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335BFA78" w:rsidR="00F8617F" w:rsidRPr="00D66DA4" w:rsidRDefault="001F5D8D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1F5D8D">
        <w:rPr>
          <w:color w:val="000000" w:themeColor="text1"/>
          <w:sz w:val="40"/>
          <w:szCs w:val="40"/>
        </w:rPr>
        <w:t>Organic Waste Management: Composting</w:t>
      </w:r>
    </w:p>
    <w:p w14:paraId="5D33D19E" w14:textId="5447E904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0009269B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A7193F">
        <w:rPr>
          <w:rFonts w:ascii="Palatino" w:hAnsi="Palatino"/>
          <w:color w:val="000000" w:themeColor="text1"/>
          <w:sz w:val="20"/>
          <w:szCs w:val="20"/>
        </w:rPr>
        <w:t>GB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3E3DCBD7" w14:textId="149AFA7F" w:rsidR="00EC201C" w:rsidRPr="00A7193F" w:rsidRDefault="00F8617F" w:rsidP="00A7193F">
      <w:pPr>
        <w:pStyle w:val="Subtitle"/>
        <w:spacing w:after="240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1F5D8D">
        <w:rPr>
          <w:rFonts w:ascii="Palatino" w:hAnsi="Palatino"/>
          <w:b w:val="0"/>
          <w:color w:val="000000" w:themeColor="text1"/>
          <w:sz w:val="20"/>
          <w:szCs w:val="20"/>
        </w:rPr>
        <w:t>this</w:t>
      </w:r>
      <w:proofErr w:type="gramEnd"/>
      <w:r w:rsidRPr="001F5D8D">
        <w:rPr>
          <w:rFonts w:ascii="Palatino" w:hAnsi="Palatino"/>
          <w:b w:val="0"/>
          <w:color w:val="000000" w:themeColor="text1"/>
          <w:sz w:val="20"/>
          <w:szCs w:val="20"/>
        </w:rPr>
        <w:t xml:space="preserve"> is Section </w:t>
      </w:r>
      <w:r w:rsidR="001F5D8D" w:rsidRPr="001F5D8D">
        <w:rPr>
          <w:rFonts w:ascii="Palatino" w:hAnsi="Palatino"/>
          <w:b w:val="0"/>
          <w:color w:val="000000" w:themeColor="text1"/>
          <w:sz w:val="20"/>
          <w:szCs w:val="20"/>
        </w:rPr>
        <w:t>5.1</w:t>
      </w:r>
      <w:r w:rsidRPr="001F5D8D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1F5D8D" w:rsidRPr="001F5D8D">
        <w:rPr>
          <w:rFonts w:ascii="Palatino" w:hAnsi="Palatino"/>
          <w:b w:val="0"/>
          <w:color w:val="000000" w:themeColor="text1"/>
          <w:sz w:val="20"/>
          <w:szCs w:val="20"/>
        </w:rPr>
        <w:t>5</w:t>
      </w:r>
      <w:r w:rsidRPr="001F5D8D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1F5D8D" w:rsidRPr="001F5D8D">
        <w:rPr>
          <w:rFonts w:ascii="Palatino" w:hAnsi="Palatino"/>
          <w:b w:val="0"/>
          <w:color w:val="000000" w:themeColor="text1"/>
          <w:sz w:val="20"/>
          <w:szCs w:val="20"/>
        </w:rPr>
        <w:t>Management Strategies</w:t>
      </w:r>
    </w:p>
    <w:p w14:paraId="22434D00" w14:textId="4438B7EB" w:rsidR="00EC201C" w:rsidRPr="006A1ADB" w:rsidRDefault="00EC201C" w:rsidP="00EC201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6A1ADB">
        <w:rPr>
          <w:rFonts w:cs="Arial"/>
          <w:sz w:val="22"/>
        </w:rPr>
        <w:t>W</w:t>
      </w:r>
      <w:r w:rsidR="00A7193F">
        <w:rPr>
          <w:rFonts w:cs="Arial"/>
          <w:sz w:val="22"/>
        </w:rPr>
        <w:t>hat is vermicomposting?</w:t>
      </w:r>
    </w:p>
    <w:p w14:paraId="5E12A33C" w14:textId="0C0D1E86" w:rsidR="008576FF" w:rsidRPr="006A1ADB" w:rsidRDefault="008576FF" w:rsidP="00EC201C">
      <w:pPr>
        <w:rPr>
          <w:rFonts w:cs="Arial"/>
          <w:sz w:val="22"/>
        </w:rPr>
      </w:pPr>
    </w:p>
    <w:p w14:paraId="6E58B978" w14:textId="5CD012AC" w:rsidR="008576FF" w:rsidRPr="006A1ADB" w:rsidRDefault="008576FF" w:rsidP="00EC201C">
      <w:pPr>
        <w:rPr>
          <w:rFonts w:cs="Arial"/>
          <w:sz w:val="22"/>
        </w:rPr>
      </w:pPr>
    </w:p>
    <w:p w14:paraId="356947D9" w14:textId="22F610DF" w:rsidR="008576FF" w:rsidRPr="006A1ADB" w:rsidRDefault="008576FF" w:rsidP="00EC201C">
      <w:pPr>
        <w:rPr>
          <w:rFonts w:cs="Arial"/>
          <w:sz w:val="22"/>
        </w:rPr>
      </w:pPr>
    </w:p>
    <w:p w14:paraId="54F207F6" w14:textId="6428571C" w:rsidR="008576FF" w:rsidRPr="006A1ADB" w:rsidRDefault="008576FF" w:rsidP="00EC201C">
      <w:pPr>
        <w:rPr>
          <w:rFonts w:cs="Arial"/>
          <w:sz w:val="22"/>
        </w:rPr>
      </w:pPr>
    </w:p>
    <w:p w14:paraId="7AA2B8D7" w14:textId="4F9A10FB" w:rsidR="008576FF" w:rsidRPr="006A1ADB" w:rsidRDefault="008576FF" w:rsidP="00EC201C">
      <w:pPr>
        <w:rPr>
          <w:rFonts w:cs="Arial"/>
          <w:sz w:val="22"/>
        </w:rPr>
      </w:pPr>
    </w:p>
    <w:p w14:paraId="648A5735" w14:textId="77777777" w:rsidR="008576FF" w:rsidRPr="006A1ADB" w:rsidRDefault="008576FF" w:rsidP="00EC201C">
      <w:pPr>
        <w:rPr>
          <w:rFonts w:cs="Arial"/>
          <w:sz w:val="22"/>
        </w:rPr>
      </w:pPr>
    </w:p>
    <w:p w14:paraId="0AEDC7D4" w14:textId="5F2460D3" w:rsidR="00EC201C" w:rsidRPr="006A1ADB" w:rsidRDefault="00EC201C" w:rsidP="00EC201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6A1ADB">
        <w:rPr>
          <w:rFonts w:cs="Arial"/>
          <w:sz w:val="22"/>
        </w:rPr>
        <w:t xml:space="preserve">What is the correct ratio of </w:t>
      </w:r>
      <w:r w:rsidR="000B65F1" w:rsidRPr="006A1ADB">
        <w:rPr>
          <w:rFonts w:cs="Arial"/>
          <w:sz w:val="22"/>
        </w:rPr>
        <w:t>“</w:t>
      </w:r>
      <w:r w:rsidRPr="006A1ADB">
        <w:rPr>
          <w:rFonts w:cs="Arial"/>
          <w:sz w:val="22"/>
        </w:rPr>
        <w:t>Browns</w:t>
      </w:r>
      <w:r w:rsidR="000B65F1" w:rsidRPr="006A1ADB">
        <w:rPr>
          <w:rFonts w:cs="Arial"/>
          <w:sz w:val="22"/>
        </w:rPr>
        <w:t>”</w:t>
      </w:r>
      <w:r w:rsidRPr="006A1ADB">
        <w:rPr>
          <w:rFonts w:cs="Arial"/>
          <w:sz w:val="22"/>
        </w:rPr>
        <w:t xml:space="preserve"> to </w:t>
      </w:r>
      <w:r w:rsidR="000B65F1" w:rsidRPr="006A1ADB">
        <w:rPr>
          <w:rFonts w:cs="Arial"/>
          <w:sz w:val="22"/>
        </w:rPr>
        <w:t>“</w:t>
      </w:r>
      <w:r w:rsidRPr="006A1ADB">
        <w:rPr>
          <w:rFonts w:cs="Arial"/>
          <w:sz w:val="22"/>
        </w:rPr>
        <w:t>Greens</w:t>
      </w:r>
      <w:r w:rsidR="000B65F1" w:rsidRPr="006A1ADB">
        <w:rPr>
          <w:rFonts w:cs="Arial"/>
          <w:sz w:val="22"/>
        </w:rPr>
        <w:t>”</w:t>
      </w:r>
      <w:r w:rsidRPr="006A1ADB">
        <w:rPr>
          <w:rFonts w:cs="Arial"/>
          <w:sz w:val="22"/>
        </w:rPr>
        <w:t xml:space="preserve"> in</w:t>
      </w:r>
      <w:r w:rsidR="00A7193F">
        <w:rPr>
          <w:rFonts w:cs="Arial"/>
          <w:sz w:val="22"/>
        </w:rPr>
        <w:t xml:space="preserve"> an active compost container? </w:t>
      </w:r>
    </w:p>
    <w:p w14:paraId="5F17C6C9" w14:textId="2A4066EB" w:rsidR="00EC201C" w:rsidRPr="006A1ADB" w:rsidRDefault="00EC201C" w:rsidP="00EC201C">
      <w:pPr>
        <w:rPr>
          <w:rFonts w:cs="Arial"/>
          <w:color w:val="FF0000"/>
          <w:sz w:val="22"/>
        </w:rPr>
      </w:pPr>
    </w:p>
    <w:p w14:paraId="03B916F9" w14:textId="05066104" w:rsidR="008576FF" w:rsidRPr="006A1ADB" w:rsidRDefault="008576FF" w:rsidP="00EC201C">
      <w:pPr>
        <w:rPr>
          <w:rFonts w:cs="Arial"/>
          <w:color w:val="FF0000"/>
          <w:sz w:val="22"/>
        </w:rPr>
      </w:pPr>
    </w:p>
    <w:p w14:paraId="60C480DC" w14:textId="6D9070C7" w:rsidR="00A96C23" w:rsidRPr="006A1ADB" w:rsidRDefault="00A96C23" w:rsidP="00EC201C">
      <w:pPr>
        <w:rPr>
          <w:rFonts w:cs="Arial"/>
          <w:color w:val="FF0000"/>
          <w:sz w:val="22"/>
        </w:rPr>
      </w:pPr>
    </w:p>
    <w:p w14:paraId="594381F8" w14:textId="77777777" w:rsidR="00A96C23" w:rsidRPr="006A1ADB" w:rsidRDefault="00A96C23" w:rsidP="00EC201C">
      <w:pPr>
        <w:rPr>
          <w:rFonts w:cs="Arial"/>
          <w:color w:val="FF0000"/>
          <w:sz w:val="22"/>
        </w:rPr>
      </w:pPr>
    </w:p>
    <w:p w14:paraId="63416C4C" w14:textId="77777777" w:rsidR="008576FF" w:rsidRPr="006A1ADB" w:rsidRDefault="008576FF" w:rsidP="00EC201C">
      <w:pPr>
        <w:rPr>
          <w:rFonts w:cs="Arial"/>
          <w:color w:val="FF0000"/>
          <w:sz w:val="22"/>
        </w:rPr>
      </w:pPr>
    </w:p>
    <w:p w14:paraId="2E3204C2" w14:textId="16E2EB1B" w:rsidR="00EC201C" w:rsidRPr="006A1ADB" w:rsidRDefault="00EC201C" w:rsidP="00EC201C">
      <w:pPr>
        <w:rPr>
          <w:rFonts w:cs="Arial"/>
          <w:color w:val="FF0000"/>
          <w:sz w:val="22"/>
        </w:rPr>
      </w:pPr>
    </w:p>
    <w:p w14:paraId="4FED43FE" w14:textId="155DB4AF" w:rsidR="00EC201C" w:rsidRPr="006A1ADB" w:rsidRDefault="00A7193F" w:rsidP="00EC201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>Name 4 “Browns”:</w:t>
      </w:r>
    </w:p>
    <w:p w14:paraId="0E41598E" w14:textId="5FE4916C" w:rsidR="00EC201C" w:rsidRPr="006A1ADB" w:rsidRDefault="00EC201C" w:rsidP="00EC201C">
      <w:pPr>
        <w:rPr>
          <w:rFonts w:cs="Arial"/>
          <w:color w:val="FF0000"/>
          <w:sz w:val="22"/>
        </w:rPr>
      </w:pPr>
    </w:p>
    <w:p w14:paraId="5EABD910" w14:textId="01B32C2F" w:rsidR="008576FF" w:rsidRPr="006A1ADB" w:rsidRDefault="008576FF" w:rsidP="00EC201C">
      <w:pPr>
        <w:rPr>
          <w:rFonts w:cs="Arial"/>
          <w:sz w:val="22"/>
        </w:rPr>
      </w:pPr>
    </w:p>
    <w:p w14:paraId="51B2B3BB" w14:textId="4FA5F0AA" w:rsidR="008576FF" w:rsidRPr="006A1ADB" w:rsidRDefault="008576FF" w:rsidP="00EC201C">
      <w:pPr>
        <w:rPr>
          <w:rFonts w:cs="Arial"/>
          <w:sz w:val="22"/>
        </w:rPr>
      </w:pPr>
    </w:p>
    <w:p w14:paraId="6FB1C4AA" w14:textId="2FAEADF8" w:rsidR="008576FF" w:rsidRPr="006A1ADB" w:rsidRDefault="008576FF" w:rsidP="00EC201C">
      <w:pPr>
        <w:rPr>
          <w:rFonts w:cs="Arial"/>
          <w:sz w:val="22"/>
        </w:rPr>
      </w:pPr>
    </w:p>
    <w:p w14:paraId="579CC864" w14:textId="77777777" w:rsidR="008576FF" w:rsidRPr="006A1ADB" w:rsidRDefault="008576FF" w:rsidP="00EC201C">
      <w:pPr>
        <w:rPr>
          <w:rFonts w:cs="Arial"/>
          <w:sz w:val="22"/>
        </w:rPr>
      </w:pPr>
    </w:p>
    <w:p w14:paraId="7C155E85" w14:textId="7E86E086" w:rsidR="00EC201C" w:rsidRPr="006A1ADB" w:rsidRDefault="00A7193F" w:rsidP="00EC201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>Name 4 “Greens”:</w:t>
      </w:r>
    </w:p>
    <w:p w14:paraId="448A8EFD" w14:textId="34C081FD" w:rsidR="00EC201C" w:rsidRPr="006A1ADB" w:rsidRDefault="00EC201C" w:rsidP="00EC201C">
      <w:pPr>
        <w:rPr>
          <w:rFonts w:cs="Arial"/>
          <w:color w:val="FF0000"/>
          <w:sz w:val="22"/>
        </w:rPr>
      </w:pPr>
    </w:p>
    <w:p w14:paraId="5847A2B2" w14:textId="4F39740F" w:rsidR="008576FF" w:rsidRPr="006A1ADB" w:rsidRDefault="008576FF" w:rsidP="00EC201C">
      <w:pPr>
        <w:rPr>
          <w:rFonts w:cs="Arial"/>
          <w:sz w:val="22"/>
        </w:rPr>
      </w:pPr>
    </w:p>
    <w:p w14:paraId="6A2644C7" w14:textId="5929849F" w:rsidR="008576FF" w:rsidRPr="006A1ADB" w:rsidRDefault="008576FF" w:rsidP="00EC201C">
      <w:pPr>
        <w:rPr>
          <w:rFonts w:cs="Arial"/>
          <w:sz w:val="22"/>
        </w:rPr>
      </w:pPr>
    </w:p>
    <w:p w14:paraId="01493F04" w14:textId="41910B4B" w:rsidR="008576FF" w:rsidRPr="006A1ADB" w:rsidRDefault="008576FF" w:rsidP="00EC201C">
      <w:pPr>
        <w:rPr>
          <w:rFonts w:cs="Arial"/>
          <w:sz w:val="22"/>
        </w:rPr>
      </w:pPr>
    </w:p>
    <w:p w14:paraId="3E8F0FC7" w14:textId="77777777" w:rsidR="008576FF" w:rsidRPr="006A1ADB" w:rsidRDefault="008576FF" w:rsidP="00EC201C">
      <w:pPr>
        <w:rPr>
          <w:rFonts w:cs="Arial"/>
          <w:sz w:val="22"/>
        </w:rPr>
      </w:pPr>
    </w:p>
    <w:p w14:paraId="129C4FDD" w14:textId="6A8AF231" w:rsidR="00EC201C" w:rsidRDefault="00EC201C" w:rsidP="00EC201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6A1ADB">
        <w:rPr>
          <w:rFonts w:cs="Arial"/>
          <w:sz w:val="22"/>
        </w:rPr>
        <w:t xml:space="preserve">Name 3 organic waste items that should NOT go into a compost pile: </w:t>
      </w:r>
    </w:p>
    <w:p w14:paraId="6F7A2664" w14:textId="16C72D2B" w:rsidR="00A7193F" w:rsidRDefault="00A7193F" w:rsidP="00A7193F">
      <w:pPr>
        <w:rPr>
          <w:rFonts w:cs="Arial"/>
          <w:sz w:val="22"/>
        </w:rPr>
      </w:pPr>
    </w:p>
    <w:p w14:paraId="721C849D" w14:textId="77777777" w:rsidR="00A7193F" w:rsidRPr="00A7193F" w:rsidRDefault="00A7193F" w:rsidP="00A7193F">
      <w:pPr>
        <w:rPr>
          <w:rFonts w:cs="Arial"/>
          <w:sz w:val="22"/>
        </w:rPr>
      </w:pPr>
    </w:p>
    <w:p w14:paraId="0D683D80" w14:textId="16123D30" w:rsidR="008576FF" w:rsidRDefault="008576FF" w:rsidP="008576FF">
      <w:pPr>
        <w:rPr>
          <w:rFonts w:cs="Arial"/>
          <w:sz w:val="22"/>
        </w:rPr>
      </w:pPr>
    </w:p>
    <w:p w14:paraId="54C21EEC" w14:textId="77777777" w:rsidR="006A1ADB" w:rsidRDefault="006A1ADB" w:rsidP="008576FF">
      <w:pPr>
        <w:rPr>
          <w:rFonts w:cs="Arial"/>
          <w:sz w:val="22"/>
        </w:rPr>
      </w:pPr>
    </w:p>
    <w:p w14:paraId="624F44E0" w14:textId="77777777" w:rsidR="006A1ADB" w:rsidRPr="006A1ADB" w:rsidRDefault="006A1ADB" w:rsidP="008576FF">
      <w:pPr>
        <w:rPr>
          <w:rFonts w:cs="Arial"/>
          <w:sz w:val="22"/>
        </w:rPr>
      </w:pPr>
    </w:p>
    <w:p w14:paraId="55C98C1A" w14:textId="77777777" w:rsidR="00EC201C" w:rsidRPr="006A1ADB" w:rsidRDefault="00EC201C" w:rsidP="00EC201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6A1ADB">
        <w:rPr>
          <w:rFonts w:cs="Arial"/>
          <w:sz w:val="22"/>
        </w:rPr>
        <w:t>Briefly describe a simple test to measure the maturity of a compost pile.</w:t>
      </w:r>
    </w:p>
    <w:p w14:paraId="4DBB108A" w14:textId="31CE3D5D" w:rsidR="00EC201C" w:rsidRPr="006A1ADB" w:rsidRDefault="00EC201C" w:rsidP="00EC201C">
      <w:pPr>
        <w:rPr>
          <w:rFonts w:cs="Arial"/>
          <w:color w:val="FF0000"/>
          <w:sz w:val="22"/>
        </w:rPr>
      </w:pPr>
    </w:p>
    <w:p w14:paraId="222FEB3C" w14:textId="236023D5" w:rsidR="008576FF" w:rsidRPr="006A1ADB" w:rsidRDefault="008576FF" w:rsidP="00EC201C">
      <w:pPr>
        <w:rPr>
          <w:rFonts w:cs="Arial"/>
          <w:sz w:val="22"/>
        </w:rPr>
      </w:pPr>
    </w:p>
    <w:p w14:paraId="3A4B5D59" w14:textId="7848F74B" w:rsidR="008576FF" w:rsidRPr="006A1ADB" w:rsidRDefault="008576FF" w:rsidP="00EC201C">
      <w:pPr>
        <w:rPr>
          <w:rFonts w:cs="Arial"/>
          <w:sz w:val="22"/>
        </w:rPr>
      </w:pPr>
    </w:p>
    <w:p w14:paraId="224401E4" w14:textId="2609553B" w:rsidR="008576FF" w:rsidRPr="006A1ADB" w:rsidRDefault="008576FF" w:rsidP="00EC201C">
      <w:pPr>
        <w:rPr>
          <w:rFonts w:cs="Arial"/>
          <w:sz w:val="22"/>
        </w:rPr>
      </w:pPr>
    </w:p>
    <w:p w14:paraId="4F178443" w14:textId="5439D149" w:rsidR="008576FF" w:rsidRPr="006A1ADB" w:rsidRDefault="008576FF" w:rsidP="00EC201C">
      <w:pPr>
        <w:rPr>
          <w:rFonts w:cs="Arial"/>
          <w:sz w:val="22"/>
        </w:rPr>
      </w:pPr>
    </w:p>
    <w:p w14:paraId="52AF91D8" w14:textId="51617688" w:rsidR="008576FF" w:rsidRPr="006A1ADB" w:rsidRDefault="008576FF" w:rsidP="00EC201C">
      <w:pPr>
        <w:rPr>
          <w:rFonts w:cs="Arial"/>
          <w:sz w:val="22"/>
        </w:rPr>
      </w:pPr>
    </w:p>
    <w:p w14:paraId="1C7666BC" w14:textId="77777777" w:rsidR="00EC201C" w:rsidRPr="006A1ADB" w:rsidRDefault="00EC201C" w:rsidP="00EC201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6A1ADB">
        <w:rPr>
          <w:rFonts w:cs="Arial"/>
          <w:sz w:val="22"/>
        </w:rPr>
        <w:t xml:space="preserve">Why might animals be attracted to a compost pile?  What is one possible strategy to minimize this issue? </w:t>
      </w:r>
    </w:p>
    <w:p w14:paraId="112C3369" w14:textId="347AE84E" w:rsidR="00EC201C" w:rsidRPr="006A1ADB" w:rsidRDefault="00EC201C" w:rsidP="00EC201C">
      <w:pPr>
        <w:rPr>
          <w:rFonts w:cs="Arial"/>
          <w:color w:val="FF0000"/>
          <w:sz w:val="22"/>
        </w:rPr>
      </w:pPr>
    </w:p>
    <w:p w14:paraId="6A2ED432" w14:textId="218F7688" w:rsidR="008576FF" w:rsidRPr="006A1ADB" w:rsidRDefault="008576FF" w:rsidP="00EC201C">
      <w:pPr>
        <w:rPr>
          <w:rFonts w:cs="Arial"/>
          <w:sz w:val="22"/>
        </w:rPr>
      </w:pPr>
    </w:p>
    <w:p w14:paraId="17C2F642" w14:textId="2D6DF3F5" w:rsidR="008576FF" w:rsidRPr="006A1ADB" w:rsidRDefault="008576FF" w:rsidP="00EC201C">
      <w:pPr>
        <w:rPr>
          <w:rFonts w:cs="Arial"/>
          <w:sz w:val="22"/>
        </w:rPr>
      </w:pPr>
    </w:p>
    <w:p w14:paraId="6E34B766" w14:textId="776CA323" w:rsidR="008576FF" w:rsidRPr="006A1ADB" w:rsidRDefault="008576FF" w:rsidP="00EC201C">
      <w:pPr>
        <w:rPr>
          <w:rFonts w:cs="Arial"/>
          <w:sz w:val="22"/>
        </w:rPr>
      </w:pPr>
    </w:p>
    <w:p w14:paraId="1DBB62E3" w14:textId="38CD6AF8" w:rsidR="008576FF" w:rsidRPr="006A1ADB" w:rsidRDefault="008576FF" w:rsidP="00EC201C">
      <w:pPr>
        <w:rPr>
          <w:rFonts w:cs="Arial"/>
          <w:sz w:val="22"/>
        </w:rPr>
      </w:pPr>
    </w:p>
    <w:p w14:paraId="7D67C107" w14:textId="4B9E2F77" w:rsidR="008576FF" w:rsidRPr="006A1ADB" w:rsidRDefault="008576FF" w:rsidP="00EC201C">
      <w:pPr>
        <w:rPr>
          <w:rFonts w:cs="Arial"/>
          <w:sz w:val="22"/>
        </w:rPr>
      </w:pPr>
    </w:p>
    <w:p w14:paraId="67BD0BAC" w14:textId="77777777" w:rsidR="00EC201C" w:rsidRPr="006A1ADB" w:rsidRDefault="00EC201C" w:rsidP="00EC201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 w:rsidRPr="006A1ADB">
        <w:rPr>
          <w:rFonts w:cs="Arial"/>
          <w:sz w:val="22"/>
        </w:rPr>
        <w:t xml:space="preserve">Why might a compost pile smell like rotten eggs? What can someone do to correct this issue? </w:t>
      </w:r>
    </w:p>
    <w:p w14:paraId="5A75BF17" w14:textId="106528B3" w:rsidR="00EC201C" w:rsidRPr="006A1ADB" w:rsidRDefault="00EC201C" w:rsidP="00EC201C">
      <w:pPr>
        <w:rPr>
          <w:rFonts w:cs="Arial"/>
          <w:color w:val="FF0000"/>
          <w:sz w:val="22"/>
        </w:rPr>
      </w:pPr>
    </w:p>
    <w:p w14:paraId="13D717F2" w14:textId="77777777" w:rsidR="008576FF" w:rsidRPr="006A1ADB" w:rsidRDefault="008576FF" w:rsidP="00EC201C">
      <w:pPr>
        <w:rPr>
          <w:rFonts w:cs="Arial"/>
          <w:color w:val="FF0000"/>
          <w:sz w:val="22"/>
        </w:rPr>
      </w:pPr>
    </w:p>
    <w:p w14:paraId="7230CDFD" w14:textId="77777777" w:rsidR="00EC201C" w:rsidRPr="006A1ADB" w:rsidRDefault="00EC201C" w:rsidP="00EC201C">
      <w:pPr>
        <w:rPr>
          <w:rFonts w:ascii="Calibri" w:eastAsia="Times New Roman" w:hAnsi="Calibri"/>
          <w:bCs/>
          <w:color w:val="FF0000"/>
          <w:sz w:val="22"/>
        </w:rPr>
      </w:pPr>
    </w:p>
    <w:p w14:paraId="555B4DAF" w14:textId="77777777" w:rsidR="00EC201C" w:rsidRPr="006A1ADB" w:rsidRDefault="00EC201C" w:rsidP="00EC201C">
      <w:pPr>
        <w:rPr>
          <w:rFonts w:ascii="Calibri" w:eastAsia="Times New Roman" w:hAnsi="Calibri"/>
          <w:bCs/>
          <w:color w:val="FF0000"/>
          <w:sz w:val="22"/>
        </w:rPr>
      </w:pPr>
    </w:p>
    <w:p w14:paraId="2AC00645" w14:textId="3C7ABAF4" w:rsidR="00EC201C" w:rsidRPr="006A1ADB" w:rsidRDefault="00EC201C" w:rsidP="00EC201C">
      <w:pPr>
        <w:rPr>
          <w:rFonts w:ascii="Palatino Linotype" w:hAnsi="Palatino Linotype"/>
          <w:sz w:val="22"/>
          <w:szCs w:val="24"/>
        </w:rPr>
      </w:pPr>
      <w:r w:rsidRPr="006A1ADB">
        <w:rPr>
          <w:rFonts w:ascii="Palatino Linotype" w:hAnsi="Palatino Linotype"/>
          <w:sz w:val="22"/>
          <w:szCs w:val="24"/>
        </w:rPr>
        <w:t xml:space="preserve"> </w:t>
      </w:r>
    </w:p>
    <w:p w14:paraId="26105D19" w14:textId="5CD057F4" w:rsidR="006B1106" w:rsidRPr="006A1ADB" w:rsidRDefault="006B1106" w:rsidP="00EC201C">
      <w:pPr>
        <w:rPr>
          <w:rFonts w:ascii="Palatino Linotype" w:hAnsi="Palatino Linotype"/>
          <w:sz w:val="22"/>
          <w:szCs w:val="24"/>
        </w:rPr>
      </w:pPr>
    </w:p>
    <w:p w14:paraId="3FCB1D9B" w14:textId="6E3BA7B6" w:rsidR="006B1106" w:rsidRPr="006A1ADB" w:rsidRDefault="006B1106" w:rsidP="00EC201C">
      <w:pPr>
        <w:rPr>
          <w:rFonts w:ascii="Palatino Linotype" w:hAnsi="Palatino Linotype"/>
          <w:sz w:val="22"/>
          <w:szCs w:val="24"/>
        </w:rPr>
      </w:pPr>
    </w:p>
    <w:p w14:paraId="019DDA3F" w14:textId="5EB16EBA" w:rsidR="006B1106" w:rsidRPr="006A1ADB" w:rsidRDefault="006B1106" w:rsidP="00EC201C">
      <w:pPr>
        <w:rPr>
          <w:rFonts w:ascii="Palatino Linotype" w:hAnsi="Palatino Linotype"/>
          <w:sz w:val="22"/>
          <w:szCs w:val="24"/>
        </w:rPr>
      </w:pPr>
    </w:p>
    <w:p w14:paraId="2F7A09CE" w14:textId="08148D12" w:rsidR="006B1106" w:rsidRPr="006A1ADB" w:rsidRDefault="006B1106" w:rsidP="00EC201C">
      <w:pPr>
        <w:rPr>
          <w:rFonts w:ascii="Palatino Linotype" w:hAnsi="Palatino Linotype"/>
          <w:sz w:val="22"/>
          <w:szCs w:val="24"/>
        </w:rPr>
      </w:pPr>
    </w:p>
    <w:p w14:paraId="0D20BF59" w14:textId="574F1CA1" w:rsidR="006B1106" w:rsidRPr="006A1ADB" w:rsidRDefault="006B1106" w:rsidP="00EC201C">
      <w:pPr>
        <w:rPr>
          <w:rFonts w:ascii="Palatino Linotype" w:hAnsi="Palatino Linotype"/>
          <w:sz w:val="22"/>
          <w:szCs w:val="24"/>
        </w:rPr>
      </w:pPr>
    </w:p>
    <w:p w14:paraId="4D9ED3A6" w14:textId="14871509" w:rsidR="006B1106" w:rsidRPr="006A1ADB" w:rsidRDefault="006B1106" w:rsidP="00EC201C">
      <w:pPr>
        <w:rPr>
          <w:rFonts w:ascii="Palatino Linotype" w:hAnsi="Palatino Linotype"/>
          <w:sz w:val="22"/>
          <w:szCs w:val="24"/>
        </w:rPr>
      </w:pPr>
    </w:p>
    <w:p w14:paraId="2FC1326E" w14:textId="6E3A8BFB" w:rsidR="006B1106" w:rsidRPr="006A1ADB" w:rsidRDefault="006B1106" w:rsidP="00EC201C">
      <w:pPr>
        <w:rPr>
          <w:rFonts w:ascii="Palatino Linotype" w:hAnsi="Palatino Linotype"/>
          <w:sz w:val="22"/>
          <w:szCs w:val="24"/>
        </w:rPr>
      </w:pPr>
    </w:p>
    <w:p w14:paraId="395A2334" w14:textId="52055788" w:rsidR="006B1106" w:rsidRPr="006A1ADB" w:rsidRDefault="006B1106" w:rsidP="00EC201C">
      <w:pPr>
        <w:rPr>
          <w:rFonts w:ascii="Palatino Linotype" w:hAnsi="Palatino Linotype"/>
          <w:sz w:val="22"/>
          <w:szCs w:val="24"/>
        </w:rPr>
      </w:pPr>
    </w:p>
    <w:p w14:paraId="31FBEDD9" w14:textId="16D27966" w:rsidR="006B1106" w:rsidRPr="006A1ADB" w:rsidRDefault="006B1106" w:rsidP="00EC201C">
      <w:pPr>
        <w:rPr>
          <w:rFonts w:ascii="Palatino Linotype" w:hAnsi="Palatino Linotype"/>
          <w:sz w:val="22"/>
          <w:szCs w:val="24"/>
        </w:rPr>
      </w:pPr>
    </w:p>
    <w:p w14:paraId="466192E6" w14:textId="622E89FE" w:rsidR="006B1106" w:rsidRPr="006A1ADB" w:rsidRDefault="006B1106" w:rsidP="00EC201C">
      <w:pPr>
        <w:rPr>
          <w:rFonts w:ascii="Palatino Linotype" w:hAnsi="Palatino Linotype"/>
          <w:sz w:val="22"/>
          <w:szCs w:val="24"/>
        </w:rPr>
      </w:pPr>
    </w:p>
    <w:p w14:paraId="71676C5C" w14:textId="3562E7EF" w:rsidR="006B1106" w:rsidRDefault="006B1106" w:rsidP="00EC201C">
      <w:pPr>
        <w:rPr>
          <w:rFonts w:ascii="Palatino Linotype" w:hAnsi="Palatino Linotype"/>
          <w:sz w:val="22"/>
          <w:szCs w:val="24"/>
        </w:rPr>
      </w:pPr>
    </w:p>
    <w:p w14:paraId="2E689464" w14:textId="0E31A47A" w:rsidR="00A7193F" w:rsidRDefault="00A7193F" w:rsidP="00EC201C">
      <w:pPr>
        <w:rPr>
          <w:rFonts w:ascii="Palatino Linotype" w:hAnsi="Palatino Linotype"/>
          <w:sz w:val="22"/>
          <w:szCs w:val="24"/>
        </w:rPr>
      </w:pPr>
    </w:p>
    <w:p w14:paraId="217F9737" w14:textId="01A96EAA" w:rsidR="00A7193F" w:rsidRDefault="00A7193F" w:rsidP="00EC201C">
      <w:pPr>
        <w:rPr>
          <w:rFonts w:ascii="Palatino Linotype" w:hAnsi="Palatino Linotype"/>
          <w:sz w:val="22"/>
          <w:szCs w:val="24"/>
        </w:rPr>
      </w:pPr>
    </w:p>
    <w:p w14:paraId="5C0711C6" w14:textId="118E98BE" w:rsidR="00A7193F" w:rsidRDefault="00A7193F" w:rsidP="00EC201C">
      <w:pPr>
        <w:rPr>
          <w:rFonts w:ascii="Palatino Linotype" w:hAnsi="Palatino Linotype"/>
          <w:sz w:val="22"/>
          <w:szCs w:val="24"/>
        </w:rPr>
      </w:pPr>
    </w:p>
    <w:p w14:paraId="26867AFB" w14:textId="483F2EEE" w:rsidR="00A7193F" w:rsidRDefault="00A7193F" w:rsidP="00EC201C">
      <w:pPr>
        <w:rPr>
          <w:rFonts w:ascii="Palatino Linotype" w:hAnsi="Palatino Linotype"/>
          <w:sz w:val="22"/>
          <w:szCs w:val="24"/>
        </w:rPr>
      </w:pPr>
    </w:p>
    <w:p w14:paraId="3AF83DE6" w14:textId="325890D7" w:rsidR="00A7193F" w:rsidRDefault="00A7193F" w:rsidP="00EC201C">
      <w:pPr>
        <w:rPr>
          <w:rFonts w:ascii="Palatino Linotype" w:hAnsi="Palatino Linotype"/>
          <w:sz w:val="22"/>
          <w:szCs w:val="24"/>
        </w:rPr>
      </w:pPr>
    </w:p>
    <w:p w14:paraId="0AB94447" w14:textId="58BB2508" w:rsidR="00A7193F" w:rsidRDefault="00A7193F" w:rsidP="00EC201C">
      <w:pPr>
        <w:rPr>
          <w:rFonts w:ascii="Palatino Linotype" w:hAnsi="Palatino Linotype"/>
          <w:sz w:val="22"/>
          <w:szCs w:val="24"/>
        </w:rPr>
      </w:pPr>
    </w:p>
    <w:p w14:paraId="1E88889D" w14:textId="07BB55E3" w:rsidR="00A7193F" w:rsidRDefault="00A7193F" w:rsidP="00EC201C">
      <w:pPr>
        <w:rPr>
          <w:rFonts w:ascii="Palatino Linotype" w:hAnsi="Palatino Linotype"/>
          <w:sz w:val="22"/>
          <w:szCs w:val="24"/>
        </w:rPr>
      </w:pPr>
    </w:p>
    <w:p w14:paraId="38DA8CE1" w14:textId="01930FAA" w:rsidR="00A7193F" w:rsidRDefault="00A7193F" w:rsidP="00EC201C">
      <w:pPr>
        <w:rPr>
          <w:rFonts w:ascii="Palatino Linotype" w:hAnsi="Palatino Linotype"/>
          <w:sz w:val="22"/>
          <w:szCs w:val="24"/>
        </w:rPr>
      </w:pPr>
    </w:p>
    <w:p w14:paraId="01CCB00C" w14:textId="576E7CB3" w:rsidR="00A7193F" w:rsidRDefault="00A7193F" w:rsidP="00EC201C">
      <w:pPr>
        <w:rPr>
          <w:rFonts w:ascii="Palatino Linotype" w:hAnsi="Palatino Linotype"/>
          <w:sz w:val="22"/>
          <w:szCs w:val="24"/>
        </w:rPr>
      </w:pPr>
    </w:p>
    <w:p w14:paraId="44B2CC7F" w14:textId="752C5D0F" w:rsidR="00A7193F" w:rsidRDefault="00A7193F" w:rsidP="00EC201C">
      <w:pPr>
        <w:rPr>
          <w:rFonts w:ascii="Palatino Linotype" w:hAnsi="Palatino Linotype"/>
          <w:sz w:val="22"/>
          <w:szCs w:val="24"/>
        </w:rPr>
      </w:pPr>
    </w:p>
    <w:p w14:paraId="41FAF89E" w14:textId="77777777" w:rsidR="00A7193F" w:rsidRPr="006A1ADB" w:rsidRDefault="00A7193F" w:rsidP="00EC201C">
      <w:pPr>
        <w:rPr>
          <w:rFonts w:ascii="Palatino Linotype" w:hAnsi="Palatino Linotype"/>
          <w:sz w:val="22"/>
          <w:szCs w:val="24"/>
        </w:rPr>
      </w:pPr>
      <w:bookmarkStart w:id="0" w:name="_GoBack"/>
      <w:bookmarkEnd w:id="0"/>
    </w:p>
    <w:p w14:paraId="08BE832A" w14:textId="2E915162" w:rsidR="00F22892" w:rsidRPr="00A7193F" w:rsidRDefault="006A1ADB" w:rsidP="00F22892">
      <w:pPr>
        <w:rPr>
          <w:i/>
          <w:sz w:val="22"/>
          <w:szCs w:val="24"/>
        </w:rPr>
      </w:pPr>
      <w:r w:rsidRPr="006A1ADB">
        <w:rPr>
          <w:rFonts w:ascii="Palatino Linotype" w:hAnsi="Palatino Linotype"/>
          <w:noProof/>
          <w:sz w:val="22"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451CA0B">
            <wp:simplePos x="0" y="0"/>
            <wp:positionH relativeFrom="column">
              <wp:posOffset>11430</wp:posOffset>
            </wp:positionH>
            <wp:positionV relativeFrom="paragraph">
              <wp:posOffset>139065</wp:posOffset>
            </wp:positionV>
            <wp:extent cx="979170" cy="989330"/>
            <wp:effectExtent l="0" t="0" r="0" b="127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892" w:rsidRPr="006A1ADB">
        <w:rPr>
          <w:sz w:val="22"/>
          <w:szCs w:val="24"/>
        </w:rPr>
        <w:t>Date Published/Updated:</w:t>
      </w:r>
      <w:r w:rsidR="00EC201C" w:rsidRPr="006A1ADB">
        <w:rPr>
          <w:sz w:val="22"/>
          <w:szCs w:val="24"/>
        </w:rPr>
        <w:t xml:space="preserve"> </w:t>
      </w:r>
      <w:r w:rsidR="00A7193F">
        <w:rPr>
          <w:sz w:val="22"/>
          <w:szCs w:val="24"/>
        </w:rPr>
        <w:t>April</w:t>
      </w:r>
      <w:r w:rsidR="00EC201C" w:rsidRPr="006A1ADB">
        <w:rPr>
          <w:sz w:val="22"/>
          <w:szCs w:val="24"/>
        </w:rPr>
        <w:t xml:space="preserve"> 2019</w:t>
      </w:r>
    </w:p>
    <w:p w14:paraId="0FBA9BA8" w14:textId="3759BE29" w:rsidR="00F22892" w:rsidRPr="006A1ADB" w:rsidRDefault="00F22892" w:rsidP="00F22892">
      <w:pPr>
        <w:rPr>
          <w:sz w:val="22"/>
          <w:szCs w:val="24"/>
        </w:rPr>
      </w:pPr>
      <w:r w:rsidRPr="006A1ADB">
        <w:rPr>
          <w:sz w:val="22"/>
          <w:szCs w:val="24"/>
        </w:rPr>
        <w:t>Contributor</w:t>
      </w:r>
      <w:r w:rsidR="006B1106" w:rsidRPr="006A1ADB">
        <w:rPr>
          <w:sz w:val="22"/>
          <w:szCs w:val="24"/>
        </w:rPr>
        <w:t>s</w:t>
      </w:r>
      <w:r w:rsidRPr="006A1ADB">
        <w:rPr>
          <w:sz w:val="22"/>
          <w:szCs w:val="24"/>
        </w:rPr>
        <w:t>:</w:t>
      </w:r>
      <w:r w:rsidR="00EC201C" w:rsidRPr="006A1ADB">
        <w:rPr>
          <w:sz w:val="22"/>
          <w:szCs w:val="24"/>
        </w:rPr>
        <w:t xml:space="preserve"> Fiona Doherty</w:t>
      </w:r>
      <w:r w:rsidR="006B1106" w:rsidRPr="006A1ADB">
        <w:rPr>
          <w:sz w:val="22"/>
          <w:szCs w:val="24"/>
        </w:rPr>
        <w:t>, Lori Brewer</w:t>
      </w:r>
    </w:p>
    <w:p w14:paraId="04F234C2" w14:textId="281B7B9B" w:rsidR="00F22892" w:rsidRPr="006A1ADB" w:rsidRDefault="00F22892" w:rsidP="00F22892">
      <w:pPr>
        <w:rPr>
          <w:sz w:val="20"/>
          <w:szCs w:val="24"/>
        </w:rPr>
      </w:pPr>
      <w:r w:rsidRPr="006A1ADB">
        <w:rPr>
          <w:sz w:val="22"/>
          <w:szCs w:val="24"/>
        </w:rPr>
        <w:t>Reviewer(s):</w:t>
      </w:r>
      <w:r w:rsidR="00EC201C" w:rsidRPr="006A1ADB">
        <w:rPr>
          <w:sz w:val="22"/>
          <w:szCs w:val="24"/>
        </w:rPr>
        <w:t xml:space="preserve"> Michelle Podolec, Flip </w:t>
      </w:r>
      <w:proofErr w:type="spellStart"/>
      <w:r w:rsidR="00EC201C" w:rsidRPr="006A1ADB">
        <w:rPr>
          <w:sz w:val="22"/>
          <w:szCs w:val="24"/>
        </w:rPr>
        <w:t>Filippi</w:t>
      </w:r>
      <w:proofErr w:type="spellEnd"/>
    </w:p>
    <w:p w14:paraId="011F4ADE" w14:textId="57325C27" w:rsidR="00406050" w:rsidRPr="006A1ADB" w:rsidRDefault="00406050" w:rsidP="00AA60A7">
      <w:pPr>
        <w:rPr>
          <w:rFonts w:ascii="Palatino Linotype" w:hAnsi="Palatino Linotype"/>
          <w:sz w:val="22"/>
          <w:szCs w:val="24"/>
        </w:rPr>
      </w:pPr>
    </w:p>
    <w:sectPr w:rsidR="00406050" w:rsidRPr="006A1ADB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F0F7" w14:textId="77777777" w:rsidR="00C36B89" w:rsidRDefault="00C36B89">
      <w:r>
        <w:separator/>
      </w:r>
    </w:p>
  </w:endnote>
  <w:endnote w:type="continuationSeparator" w:id="0">
    <w:p w14:paraId="6A827E55" w14:textId="77777777" w:rsidR="00C36B89" w:rsidRDefault="00C3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07F9D748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7193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5705" w14:textId="77777777" w:rsidR="00C36B89" w:rsidRDefault="00C36B89">
      <w:r>
        <w:separator/>
      </w:r>
    </w:p>
  </w:footnote>
  <w:footnote w:type="continuationSeparator" w:id="0">
    <w:p w14:paraId="172396F4" w14:textId="77777777" w:rsidR="00C36B89" w:rsidRDefault="00C3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415241ED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34F55"/>
    <w:multiLevelType w:val="hybridMultilevel"/>
    <w:tmpl w:val="5FD0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B65F1"/>
    <w:rsid w:val="000F3A79"/>
    <w:rsid w:val="00123230"/>
    <w:rsid w:val="0013146A"/>
    <w:rsid w:val="001528BB"/>
    <w:rsid w:val="0019558F"/>
    <w:rsid w:val="001A08F5"/>
    <w:rsid w:val="001A0FA4"/>
    <w:rsid w:val="001A6F95"/>
    <w:rsid w:val="001F5D8D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3E4F96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A1ADB"/>
    <w:rsid w:val="006B1106"/>
    <w:rsid w:val="006C11BC"/>
    <w:rsid w:val="006C3017"/>
    <w:rsid w:val="006C3F43"/>
    <w:rsid w:val="006C4F60"/>
    <w:rsid w:val="006E5839"/>
    <w:rsid w:val="00701181"/>
    <w:rsid w:val="00704693"/>
    <w:rsid w:val="008028F0"/>
    <w:rsid w:val="00850113"/>
    <w:rsid w:val="008576FF"/>
    <w:rsid w:val="008A2C97"/>
    <w:rsid w:val="008A48BE"/>
    <w:rsid w:val="008B25AC"/>
    <w:rsid w:val="00902513"/>
    <w:rsid w:val="00912BDE"/>
    <w:rsid w:val="009B0716"/>
    <w:rsid w:val="009D30F6"/>
    <w:rsid w:val="009F0C62"/>
    <w:rsid w:val="009F533E"/>
    <w:rsid w:val="009F62C2"/>
    <w:rsid w:val="00A05DB8"/>
    <w:rsid w:val="00A56B0E"/>
    <w:rsid w:val="00A66D7A"/>
    <w:rsid w:val="00A7193F"/>
    <w:rsid w:val="00A96C23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36B89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93341"/>
    <w:rsid w:val="00EC201C"/>
    <w:rsid w:val="00EC2814"/>
    <w:rsid w:val="00EE21B6"/>
    <w:rsid w:val="00F07025"/>
    <w:rsid w:val="00F22892"/>
    <w:rsid w:val="00F24220"/>
    <w:rsid w:val="00F73898"/>
    <w:rsid w:val="00F82C7D"/>
    <w:rsid w:val="00F8617F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Waste Management: Composting</dc:title>
  <dc:subject/>
  <dc:creator/>
  <cp:keywords>Cornell Garden-Based Learning</cp:keywords>
  <cp:lastModifiedBy>Michelle Podolec</cp:lastModifiedBy>
  <cp:revision>7</cp:revision>
  <cp:lastPrinted>2009-07-08T14:45:00Z</cp:lastPrinted>
  <dcterms:created xsi:type="dcterms:W3CDTF">2019-02-13T16:41:00Z</dcterms:created>
  <dcterms:modified xsi:type="dcterms:W3CDTF">2019-05-09T17:32:00Z</dcterms:modified>
</cp:coreProperties>
</file>