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725A" w14:textId="2497F9B7" w:rsidR="00F8617F" w:rsidRPr="00D66DA4" w:rsidRDefault="00E96748" w:rsidP="00F8617F">
      <w:pPr>
        <w:pStyle w:val="Header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4.1b </w:t>
      </w:r>
      <w:r w:rsidR="00347A29">
        <w:rPr>
          <w:color w:val="000000" w:themeColor="text1"/>
          <w:sz w:val="40"/>
          <w:szCs w:val="40"/>
        </w:rPr>
        <w:t>Pesticide Use and Reading Labels</w:t>
      </w:r>
    </w:p>
    <w:p w14:paraId="1DEAFA23" w14:textId="1C5CEFC1" w:rsidR="000C619D" w:rsidRPr="009369E8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 w:rsidRPr="009369E8">
        <w:rPr>
          <w:color w:val="000000" w:themeColor="text1"/>
          <w:sz w:val="32"/>
          <w:szCs w:val="32"/>
        </w:rPr>
        <w:t>Knowledge Check</w:t>
      </w:r>
      <w:r w:rsidR="000C619D" w:rsidRPr="009369E8">
        <w:rPr>
          <w:color w:val="000000" w:themeColor="text1"/>
          <w:sz w:val="32"/>
          <w:szCs w:val="32"/>
        </w:rPr>
        <w:t xml:space="preserve"> (2 of 4)</w:t>
      </w:r>
    </w:p>
    <w:p w14:paraId="2CF98E47" w14:textId="77777777" w:rsidR="009369E8" w:rsidRPr="009369E8" w:rsidRDefault="009369E8" w:rsidP="009369E8">
      <w:pPr>
        <w:pStyle w:val="Header"/>
        <w:jc w:val="center"/>
        <w:rPr>
          <w:color w:val="000000" w:themeColor="text1"/>
          <w:sz w:val="32"/>
          <w:szCs w:val="32"/>
        </w:rPr>
      </w:pPr>
      <w:r w:rsidRPr="009369E8">
        <w:rPr>
          <w:color w:val="000000" w:themeColor="text1"/>
          <w:sz w:val="32"/>
          <w:szCs w:val="32"/>
        </w:rPr>
        <w:t>This Knowledge Check covers presentation segments</w:t>
      </w:r>
    </w:p>
    <w:p w14:paraId="56012EC7" w14:textId="7E675173" w:rsidR="00CA244B" w:rsidRPr="009369E8" w:rsidRDefault="000C619D" w:rsidP="00F8617F">
      <w:pPr>
        <w:pStyle w:val="Header"/>
        <w:jc w:val="center"/>
        <w:rPr>
          <w:color w:val="000000" w:themeColor="text1"/>
          <w:sz w:val="36"/>
          <w:szCs w:val="36"/>
        </w:rPr>
      </w:pPr>
      <w:r w:rsidRPr="009369E8">
        <w:rPr>
          <w:color w:val="000000" w:themeColor="text1"/>
          <w:sz w:val="36"/>
          <w:szCs w:val="36"/>
        </w:rPr>
        <w:t>Exposure</w:t>
      </w:r>
      <w:r w:rsidR="009369E8" w:rsidRPr="009369E8">
        <w:rPr>
          <w:color w:val="000000" w:themeColor="text1"/>
          <w:sz w:val="36"/>
          <w:szCs w:val="36"/>
        </w:rPr>
        <w:t xml:space="preserve"> and</w:t>
      </w:r>
      <w:r w:rsidRPr="009369E8">
        <w:rPr>
          <w:color w:val="000000" w:themeColor="text1"/>
          <w:sz w:val="36"/>
          <w:szCs w:val="36"/>
        </w:rPr>
        <w:t xml:space="preserve"> Risk</w:t>
      </w:r>
      <w:r w:rsidR="009369E8" w:rsidRPr="009369E8">
        <w:rPr>
          <w:color w:val="000000" w:themeColor="text1"/>
          <w:sz w:val="36"/>
          <w:szCs w:val="36"/>
        </w:rPr>
        <w:t>,</w:t>
      </w:r>
      <w:r w:rsidRPr="009369E8">
        <w:rPr>
          <w:color w:val="000000" w:themeColor="text1"/>
          <w:sz w:val="36"/>
          <w:szCs w:val="36"/>
        </w:rPr>
        <w:t> Personal Protection</w:t>
      </w:r>
    </w:p>
    <w:p w14:paraId="5D33D19E" w14:textId="7E1A677D" w:rsidR="00F8617F" w:rsidRPr="000C619D" w:rsidRDefault="00EC2814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0C619D">
        <w:rPr>
          <w:bCs/>
          <w:color w:val="000000" w:themeColor="text1"/>
          <w:sz w:val="40"/>
          <w:szCs w:val="40"/>
        </w:rPr>
        <w:t xml:space="preserve"> </w:t>
      </w:r>
    </w:p>
    <w:p w14:paraId="0F10E6B3" w14:textId="2B6F1CAD" w:rsidR="00FB4382" w:rsidRPr="00FB4382" w:rsidRDefault="00FB4382" w:rsidP="00FB4382">
      <w:pPr>
        <w:rPr>
          <w:szCs w:val="24"/>
        </w:rPr>
      </w:pPr>
    </w:p>
    <w:p w14:paraId="3CB49CBF" w14:textId="77777777" w:rsidR="004772E2" w:rsidRPr="00467775" w:rsidRDefault="00713574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Define risk as it relates to pesticide use.</w:t>
      </w:r>
    </w:p>
    <w:p w14:paraId="67D383C3" w14:textId="786032ED" w:rsidR="00713574" w:rsidRPr="00467775" w:rsidRDefault="00713574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5D8724D7" w14:textId="2CD76345" w:rsidR="004772E2" w:rsidRPr="003C2D66" w:rsidRDefault="00713574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Define toxicity as it relates to pesticides.</w:t>
      </w:r>
    </w:p>
    <w:p w14:paraId="5E081D7D" w14:textId="77777777" w:rsidR="003C2D66" w:rsidRPr="00467775" w:rsidRDefault="003C2D66" w:rsidP="003C2D66">
      <w:pPr>
        <w:pStyle w:val="ListParagraph"/>
        <w:tabs>
          <w:tab w:val="left" w:pos="9075"/>
        </w:tabs>
        <w:spacing w:line="480" w:lineRule="auto"/>
        <w:ind w:left="360"/>
        <w:rPr>
          <w:rFonts w:ascii="Palatino Linotype" w:hAnsi="Palatino Linotype"/>
          <w:color w:val="FF0000"/>
          <w:szCs w:val="24"/>
        </w:rPr>
      </w:pPr>
    </w:p>
    <w:p w14:paraId="1C19B2B2" w14:textId="77777777" w:rsidR="004772E2" w:rsidRPr="00467775" w:rsidRDefault="0071568E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is exposure as it relates to pesticides?</w:t>
      </w:r>
    </w:p>
    <w:p w14:paraId="17698248" w14:textId="1CDF9269" w:rsidR="0071568E" w:rsidRPr="00467775" w:rsidRDefault="0071568E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0E6BB108" w14:textId="3A950B56" w:rsidR="00446C2B" w:rsidRDefault="00824738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is exposure’s contribution to risk?</w:t>
      </w:r>
      <w:r w:rsidR="00707588" w:rsidRPr="00467775">
        <w:rPr>
          <w:rFonts w:ascii="Palatino Linotype" w:hAnsi="Palatino Linotype"/>
          <w:color w:val="FF0000"/>
          <w:szCs w:val="24"/>
        </w:rPr>
        <w:t xml:space="preserve"> </w:t>
      </w:r>
    </w:p>
    <w:p w14:paraId="02E0A6BB" w14:textId="77777777" w:rsidR="003C2D66" w:rsidRPr="00467775" w:rsidRDefault="003C2D66" w:rsidP="003C2D66">
      <w:pPr>
        <w:pStyle w:val="ListParagraph"/>
        <w:tabs>
          <w:tab w:val="left" w:pos="9075"/>
        </w:tabs>
        <w:spacing w:line="480" w:lineRule="auto"/>
        <w:ind w:left="360"/>
        <w:rPr>
          <w:rFonts w:ascii="Palatino Linotype" w:hAnsi="Palatino Linotype"/>
          <w:color w:val="FF0000"/>
          <w:szCs w:val="24"/>
        </w:rPr>
      </w:pPr>
    </w:p>
    <w:p w14:paraId="1C3DD7A1" w14:textId="1D8EAB3B" w:rsidR="002C07B1" w:rsidRPr="003C2D66" w:rsidRDefault="002C07B1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3C2D66">
        <w:rPr>
          <w:rFonts w:ascii="Palatino Linotype" w:hAnsi="Palatino Linotype"/>
          <w:szCs w:val="24"/>
        </w:rPr>
        <w:t xml:space="preserve">Explain </w:t>
      </w:r>
      <w:r w:rsidR="00435F07" w:rsidRPr="003C2D66">
        <w:rPr>
          <w:rFonts w:ascii="Palatino Linotype" w:hAnsi="Palatino Linotype"/>
          <w:szCs w:val="24"/>
        </w:rPr>
        <w:t>why</w:t>
      </w:r>
      <w:r w:rsidR="0057375E" w:rsidRPr="003C2D66">
        <w:rPr>
          <w:rFonts w:ascii="Palatino Linotype" w:hAnsi="Palatino Linotype"/>
          <w:szCs w:val="24"/>
        </w:rPr>
        <w:t xml:space="preserve"> a</w:t>
      </w:r>
      <w:r w:rsidRPr="003C2D66">
        <w:rPr>
          <w:rFonts w:ascii="Palatino Linotype" w:hAnsi="Palatino Linotype"/>
          <w:szCs w:val="24"/>
        </w:rPr>
        <w:t xml:space="preserve"> “least toxic” </w:t>
      </w:r>
      <w:r w:rsidR="0057375E" w:rsidRPr="003C2D66">
        <w:rPr>
          <w:rFonts w:ascii="Palatino Linotype" w:hAnsi="Palatino Linotype"/>
          <w:szCs w:val="24"/>
        </w:rPr>
        <w:t xml:space="preserve">pesticide </w:t>
      </w:r>
      <w:r w:rsidR="00BF4ECA" w:rsidRPr="003C2D66">
        <w:rPr>
          <w:rFonts w:ascii="Palatino Linotype" w:hAnsi="Palatino Linotype"/>
          <w:szCs w:val="24"/>
        </w:rPr>
        <w:t xml:space="preserve">might not </w:t>
      </w:r>
      <w:r w:rsidR="00203C0C" w:rsidRPr="003C2D66">
        <w:rPr>
          <w:rFonts w:ascii="Palatino Linotype" w:hAnsi="Palatino Linotype"/>
          <w:szCs w:val="24"/>
        </w:rPr>
        <w:t xml:space="preserve">always </w:t>
      </w:r>
      <w:r w:rsidR="00C13855" w:rsidRPr="003C2D66">
        <w:rPr>
          <w:rFonts w:ascii="Palatino Linotype" w:hAnsi="Palatino Linotype"/>
          <w:szCs w:val="24"/>
        </w:rPr>
        <w:t>equate to</w:t>
      </w:r>
      <w:r w:rsidR="00BF4ECA" w:rsidRPr="003C2D66">
        <w:rPr>
          <w:rFonts w:ascii="Palatino Linotype" w:hAnsi="Palatino Linotype"/>
          <w:szCs w:val="24"/>
        </w:rPr>
        <w:t xml:space="preserve"> the “safest” pesticide</w:t>
      </w:r>
      <w:r w:rsidRPr="003C2D66">
        <w:rPr>
          <w:rFonts w:ascii="Palatino Linotype" w:hAnsi="Palatino Linotype"/>
          <w:szCs w:val="24"/>
        </w:rPr>
        <w:t>.</w:t>
      </w:r>
      <w:r w:rsidRPr="003C2D66">
        <w:rPr>
          <w:rFonts w:ascii="Palatino Linotype" w:hAnsi="Palatino Linotype"/>
          <w:color w:val="FF0000"/>
          <w:szCs w:val="24"/>
        </w:rPr>
        <w:t xml:space="preserve"> </w:t>
      </w:r>
    </w:p>
    <w:p w14:paraId="77A2ED23" w14:textId="77777777" w:rsidR="004772E2" w:rsidRPr="00467775" w:rsidRDefault="004772E2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511F251A" w14:textId="0B1C26D7" w:rsidR="00636812" w:rsidRPr="00467775" w:rsidRDefault="00665ECD" w:rsidP="003C2D66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Indicate the factors of an individual that affects their risk of using pesticides</w:t>
      </w:r>
      <w:r w:rsidR="00A90926" w:rsidRPr="00467775">
        <w:rPr>
          <w:rFonts w:ascii="Palatino Linotype" w:hAnsi="Palatino Linotype"/>
          <w:szCs w:val="24"/>
        </w:rPr>
        <w:t xml:space="preserve"> and explain how they affect risk</w:t>
      </w:r>
      <w:r w:rsidRPr="00467775">
        <w:rPr>
          <w:rFonts w:ascii="Palatino Linotype" w:hAnsi="Palatino Linotype"/>
          <w:szCs w:val="24"/>
        </w:rPr>
        <w:t>.</w:t>
      </w:r>
      <w:r w:rsidRPr="00467775">
        <w:rPr>
          <w:rFonts w:ascii="Palatino Linotype" w:hAnsi="Palatino Linotype"/>
          <w:color w:val="FF0000"/>
          <w:szCs w:val="24"/>
        </w:rPr>
        <w:t xml:space="preserve"> </w:t>
      </w:r>
    </w:p>
    <w:p w14:paraId="520ACC63" w14:textId="1EE4DC89" w:rsidR="004772E2" w:rsidRDefault="004772E2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4CED2F56" w14:textId="77777777" w:rsidR="003C2D66" w:rsidRPr="00467775" w:rsidRDefault="003C2D66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6B9B52BE" w14:textId="63A89C0A" w:rsidR="007A5E7F" w:rsidRPr="00467775" w:rsidRDefault="007A5E7F" w:rsidP="003C2D66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Identify the four routes of entry and indicate which route receives the most pesticide exposure.</w:t>
      </w:r>
      <w:r w:rsidRPr="00467775">
        <w:rPr>
          <w:rFonts w:ascii="Palatino Linotype" w:hAnsi="Palatino Linotype"/>
          <w:color w:val="FF0000"/>
          <w:szCs w:val="24"/>
        </w:rPr>
        <w:t xml:space="preserve"> </w:t>
      </w:r>
    </w:p>
    <w:p w14:paraId="03959488" w14:textId="423DDF97" w:rsidR="004772E2" w:rsidRDefault="004772E2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5AB78C87" w14:textId="77777777" w:rsidR="003C2D66" w:rsidRPr="00467775" w:rsidRDefault="003C2D66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47A53535" w14:textId="77777777" w:rsidR="004772E2" w:rsidRPr="00467775" w:rsidRDefault="00535585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How might non-pesticide applicators be exposed to pesticides.</w:t>
      </w:r>
    </w:p>
    <w:p w14:paraId="7855F3F6" w14:textId="444600E6" w:rsidR="00535585" w:rsidRPr="00467775" w:rsidRDefault="00535585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0C52CB95" w14:textId="77777777" w:rsidR="004772E2" w:rsidRPr="00467775" w:rsidRDefault="00882D9D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Where can exposure hazard information be found?</w:t>
      </w:r>
    </w:p>
    <w:p w14:paraId="3237880F" w14:textId="4C9D47CD" w:rsidR="00882D9D" w:rsidRPr="00467775" w:rsidRDefault="00882D9D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47911310" w14:textId="77777777" w:rsidR="004772E2" w:rsidRPr="00467775" w:rsidRDefault="002B5F87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 xml:space="preserve">What are </w:t>
      </w:r>
      <w:r w:rsidR="00E463EE" w:rsidRPr="00467775">
        <w:rPr>
          <w:rFonts w:ascii="Palatino Linotype" w:hAnsi="Palatino Linotype"/>
          <w:szCs w:val="24"/>
        </w:rPr>
        <w:t xml:space="preserve">three ways </w:t>
      </w:r>
      <w:r w:rsidRPr="00467775">
        <w:rPr>
          <w:rFonts w:ascii="Palatino Linotype" w:hAnsi="Palatino Linotype"/>
          <w:szCs w:val="24"/>
        </w:rPr>
        <w:t>pesticides</w:t>
      </w:r>
      <w:r w:rsidR="00E463EE" w:rsidRPr="00467775">
        <w:rPr>
          <w:rFonts w:ascii="Palatino Linotype" w:hAnsi="Palatino Linotype"/>
          <w:szCs w:val="24"/>
        </w:rPr>
        <w:t xml:space="preserve"> harm humans</w:t>
      </w:r>
      <w:r w:rsidRPr="00467775">
        <w:rPr>
          <w:rFonts w:ascii="Palatino Linotype" w:hAnsi="Palatino Linotype"/>
          <w:szCs w:val="24"/>
        </w:rPr>
        <w:t>?</w:t>
      </w:r>
    </w:p>
    <w:p w14:paraId="248F0231" w14:textId="48D871EB" w:rsidR="002B5F87" w:rsidRPr="00467775" w:rsidRDefault="002B5F87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0B456D28" w14:textId="5EE959D6" w:rsidR="00AC3909" w:rsidRPr="00467775" w:rsidRDefault="00AC3909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How do the harmful effects of pesticides appear in humans?</w:t>
      </w:r>
      <w:r w:rsidRPr="00467775">
        <w:rPr>
          <w:rFonts w:ascii="Palatino Linotype" w:hAnsi="Palatino Linotype"/>
          <w:color w:val="FF0000"/>
          <w:szCs w:val="24"/>
        </w:rPr>
        <w:t xml:space="preserve"> </w:t>
      </w:r>
    </w:p>
    <w:p w14:paraId="392853C3" w14:textId="77777777" w:rsidR="004772E2" w:rsidRPr="00467775" w:rsidRDefault="004772E2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34EC40DA" w14:textId="77777777" w:rsidR="004772E2" w:rsidRPr="00467775" w:rsidRDefault="006059BD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does the signal word on a pesticide label tell you?</w:t>
      </w:r>
    </w:p>
    <w:p w14:paraId="142544A6" w14:textId="3297142C" w:rsidR="006059BD" w:rsidRPr="00467775" w:rsidRDefault="006059BD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70F3C9FC" w14:textId="200C6E8C" w:rsidR="004772E2" w:rsidRPr="003C2D66" w:rsidRDefault="00B37656" w:rsidP="003C2D66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are the signal words used on a pesticide label?</w:t>
      </w:r>
      <w:r w:rsidRPr="00467775">
        <w:rPr>
          <w:rFonts w:ascii="Palatino Linotype" w:hAnsi="Palatino Linotype"/>
          <w:color w:val="FF0000"/>
          <w:szCs w:val="24"/>
        </w:rPr>
        <w:t xml:space="preserve"> </w:t>
      </w:r>
      <w:r w:rsidRPr="00467775">
        <w:rPr>
          <w:rFonts w:ascii="Palatino Linotype" w:hAnsi="Palatino Linotype"/>
          <w:szCs w:val="24"/>
        </w:rPr>
        <w:t xml:space="preserve">Rank them from </w:t>
      </w:r>
      <w:r w:rsidR="006E4D84" w:rsidRPr="00467775">
        <w:rPr>
          <w:rFonts w:ascii="Palatino Linotype" w:hAnsi="Palatino Linotype"/>
          <w:szCs w:val="24"/>
        </w:rPr>
        <w:t>least</w:t>
      </w:r>
      <w:r w:rsidRPr="00467775">
        <w:rPr>
          <w:rFonts w:ascii="Palatino Linotype" w:hAnsi="Palatino Linotype"/>
          <w:szCs w:val="24"/>
        </w:rPr>
        <w:t xml:space="preserve"> toxic to </w:t>
      </w:r>
      <w:r w:rsidR="006E4D84" w:rsidRPr="00467775">
        <w:rPr>
          <w:rFonts w:ascii="Palatino Linotype" w:hAnsi="Palatino Linotype"/>
          <w:szCs w:val="24"/>
        </w:rPr>
        <w:t>most</w:t>
      </w:r>
      <w:r w:rsidRPr="00467775">
        <w:rPr>
          <w:rFonts w:ascii="Palatino Linotype" w:hAnsi="Palatino Linotype"/>
          <w:szCs w:val="24"/>
        </w:rPr>
        <w:t xml:space="preserve"> toxic. </w:t>
      </w:r>
    </w:p>
    <w:p w14:paraId="35365536" w14:textId="77777777" w:rsidR="004772E2" w:rsidRPr="00467775" w:rsidRDefault="004772E2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31656FFE" w14:textId="71061FA0" w:rsidR="00785D02" w:rsidRPr="00467775" w:rsidRDefault="00B34946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does it mean if a pesticide does not have a signal word on the label</w:t>
      </w:r>
      <w:r w:rsidR="004772E2" w:rsidRPr="00467775">
        <w:rPr>
          <w:rFonts w:ascii="Palatino Linotype" w:hAnsi="Palatino Linotype"/>
          <w:szCs w:val="24"/>
        </w:rPr>
        <w:t>?</w:t>
      </w:r>
    </w:p>
    <w:p w14:paraId="12F82055" w14:textId="77777777" w:rsidR="004772E2" w:rsidRPr="00467775" w:rsidRDefault="004772E2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021BB360" w14:textId="17F9BA38" w:rsidR="004772E2" w:rsidRPr="003C2D66" w:rsidRDefault="00785D02" w:rsidP="003C2D66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Where on the pesticide label can you find the routes of entry a pesticide applicator needs to protect?</w:t>
      </w:r>
    </w:p>
    <w:p w14:paraId="6269A326" w14:textId="4E970DBB" w:rsidR="003C2D66" w:rsidRDefault="003C2D66" w:rsidP="003C2D66">
      <w:pPr>
        <w:pStyle w:val="ListParagraph"/>
        <w:tabs>
          <w:tab w:val="left" w:pos="9075"/>
        </w:tabs>
        <w:spacing w:line="480" w:lineRule="auto"/>
        <w:ind w:left="360"/>
        <w:rPr>
          <w:rFonts w:ascii="Palatino Linotype" w:hAnsi="Palatino Linotype"/>
          <w:color w:val="FF0000"/>
          <w:szCs w:val="24"/>
        </w:rPr>
      </w:pPr>
    </w:p>
    <w:p w14:paraId="13F68DFC" w14:textId="77777777" w:rsidR="003C2D66" w:rsidRPr="00467775" w:rsidRDefault="003C2D66" w:rsidP="003C2D66">
      <w:pPr>
        <w:pStyle w:val="ListParagraph"/>
        <w:tabs>
          <w:tab w:val="left" w:pos="9075"/>
        </w:tabs>
        <w:spacing w:line="480" w:lineRule="auto"/>
        <w:ind w:left="360"/>
        <w:rPr>
          <w:rFonts w:ascii="Palatino Linotype" w:hAnsi="Palatino Linotype"/>
          <w:color w:val="FF0000"/>
          <w:szCs w:val="24"/>
        </w:rPr>
      </w:pPr>
    </w:p>
    <w:p w14:paraId="542D0943" w14:textId="571CAAC2" w:rsidR="004772E2" w:rsidRPr="003C2D66" w:rsidRDefault="00317A4B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are six general precautions you can take to protect yourself when using pesticides?</w:t>
      </w:r>
    </w:p>
    <w:p w14:paraId="01CFBA15" w14:textId="74B1C839" w:rsidR="003C2D66" w:rsidRDefault="003C2D66" w:rsidP="003C2D66">
      <w:pPr>
        <w:pStyle w:val="ListParagraph"/>
        <w:tabs>
          <w:tab w:val="left" w:pos="9075"/>
        </w:tabs>
        <w:spacing w:line="480" w:lineRule="auto"/>
        <w:ind w:left="360"/>
        <w:rPr>
          <w:rFonts w:ascii="Palatino Linotype" w:hAnsi="Palatino Linotype"/>
          <w:color w:val="FF0000"/>
          <w:szCs w:val="24"/>
        </w:rPr>
      </w:pPr>
    </w:p>
    <w:p w14:paraId="635B1E14" w14:textId="77777777" w:rsidR="003C2D66" w:rsidRPr="00467775" w:rsidRDefault="003C2D66" w:rsidP="003C2D66">
      <w:pPr>
        <w:pStyle w:val="ListParagraph"/>
        <w:tabs>
          <w:tab w:val="left" w:pos="9075"/>
        </w:tabs>
        <w:spacing w:line="480" w:lineRule="auto"/>
        <w:ind w:left="360"/>
        <w:rPr>
          <w:rFonts w:ascii="Palatino Linotype" w:hAnsi="Palatino Linotype"/>
          <w:color w:val="FF0000"/>
          <w:szCs w:val="24"/>
        </w:rPr>
      </w:pPr>
    </w:p>
    <w:p w14:paraId="584AF36E" w14:textId="77777777" w:rsidR="004772E2" w:rsidRPr="00467775" w:rsidRDefault="008D6F1F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 xml:space="preserve">What does personal protective equipment </w:t>
      </w:r>
      <w:r w:rsidR="00275516" w:rsidRPr="00467775">
        <w:rPr>
          <w:rFonts w:ascii="Palatino Linotype" w:hAnsi="Palatino Linotype"/>
          <w:szCs w:val="24"/>
        </w:rPr>
        <w:t xml:space="preserve">(PPE) </w:t>
      </w:r>
      <w:r w:rsidRPr="00467775">
        <w:rPr>
          <w:rFonts w:ascii="Palatino Linotype" w:hAnsi="Palatino Linotype"/>
          <w:szCs w:val="24"/>
        </w:rPr>
        <w:t>mean?</w:t>
      </w:r>
    </w:p>
    <w:p w14:paraId="42FC2BB3" w14:textId="77777777" w:rsidR="004772E2" w:rsidRPr="00467775" w:rsidRDefault="004772E2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33106A03" w14:textId="77777777" w:rsidR="004772E2" w:rsidRPr="00467775" w:rsidRDefault="00CA5E70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are the four characteristics of effective personal protective equipment (PPE)?</w:t>
      </w:r>
    </w:p>
    <w:p w14:paraId="6D315B18" w14:textId="33C3CC43" w:rsidR="00CA5E70" w:rsidRPr="00467775" w:rsidRDefault="00CA5E70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4442FE4C" w14:textId="77777777" w:rsidR="004772E2" w:rsidRPr="00467775" w:rsidRDefault="00E12BFB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Explain how protection provided by personal protective equipment</w:t>
      </w:r>
      <w:r w:rsidR="00C7237B" w:rsidRPr="00467775">
        <w:rPr>
          <w:rFonts w:ascii="Palatino Linotype" w:hAnsi="Palatino Linotype"/>
          <w:szCs w:val="24"/>
        </w:rPr>
        <w:t xml:space="preserve"> (PPE)</w:t>
      </w:r>
      <w:r w:rsidRPr="00467775">
        <w:rPr>
          <w:rFonts w:ascii="Palatino Linotype" w:hAnsi="Palatino Linotype"/>
          <w:szCs w:val="24"/>
        </w:rPr>
        <w:t xml:space="preserve"> varies.</w:t>
      </w:r>
    </w:p>
    <w:p w14:paraId="446E5594" w14:textId="797FE7E6" w:rsidR="00AE47FD" w:rsidRPr="00467775" w:rsidRDefault="00AE47FD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6F6605E3" w14:textId="77777777" w:rsidR="00467775" w:rsidRPr="00467775" w:rsidRDefault="00AE47FD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Where on the pesticide label can you find required PPE?</w:t>
      </w:r>
    </w:p>
    <w:p w14:paraId="29843BE4" w14:textId="3AF06049" w:rsidR="00AE47FD" w:rsidRPr="00467775" w:rsidRDefault="00AE47FD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57B3B3F9" w14:textId="57740DE8" w:rsidR="00551E1B" w:rsidRPr="003C2D66" w:rsidRDefault="00A31CC6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Identify ways you can protect your skin from pesticide exposure.</w:t>
      </w:r>
    </w:p>
    <w:p w14:paraId="75B9188D" w14:textId="0EFE7248" w:rsidR="00A31CC6" w:rsidRPr="00467775" w:rsidRDefault="00A31CC6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color w:val="FF0000"/>
          <w:szCs w:val="24"/>
        </w:rPr>
        <w:t xml:space="preserve"> </w:t>
      </w:r>
    </w:p>
    <w:p w14:paraId="18244AF4" w14:textId="77777777" w:rsidR="003C2D66" w:rsidRPr="003C2D66" w:rsidRDefault="00082586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Identify ways you can protect your eyes from pesticide exposure.</w:t>
      </w:r>
    </w:p>
    <w:p w14:paraId="1F23974F" w14:textId="1A465B2B" w:rsidR="00082586" w:rsidRPr="00467775" w:rsidRDefault="00082586" w:rsidP="003C2D66">
      <w:pPr>
        <w:pStyle w:val="ListParagraph"/>
        <w:tabs>
          <w:tab w:val="left" w:pos="9075"/>
        </w:tabs>
        <w:spacing w:line="480" w:lineRule="auto"/>
        <w:ind w:left="360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color w:val="FF0000"/>
          <w:szCs w:val="24"/>
        </w:rPr>
        <w:t xml:space="preserve"> </w:t>
      </w:r>
    </w:p>
    <w:p w14:paraId="302CAAAB" w14:textId="77777777" w:rsidR="00467775" w:rsidRPr="00467775" w:rsidRDefault="004226FF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Identify ways you can protect your respiratory system from pesticide exposure.</w:t>
      </w:r>
    </w:p>
    <w:p w14:paraId="5228B6AB" w14:textId="7C293000" w:rsidR="00255D44" w:rsidRPr="00467775" w:rsidRDefault="00255D44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559D5E53" w14:textId="77777777" w:rsidR="00467775" w:rsidRPr="00467775" w:rsidRDefault="00DF685C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How should you maintain personal protective equipment?</w:t>
      </w:r>
    </w:p>
    <w:p w14:paraId="4CA89093" w14:textId="5323687C" w:rsidR="00DF685C" w:rsidRPr="00467775" w:rsidRDefault="00DF685C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45686C7B" w14:textId="77777777" w:rsidR="00467775" w:rsidRPr="00467775" w:rsidRDefault="00F066E2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Where on a pesticide label can you find information about treating pesticide poisoning?</w:t>
      </w:r>
    </w:p>
    <w:p w14:paraId="24FAD458" w14:textId="106C39E3" w:rsidR="00F066E2" w:rsidRPr="00467775" w:rsidRDefault="00F066E2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4B34B8EF" w14:textId="2B54265C" w:rsidR="00AD0C39" w:rsidRPr="00467775" w:rsidRDefault="00F066E2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 xml:space="preserve">When should you read label information on how to treat for pesticide poisonings and why? </w:t>
      </w:r>
    </w:p>
    <w:p w14:paraId="15810088" w14:textId="77777777" w:rsidR="00467775" w:rsidRPr="00467775" w:rsidRDefault="00467775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2D0CBB0E" w14:textId="10FE288E" w:rsidR="00AD0C39" w:rsidRPr="00467775" w:rsidRDefault="00AD043A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 xml:space="preserve">What </w:t>
      </w:r>
      <w:r w:rsidR="00AD0C39" w:rsidRPr="00467775">
        <w:rPr>
          <w:rFonts w:ascii="Palatino Linotype" w:hAnsi="Palatino Linotype"/>
          <w:szCs w:val="24"/>
        </w:rPr>
        <w:t xml:space="preserve">is the first step in administering first aid in </w:t>
      </w:r>
      <w:r w:rsidR="00CA1697" w:rsidRPr="00467775">
        <w:rPr>
          <w:rFonts w:ascii="Palatino Linotype" w:hAnsi="Palatino Linotype"/>
          <w:szCs w:val="24"/>
        </w:rPr>
        <w:t xml:space="preserve">case of </w:t>
      </w:r>
      <w:r w:rsidR="00AD0C39" w:rsidRPr="00467775">
        <w:rPr>
          <w:rFonts w:ascii="Palatino Linotype" w:hAnsi="Palatino Linotype"/>
          <w:szCs w:val="24"/>
        </w:rPr>
        <w:t xml:space="preserve">pesticide poisoning? </w:t>
      </w:r>
    </w:p>
    <w:p w14:paraId="016681D4" w14:textId="77777777" w:rsidR="00467775" w:rsidRPr="00467775" w:rsidRDefault="00467775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0717F469" w14:textId="79DF139C" w:rsidR="00AD043A" w:rsidRPr="00467775" w:rsidRDefault="00AD043A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 xml:space="preserve"> </w:t>
      </w:r>
      <w:r w:rsidR="00EA61B3" w:rsidRPr="00467775">
        <w:rPr>
          <w:rFonts w:ascii="Palatino Linotype" w:hAnsi="Palatino Linotype"/>
          <w:szCs w:val="24"/>
        </w:rPr>
        <w:t>What are t</w:t>
      </w:r>
      <w:r w:rsidRPr="00467775">
        <w:rPr>
          <w:rFonts w:ascii="Palatino Linotype" w:hAnsi="Palatino Linotype"/>
          <w:szCs w:val="24"/>
        </w:rPr>
        <w:t xml:space="preserve">he general </w:t>
      </w:r>
      <w:r w:rsidR="00EA61B3" w:rsidRPr="00467775">
        <w:rPr>
          <w:rFonts w:ascii="Palatino Linotype" w:hAnsi="Palatino Linotype"/>
          <w:szCs w:val="24"/>
        </w:rPr>
        <w:t>first aid steps for a skin exposure</w:t>
      </w:r>
      <w:r w:rsidRPr="00467775">
        <w:rPr>
          <w:rFonts w:ascii="Palatino Linotype" w:hAnsi="Palatino Linotype"/>
          <w:szCs w:val="24"/>
        </w:rPr>
        <w:t>?</w:t>
      </w:r>
      <w:r w:rsidR="00AD0C39" w:rsidRPr="00467775">
        <w:rPr>
          <w:rFonts w:ascii="Palatino Linotype" w:hAnsi="Palatino Linotype"/>
          <w:color w:val="FF0000"/>
          <w:szCs w:val="24"/>
        </w:rPr>
        <w:t xml:space="preserve"> </w:t>
      </w:r>
    </w:p>
    <w:p w14:paraId="7E003A3C" w14:textId="77777777" w:rsidR="00467775" w:rsidRPr="00467775" w:rsidRDefault="00467775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06415A74" w14:textId="5629DA97" w:rsidR="00551E1B" w:rsidRPr="003C2D66" w:rsidRDefault="00EA61B3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are the general first aid steps for an eye exposure?</w:t>
      </w:r>
      <w:r w:rsidRPr="00467775">
        <w:rPr>
          <w:rFonts w:ascii="Palatino Linotype" w:hAnsi="Palatino Linotype"/>
          <w:color w:val="FF0000"/>
          <w:szCs w:val="24"/>
        </w:rPr>
        <w:t xml:space="preserve"> </w:t>
      </w:r>
    </w:p>
    <w:p w14:paraId="77625811" w14:textId="77777777" w:rsidR="00467775" w:rsidRPr="00467775" w:rsidRDefault="00467775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201A88D6" w14:textId="6F4BC058" w:rsidR="0080266F" w:rsidRPr="00467775" w:rsidRDefault="0080266F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are the general first aid steps for an inhalation exposure?</w:t>
      </w:r>
      <w:r w:rsidRPr="00467775">
        <w:rPr>
          <w:rFonts w:ascii="Palatino Linotype" w:hAnsi="Palatino Linotype"/>
          <w:color w:val="FF0000"/>
          <w:szCs w:val="24"/>
        </w:rPr>
        <w:t xml:space="preserve"> </w:t>
      </w:r>
    </w:p>
    <w:p w14:paraId="481ED51F" w14:textId="77777777" w:rsidR="00467775" w:rsidRPr="00467775" w:rsidRDefault="00467775" w:rsidP="003C2D66">
      <w:p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</w:p>
    <w:p w14:paraId="6BBD41F0" w14:textId="77777777" w:rsidR="00467775" w:rsidRPr="00467775" w:rsidRDefault="00520712" w:rsidP="003C2D66">
      <w:pPr>
        <w:pStyle w:val="ListParagraph"/>
        <w:numPr>
          <w:ilvl w:val="0"/>
          <w:numId w:val="1"/>
        </w:numPr>
        <w:tabs>
          <w:tab w:val="left" w:pos="9075"/>
        </w:tabs>
        <w:spacing w:line="480" w:lineRule="auto"/>
        <w:rPr>
          <w:rFonts w:ascii="Palatino Linotype" w:hAnsi="Palatino Linotype"/>
          <w:color w:val="FF0000"/>
          <w:szCs w:val="24"/>
        </w:rPr>
      </w:pPr>
      <w:r w:rsidRPr="00467775">
        <w:rPr>
          <w:rFonts w:ascii="Palatino Linotype" w:hAnsi="Palatino Linotype"/>
          <w:szCs w:val="24"/>
        </w:rPr>
        <w:t>What are the general first aid steps for an oral exposure?</w:t>
      </w:r>
    </w:p>
    <w:p w14:paraId="5E7D4D8C" w14:textId="0814DB6A" w:rsidR="00467775" w:rsidRPr="00467775" w:rsidRDefault="00467775" w:rsidP="003C2D66">
      <w:pPr>
        <w:tabs>
          <w:tab w:val="left" w:pos="9075"/>
        </w:tabs>
        <w:spacing w:line="480" w:lineRule="auto"/>
        <w:rPr>
          <w:color w:val="FF0000"/>
          <w:szCs w:val="24"/>
        </w:rPr>
      </w:pPr>
    </w:p>
    <w:p w14:paraId="5211B53F" w14:textId="77777777" w:rsidR="00264D49" w:rsidRPr="001A59EB" w:rsidRDefault="00264D49" w:rsidP="003C2D66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1A59EB">
        <w:rPr>
          <w:szCs w:val="24"/>
        </w:rPr>
        <w:t xml:space="preserve">Explain the responsibilities of Cornell Cooperative Extension educators and Master Gardener Volunteers when making pesticide recommendations. </w:t>
      </w:r>
    </w:p>
    <w:p w14:paraId="1CEE7720" w14:textId="035CD5AE" w:rsidR="00467775" w:rsidRPr="00467775" w:rsidRDefault="00467775" w:rsidP="00467775">
      <w:pPr>
        <w:tabs>
          <w:tab w:val="left" w:pos="9075"/>
        </w:tabs>
        <w:rPr>
          <w:color w:val="FF0000"/>
          <w:szCs w:val="24"/>
        </w:rPr>
      </w:pPr>
    </w:p>
    <w:p w14:paraId="1B7E1987" w14:textId="4FA6150D" w:rsidR="00467775" w:rsidRPr="00467775" w:rsidRDefault="00467775" w:rsidP="00467775">
      <w:pPr>
        <w:tabs>
          <w:tab w:val="left" w:pos="9075"/>
        </w:tabs>
        <w:rPr>
          <w:color w:val="FF0000"/>
          <w:szCs w:val="24"/>
        </w:rPr>
      </w:pPr>
    </w:p>
    <w:p w14:paraId="318278BA" w14:textId="755E4BB6" w:rsidR="00467775" w:rsidRPr="00467775" w:rsidRDefault="00467775" w:rsidP="00467775">
      <w:pPr>
        <w:tabs>
          <w:tab w:val="left" w:pos="9075"/>
        </w:tabs>
        <w:rPr>
          <w:color w:val="FF0000"/>
          <w:szCs w:val="24"/>
        </w:rPr>
      </w:pPr>
    </w:p>
    <w:p w14:paraId="0B9C5556" w14:textId="444FF113" w:rsidR="003C2D66" w:rsidRDefault="003C2D66" w:rsidP="00467775">
      <w:pPr>
        <w:tabs>
          <w:tab w:val="left" w:pos="9075"/>
        </w:tabs>
        <w:rPr>
          <w:color w:val="FF0000"/>
          <w:szCs w:val="24"/>
        </w:rPr>
      </w:pPr>
    </w:p>
    <w:p w14:paraId="75064AFC" w14:textId="4F26C036" w:rsidR="003C2D66" w:rsidRDefault="003C2D66" w:rsidP="00467775">
      <w:pPr>
        <w:tabs>
          <w:tab w:val="left" w:pos="9075"/>
        </w:tabs>
        <w:rPr>
          <w:szCs w:val="24"/>
        </w:rPr>
      </w:pPr>
    </w:p>
    <w:p w14:paraId="1CA8A6AB" w14:textId="0D0EB9CD" w:rsidR="00794B45" w:rsidRDefault="00794B45" w:rsidP="00467775">
      <w:pPr>
        <w:tabs>
          <w:tab w:val="left" w:pos="9075"/>
        </w:tabs>
        <w:rPr>
          <w:szCs w:val="24"/>
        </w:rPr>
      </w:pPr>
    </w:p>
    <w:p w14:paraId="08FAB27C" w14:textId="77777777" w:rsidR="00794B45" w:rsidRDefault="00794B45" w:rsidP="00467775">
      <w:pPr>
        <w:tabs>
          <w:tab w:val="left" w:pos="9075"/>
        </w:tabs>
        <w:rPr>
          <w:szCs w:val="24"/>
        </w:rPr>
      </w:pPr>
    </w:p>
    <w:p w14:paraId="424106F2" w14:textId="53B4472E" w:rsidR="003C2D66" w:rsidRDefault="003C2D66" w:rsidP="00467775">
      <w:pPr>
        <w:tabs>
          <w:tab w:val="left" w:pos="9075"/>
        </w:tabs>
        <w:rPr>
          <w:szCs w:val="24"/>
        </w:rPr>
      </w:pPr>
    </w:p>
    <w:p w14:paraId="461BA4AD" w14:textId="2D894914" w:rsidR="003C2D66" w:rsidRDefault="003C2D66" w:rsidP="00467775">
      <w:pPr>
        <w:tabs>
          <w:tab w:val="left" w:pos="9075"/>
        </w:tabs>
        <w:rPr>
          <w:szCs w:val="24"/>
        </w:rPr>
      </w:pPr>
    </w:p>
    <w:p w14:paraId="00B7E164" w14:textId="77777777" w:rsidR="003C2D66" w:rsidRPr="00467775" w:rsidRDefault="003C2D66" w:rsidP="00467775">
      <w:pPr>
        <w:tabs>
          <w:tab w:val="left" w:pos="9075"/>
        </w:tabs>
        <w:rPr>
          <w:szCs w:val="24"/>
        </w:rPr>
      </w:pPr>
    </w:p>
    <w:p w14:paraId="6415AC86" w14:textId="77777777" w:rsidR="008B25AC" w:rsidRPr="00467775" w:rsidRDefault="008B25AC" w:rsidP="0052223F">
      <w:pPr>
        <w:rPr>
          <w:szCs w:val="24"/>
        </w:rPr>
      </w:pPr>
    </w:p>
    <w:p w14:paraId="450623FC" w14:textId="77777777" w:rsidR="008B25AC" w:rsidRPr="00467775" w:rsidRDefault="008B25AC" w:rsidP="0052223F">
      <w:pPr>
        <w:rPr>
          <w:szCs w:val="24"/>
        </w:rPr>
      </w:pPr>
    </w:p>
    <w:p w14:paraId="4D0A0294" w14:textId="2E887BE7" w:rsidR="00F22892" w:rsidRPr="00467775" w:rsidRDefault="00F22892" w:rsidP="0052223F">
      <w:pPr>
        <w:rPr>
          <w:szCs w:val="24"/>
        </w:rPr>
      </w:pPr>
      <w:r w:rsidRPr="00467775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C58C1" w14:textId="77777777" w:rsidR="005D419B" w:rsidRPr="00467775" w:rsidRDefault="005D419B" w:rsidP="00F22892">
      <w:pPr>
        <w:rPr>
          <w:szCs w:val="24"/>
        </w:rPr>
      </w:pPr>
    </w:p>
    <w:p w14:paraId="1411C4FB" w14:textId="18D3D558" w:rsidR="00F22892" w:rsidRPr="00467775" w:rsidRDefault="00F22892" w:rsidP="00F22892">
      <w:pPr>
        <w:rPr>
          <w:szCs w:val="24"/>
        </w:rPr>
      </w:pPr>
      <w:r w:rsidRPr="00467775">
        <w:rPr>
          <w:szCs w:val="24"/>
        </w:rPr>
        <w:t xml:space="preserve">References: </w:t>
      </w:r>
      <w:r w:rsidR="005D419B" w:rsidRPr="00467775">
        <w:rPr>
          <w:szCs w:val="24"/>
        </w:rPr>
        <w:t>Pesticide Management Education Program (PMEP)</w:t>
      </w:r>
    </w:p>
    <w:p w14:paraId="08BE832A" w14:textId="6655E604" w:rsidR="00F22892" w:rsidRPr="00467775" w:rsidRDefault="00F22892" w:rsidP="00F22892">
      <w:pPr>
        <w:rPr>
          <w:szCs w:val="24"/>
        </w:rPr>
      </w:pPr>
      <w:r w:rsidRPr="00467775">
        <w:rPr>
          <w:szCs w:val="24"/>
        </w:rPr>
        <w:t>Date Published/Updated:</w:t>
      </w:r>
      <w:r w:rsidR="00E11A1E" w:rsidRPr="00467775">
        <w:rPr>
          <w:szCs w:val="24"/>
        </w:rPr>
        <w:t xml:space="preserve"> </w:t>
      </w:r>
      <w:r w:rsidR="00794B45">
        <w:rPr>
          <w:szCs w:val="24"/>
        </w:rPr>
        <w:t>September 2</w:t>
      </w:r>
      <w:r w:rsidR="00E11A1E" w:rsidRPr="00467775">
        <w:rPr>
          <w:szCs w:val="24"/>
        </w:rPr>
        <w:t>, 2020</w:t>
      </w:r>
    </w:p>
    <w:p w14:paraId="0FBA9BA8" w14:textId="08254A72" w:rsidR="00F22892" w:rsidRPr="00467775" w:rsidRDefault="00F22892" w:rsidP="00F22892">
      <w:pPr>
        <w:rPr>
          <w:szCs w:val="24"/>
        </w:rPr>
      </w:pPr>
      <w:r w:rsidRPr="00467775">
        <w:rPr>
          <w:szCs w:val="24"/>
        </w:rPr>
        <w:t>Author(s)/Contributor(s):</w:t>
      </w:r>
      <w:r w:rsidR="00E11A1E" w:rsidRPr="00467775">
        <w:rPr>
          <w:szCs w:val="24"/>
        </w:rPr>
        <w:t xml:space="preserve"> Michael Helms</w:t>
      </w:r>
      <w:r w:rsidR="00AF68C4" w:rsidRPr="00467775">
        <w:rPr>
          <w:szCs w:val="24"/>
        </w:rPr>
        <w:t xml:space="preserve"> (PMEP)</w:t>
      </w:r>
    </w:p>
    <w:p w14:paraId="04F234C2" w14:textId="3CFA620D" w:rsidR="00F22892" w:rsidRPr="00467775" w:rsidRDefault="00F22892" w:rsidP="00F22892">
      <w:pPr>
        <w:rPr>
          <w:szCs w:val="24"/>
        </w:rPr>
      </w:pPr>
      <w:r w:rsidRPr="00467775">
        <w:rPr>
          <w:szCs w:val="24"/>
        </w:rPr>
        <w:t>Reviewer(s):</w:t>
      </w:r>
      <w:r w:rsidR="005D419B" w:rsidRPr="00467775">
        <w:rPr>
          <w:szCs w:val="24"/>
        </w:rPr>
        <w:t xml:space="preserve"> Ashley M. </w:t>
      </w:r>
      <w:proofErr w:type="spellStart"/>
      <w:r w:rsidR="005D419B" w:rsidRPr="00467775">
        <w:rPr>
          <w:szCs w:val="24"/>
        </w:rPr>
        <w:t>Helmholdt</w:t>
      </w:r>
      <w:proofErr w:type="spellEnd"/>
      <w:r w:rsidR="005D419B" w:rsidRPr="00467775">
        <w:rPr>
          <w:szCs w:val="24"/>
        </w:rPr>
        <w:t xml:space="preserve">, Donna </w:t>
      </w:r>
      <w:proofErr w:type="spellStart"/>
      <w:r w:rsidR="005D419B" w:rsidRPr="00467775">
        <w:rPr>
          <w:szCs w:val="24"/>
        </w:rPr>
        <w:t>Alese</w:t>
      </w:r>
      <w:proofErr w:type="spellEnd"/>
      <w:r w:rsidR="005D419B" w:rsidRPr="00467775">
        <w:rPr>
          <w:szCs w:val="24"/>
        </w:rPr>
        <w:t xml:space="preserve"> Cooke</w:t>
      </w:r>
    </w:p>
    <w:p w14:paraId="011F4ADE" w14:textId="57325C27" w:rsidR="00406050" w:rsidRPr="00467775" w:rsidRDefault="00406050" w:rsidP="00AA60A7">
      <w:pPr>
        <w:rPr>
          <w:rFonts w:ascii="Palatino Linotype" w:hAnsi="Palatino Linotype"/>
          <w:szCs w:val="24"/>
        </w:rPr>
      </w:pPr>
    </w:p>
    <w:sectPr w:rsidR="00406050" w:rsidRPr="00467775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F9A47" w14:textId="77777777" w:rsidR="00EF46E1" w:rsidRDefault="00EF46E1">
      <w:r>
        <w:separator/>
      </w:r>
    </w:p>
  </w:endnote>
  <w:endnote w:type="continuationSeparator" w:id="0">
    <w:p w14:paraId="77D66227" w14:textId="77777777" w:rsidR="00EF46E1" w:rsidRDefault="00EF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A908AD" w:rsidRDefault="00A908AD" w:rsidP="00A90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A908AD" w:rsidRDefault="00A908AD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3A1F35A7" w:rsidR="00A908AD" w:rsidRDefault="00A908AD" w:rsidP="00A90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2C2F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A908AD" w:rsidRDefault="00A908AD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A908AD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A908AD" w:rsidRPr="00DC791E" w:rsidRDefault="00A908AD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A908AD" w14:paraId="4A3C5758" w14:textId="77777777" w:rsidTr="00CE2C33">
      <w:tc>
        <w:tcPr>
          <w:tcW w:w="10980" w:type="dxa"/>
        </w:tcPr>
        <w:p w14:paraId="5C9B3B3C" w14:textId="77777777" w:rsidR="00A908AD" w:rsidRPr="00CE2C33" w:rsidRDefault="00A908AD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A908AD" w:rsidRDefault="00A908AD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45BE9" w14:textId="77777777" w:rsidR="00EF46E1" w:rsidRDefault="00EF46E1">
      <w:r>
        <w:separator/>
      </w:r>
    </w:p>
  </w:footnote>
  <w:footnote w:type="continuationSeparator" w:id="0">
    <w:p w14:paraId="4D933C72" w14:textId="77777777" w:rsidR="00EF46E1" w:rsidRDefault="00EF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5FCD" w14:textId="77777777" w:rsidR="00A908AD" w:rsidRDefault="00A908AD">
    <w:pPr>
      <w:pStyle w:val="Header"/>
    </w:pPr>
  </w:p>
  <w:p w14:paraId="1BCB2CEB" w14:textId="77777777" w:rsidR="00A908AD" w:rsidRDefault="00A9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A908AD" w14:paraId="1ED03D81" w14:textId="77777777" w:rsidTr="00FD2E7B">
      <w:tc>
        <w:tcPr>
          <w:tcW w:w="8100" w:type="dxa"/>
        </w:tcPr>
        <w:p w14:paraId="39DE1387" w14:textId="22C13296" w:rsidR="00A908AD" w:rsidRDefault="00A908AD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A908AD" w:rsidRPr="00F73898" w:rsidRDefault="00A908AD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6D24E8AF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A908AD" w:rsidRPr="004A4274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A908AD" w:rsidRPr="00CF5210" w:rsidRDefault="00A908A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534"/>
    <w:multiLevelType w:val="hybridMultilevel"/>
    <w:tmpl w:val="1CD8F316"/>
    <w:lvl w:ilvl="0" w:tplc="39AA7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96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2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9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A02E4C"/>
    <w:multiLevelType w:val="hybridMultilevel"/>
    <w:tmpl w:val="CE0E8C14"/>
    <w:lvl w:ilvl="0" w:tplc="42DC5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4F14"/>
    <w:multiLevelType w:val="hybridMultilevel"/>
    <w:tmpl w:val="E3DE431C"/>
    <w:lvl w:ilvl="0" w:tplc="9D9E1C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E6"/>
    <w:rsid w:val="00013870"/>
    <w:rsid w:val="00022DE3"/>
    <w:rsid w:val="00024FD2"/>
    <w:rsid w:val="000341BC"/>
    <w:rsid w:val="00045D34"/>
    <w:rsid w:val="00055A48"/>
    <w:rsid w:val="00060A73"/>
    <w:rsid w:val="0006425E"/>
    <w:rsid w:val="00067BE9"/>
    <w:rsid w:val="00070F5A"/>
    <w:rsid w:val="000714B6"/>
    <w:rsid w:val="00072AF5"/>
    <w:rsid w:val="00080546"/>
    <w:rsid w:val="00082586"/>
    <w:rsid w:val="0009181C"/>
    <w:rsid w:val="000951C7"/>
    <w:rsid w:val="000A19FA"/>
    <w:rsid w:val="000A699A"/>
    <w:rsid w:val="000A7806"/>
    <w:rsid w:val="000B2A1E"/>
    <w:rsid w:val="000B2FED"/>
    <w:rsid w:val="000C619D"/>
    <w:rsid w:val="000F3A79"/>
    <w:rsid w:val="000F5993"/>
    <w:rsid w:val="00105149"/>
    <w:rsid w:val="001129F1"/>
    <w:rsid w:val="00120556"/>
    <w:rsid w:val="00122BCD"/>
    <w:rsid w:val="00123230"/>
    <w:rsid w:val="0013146A"/>
    <w:rsid w:val="00132E9B"/>
    <w:rsid w:val="001521AB"/>
    <w:rsid w:val="001528BB"/>
    <w:rsid w:val="001646A6"/>
    <w:rsid w:val="00167F22"/>
    <w:rsid w:val="0019558F"/>
    <w:rsid w:val="001A08F5"/>
    <w:rsid w:val="001A1ABF"/>
    <w:rsid w:val="001A6F95"/>
    <w:rsid w:val="001C56F1"/>
    <w:rsid w:val="001D2D04"/>
    <w:rsid w:val="001E2C2F"/>
    <w:rsid w:val="00203C0C"/>
    <w:rsid w:val="00216661"/>
    <w:rsid w:val="0023196A"/>
    <w:rsid w:val="00236FFE"/>
    <w:rsid w:val="00242D5B"/>
    <w:rsid w:val="00246819"/>
    <w:rsid w:val="002552AB"/>
    <w:rsid w:val="00255D44"/>
    <w:rsid w:val="00264D49"/>
    <w:rsid w:val="0027140C"/>
    <w:rsid w:val="00275516"/>
    <w:rsid w:val="00276D75"/>
    <w:rsid w:val="002A5D55"/>
    <w:rsid w:val="002B0016"/>
    <w:rsid w:val="002B01D1"/>
    <w:rsid w:val="002B250E"/>
    <w:rsid w:val="002B3120"/>
    <w:rsid w:val="002B5F87"/>
    <w:rsid w:val="002C07B1"/>
    <w:rsid w:val="002C1715"/>
    <w:rsid w:val="002C2641"/>
    <w:rsid w:val="002C631E"/>
    <w:rsid w:val="002D0398"/>
    <w:rsid w:val="002E00AD"/>
    <w:rsid w:val="002E5C09"/>
    <w:rsid w:val="002F14A0"/>
    <w:rsid w:val="00307047"/>
    <w:rsid w:val="00307399"/>
    <w:rsid w:val="00317A4B"/>
    <w:rsid w:val="0032282F"/>
    <w:rsid w:val="003266BA"/>
    <w:rsid w:val="0033602D"/>
    <w:rsid w:val="003406EB"/>
    <w:rsid w:val="003431E9"/>
    <w:rsid w:val="003478C1"/>
    <w:rsid w:val="00347A29"/>
    <w:rsid w:val="00350F95"/>
    <w:rsid w:val="00351197"/>
    <w:rsid w:val="00356457"/>
    <w:rsid w:val="00366B7F"/>
    <w:rsid w:val="00387182"/>
    <w:rsid w:val="003962FF"/>
    <w:rsid w:val="003A1E88"/>
    <w:rsid w:val="003B7A29"/>
    <w:rsid w:val="003C2D66"/>
    <w:rsid w:val="003D3996"/>
    <w:rsid w:val="003F31B1"/>
    <w:rsid w:val="00402CEB"/>
    <w:rsid w:val="0040578F"/>
    <w:rsid w:val="00406050"/>
    <w:rsid w:val="00406C55"/>
    <w:rsid w:val="004115ED"/>
    <w:rsid w:val="004226FF"/>
    <w:rsid w:val="004323B0"/>
    <w:rsid w:val="00434556"/>
    <w:rsid w:val="00435F07"/>
    <w:rsid w:val="0044699C"/>
    <w:rsid w:val="00446C2B"/>
    <w:rsid w:val="004521EF"/>
    <w:rsid w:val="00456396"/>
    <w:rsid w:val="00462A84"/>
    <w:rsid w:val="004658C9"/>
    <w:rsid w:val="00467775"/>
    <w:rsid w:val="00473B00"/>
    <w:rsid w:val="004772E2"/>
    <w:rsid w:val="004803A2"/>
    <w:rsid w:val="00480DDB"/>
    <w:rsid w:val="00486AF6"/>
    <w:rsid w:val="004A4274"/>
    <w:rsid w:val="004A6D47"/>
    <w:rsid w:val="004B1DF2"/>
    <w:rsid w:val="004B234E"/>
    <w:rsid w:val="004B663D"/>
    <w:rsid w:val="004C2F63"/>
    <w:rsid w:val="004C408F"/>
    <w:rsid w:val="004D1C57"/>
    <w:rsid w:val="004E2094"/>
    <w:rsid w:val="004E5E9D"/>
    <w:rsid w:val="004F480A"/>
    <w:rsid w:val="00501EA6"/>
    <w:rsid w:val="00504B5D"/>
    <w:rsid w:val="00505138"/>
    <w:rsid w:val="0050756D"/>
    <w:rsid w:val="00520712"/>
    <w:rsid w:val="00521933"/>
    <w:rsid w:val="0052223F"/>
    <w:rsid w:val="00535585"/>
    <w:rsid w:val="005361AB"/>
    <w:rsid w:val="005404CE"/>
    <w:rsid w:val="00543C13"/>
    <w:rsid w:val="00551E1B"/>
    <w:rsid w:val="00554701"/>
    <w:rsid w:val="005551C2"/>
    <w:rsid w:val="005653FE"/>
    <w:rsid w:val="00567F83"/>
    <w:rsid w:val="0057375E"/>
    <w:rsid w:val="00584315"/>
    <w:rsid w:val="00584A95"/>
    <w:rsid w:val="00594251"/>
    <w:rsid w:val="005A693D"/>
    <w:rsid w:val="005B52D0"/>
    <w:rsid w:val="005D0DD5"/>
    <w:rsid w:val="005D2561"/>
    <w:rsid w:val="005D419B"/>
    <w:rsid w:val="005E4F52"/>
    <w:rsid w:val="005E710C"/>
    <w:rsid w:val="005F26E8"/>
    <w:rsid w:val="005F4F42"/>
    <w:rsid w:val="0060079A"/>
    <w:rsid w:val="00600FC4"/>
    <w:rsid w:val="00601AF3"/>
    <w:rsid w:val="006059BD"/>
    <w:rsid w:val="00613C92"/>
    <w:rsid w:val="00627D25"/>
    <w:rsid w:val="00636812"/>
    <w:rsid w:val="00645724"/>
    <w:rsid w:val="00647AF4"/>
    <w:rsid w:val="0066378A"/>
    <w:rsid w:val="0066438A"/>
    <w:rsid w:val="00665ECD"/>
    <w:rsid w:val="00670F8C"/>
    <w:rsid w:val="0067557E"/>
    <w:rsid w:val="00677AB5"/>
    <w:rsid w:val="006846B9"/>
    <w:rsid w:val="0069040E"/>
    <w:rsid w:val="006A1C8B"/>
    <w:rsid w:val="006B0531"/>
    <w:rsid w:val="006C3017"/>
    <w:rsid w:val="006C3F43"/>
    <w:rsid w:val="006C4F60"/>
    <w:rsid w:val="006D0165"/>
    <w:rsid w:val="006E4D84"/>
    <w:rsid w:val="006E5839"/>
    <w:rsid w:val="00700073"/>
    <w:rsid w:val="00701181"/>
    <w:rsid w:val="00701DFB"/>
    <w:rsid w:val="00704693"/>
    <w:rsid w:val="00707588"/>
    <w:rsid w:val="00711958"/>
    <w:rsid w:val="00711F21"/>
    <w:rsid w:val="00713574"/>
    <w:rsid w:val="00714A1B"/>
    <w:rsid w:val="007152F6"/>
    <w:rsid w:val="0071568E"/>
    <w:rsid w:val="007326D2"/>
    <w:rsid w:val="00733E42"/>
    <w:rsid w:val="00746A82"/>
    <w:rsid w:val="00757518"/>
    <w:rsid w:val="00767DAB"/>
    <w:rsid w:val="00776539"/>
    <w:rsid w:val="0078585B"/>
    <w:rsid w:val="00785D02"/>
    <w:rsid w:val="00794B45"/>
    <w:rsid w:val="007A5E7F"/>
    <w:rsid w:val="007C0A68"/>
    <w:rsid w:val="007C3500"/>
    <w:rsid w:val="007C3F41"/>
    <w:rsid w:val="007D29CB"/>
    <w:rsid w:val="007E2313"/>
    <w:rsid w:val="007E504C"/>
    <w:rsid w:val="007F51FE"/>
    <w:rsid w:val="0080266F"/>
    <w:rsid w:val="00824738"/>
    <w:rsid w:val="0083121B"/>
    <w:rsid w:val="008445C4"/>
    <w:rsid w:val="00850113"/>
    <w:rsid w:val="0085783B"/>
    <w:rsid w:val="0086169A"/>
    <w:rsid w:val="00861A38"/>
    <w:rsid w:val="008760AA"/>
    <w:rsid w:val="00882D9D"/>
    <w:rsid w:val="00884776"/>
    <w:rsid w:val="00895BF7"/>
    <w:rsid w:val="008A2202"/>
    <w:rsid w:val="008A2C97"/>
    <w:rsid w:val="008A3ACA"/>
    <w:rsid w:val="008A407A"/>
    <w:rsid w:val="008A48BE"/>
    <w:rsid w:val="008A4EF0"/>
    <w:rsid w:val="008B25AC"/>
    <w:rsid w:val="008B3807"/>
    <w:rsid w:val="008B715F"/>
    <w:rsid w:val="008C2F5B"/>
    <w:rsid w:val="008C34D7"/>
    <w:rsid w:val="008C41F2"/>
    <w:rsid w:val="008C7B13"/>
    <w:rsid w:val="008D3580"/>
    <w:rsid w:val="008D5A12"/>
    <w:rsid w:val="008D6F1F"/>
    <w:rsid w:val="00903F0A"/>
    <w:rsid w:val="009278B9"/>
    <w:rsid w:val="009369E8"/>
    <w:rsid w:val="0093731C"/>
    <w:rsid w:val="00937A75"/>
    <w:rsid w:val="00946A42"/>
    <w:rsid w:val="009705D1"/>
    <w:rsid w:val="0098379E"/>
    <w:rsid w:val="0098649E"/>
    <w:rsid w:val="00987C42"/>
    <w:rsid w:val="009A7742"/>
    <w:rsid w:val="009B0716"/>
    <w:rsid w:val="009B3AE4"/>
    <w:rsid w:val="009B6B1D"/>
    <w:rsid w:val="009D30F6"/>
    <w:rsid w:val="009D41EB"/>
    <w:rsid w:val="009D6885"/>
    <w:rsid w:val="009F0197"/>
    <w:rsid w:val="009F0C62"/>
    <w:rsid w:val="009F3283"/>
    <w:rsid w:val="009F3827"/>
    <w:rsid w:val="009F4385"/>
    <w:rsid w:val="009F44EB"/>
    <w:rsid w:val="009F533E"/>
    <w:rsid w:val="00A04FAE"/>
    <w:rsid w:val="00A05DB8"/>
    <w:rsid w:val="00A14B79"/>
    <w:rsid w:val="00A157C4"/>
    <w:rsid w:val="00A24614"/>
    <w:rsid w:val="00A31CC6"/>
    <w:rsid w:val="00A33211"/>
    <w:rsid w:val="00A406B4"/>
    <w:rsid w:val="00A53F85"/>
    <w:rsid w:val="00A55C32"/>
    <w:rsid w:val="00A5663F"/>
    <w:rsid w:val="00A56B0E"/>
    <w:rsid w:val="00A6372E"/>
    <w:rsid w:val="00A66D7A"/>
    <w:rsid w:val="00A738A3"/>
    <w:rsid w:val="00A7528C"/>
    <w:rsid w:val="00A874E1"/>
    <w:rsid w:val="00A908AD"/>
    <w:rsid w:val="00A90926"/>
    <w:rsid w:val="00AA60A7"/>
    <w:rsid w:val="00AA651B"/>
    <w:rsid w:val="00AB0CE5"/>
    <w:rsid w:val="00AB41F2"/>
    <w:rsid w:val="00AB51F1"/>
    <w:rsid w:val="00AB60A8"/>
    <w:rsid w:val="00AC1811"/>
    <w:rsid w:val="00AC3909"/>
    <w:rsid w:val="00AD043A"/>
    <w:rsid w:val="00AD0C39"/>
    <w:rsid w:val="00AD2DB0"/>
    <w:rsid w:val="00AD4BE5"/>
    <w:rsid w:val="00AE3F8A"/>
    <w:rsid w:val="00AE47FD"/>
    <w:rsid w:val="00AF68C4"/>
    <w:rsid w:val="00B015F7"/>
    <w:rsid w:val="00B1025A"/>
    <w:rsid w:val="00B2107C"/>
    <w:rsid w:val="00B333C2"/>
    <w:rsid w:val="00B34946"/>
    <w:rsid w:val="00B3764C"/>
    <w:rsid w:val="00B37656"/>
    <w:rsid w:val="00B41EA8"/>
    <w:rsid w:val="00B57188"/>
    <w:rsid w:val="00B5784D"/>
    <w:rsid w:val="00B74E2C"/>
    <w:rsid w:val="00B776DE"/>
    <w:rsid w:val="00B81A22"/>
    <w:rsid w:val="00B863E6"/>
    <w:rsid w:val="00B95A52"/>
    <w:rsid w:val="00BA19C2"/>
    <w:rsid w:val="00BA2117"/>
    <w:rsid w:val="00BA2317"/>
    <w:rsid w:val="00BB0BEF"/>
    <w:rsid w:val="00BB6A02"/>
    <w:rsid w:val="00BC0644"/>
    <w:rsid w:val="00BC2127"/>
    <w:rsid w:val="00BC4718"/>
    <w:rsid w:val="00BC65E6"/>
    <w:rsid w:val="00BD25F6"/>
    <w:rsid w:val="00BD5787"/>
    <w:rsid w:val="00BE5DA6"/>
    <w:rsid w:val="00BF2E62"/>
    <w:rsid w:val="00BF4ECA"/>
    <w:rsid w:val="00C123D3"/>
    <w:rsid w:val="00C13855"/>
    <w:rsid w:val="00C33517"/>
    <w:rsid w:val="00C33960"/>
    <w:rsid w:val="00C454D5"/>
    <w:rsid w:val="00C543E2"/>
    <w:rsid w:val="00C62873"/>
    <w:rsid w:val="00C62F76"/>
    <w:rsid w:val="00C64156"/>
    <w:rsid w:val="00C7237B"/>
    <w:rsid w:val="00C735F0"/>
    <w:rsid w:val="00C808B3"/>
    <w:rsid w:val="00C83CDF"/>
    <w:rsid w:val="00C95F3E"/>
    <w:rsid w:val="00C97122"/>
    <w:rsid w:val="00CA1697"/>
    <w:rsid w:val="00CA244B"/>
    <w:rsid w:val="00CA5E70"/>
    <w:rsid w:val="00CA7CE4"/>
    <w:rsid w:val="00CB0414"/>
    <w:rsid w:val="00CD0E62"/>
    <w:rsid w:val="00CD3C36"/>
    <w:rsid w:val="00CE2C33"/>
    <w:rsid w:val="00CF200A"/>
    <w:rsid w:val="00CF5210"/>
    <w:rsid w:val="00D11F02"/>
    <w:rsid w:val="00D12C7D"/>
    <w:rsid w:val="00D1662E"/>
    <w:rsid w:val="00D30837"/>
    <w:rsid w:val="00D40961"/>
    <w:rsid w:val="00D42A4C"/>
    <w:rsid w:val="00D479C0"/>
    <w:rsid w:val="00D5114F"/>
    <w:rsid w:val="00D51CAC"/>
    <w:rsid w:val="00D540CC"/>
    <w:rsid w:val="00D7127B"/>
    <w:rsid w:val="00D749F7"/>
    <w:rsid w:val="00D76A93"/>
    <w:rsid w:val="00D822B6"/>
    <w:rsid w:val="00D9080B"/>
    <w:rsid w:val="00DA068A"/>
    <w:rsid w:val="00DA128F"/>
    <w:rsid w:val="00DB54B8"/>
    <w:rsid w:val="00DB6C10"/>
    <w:rsid w:val="00DC2DE5"/>
    <w:rsid w:val="00DC791E"/>
    <w:rsid w:val="00DD50E4"/>
    <w:rsid w:val="00DE4380"/>
    <w:rsid w:val="00DE5D91"/>
    <w:rsid w:val="00DF685C"/>
    <w:rsid w:val="00E0077E"/>
    <w:rsid w:val="00E11257"/>
    <w:rsid w:val="00E11A1E"/>
    <w:rsid w:val="00E12BFB"/>
    <w:rsid w:val="00E2020F"/>
    <w:rsid w:val="00E2098C"/>
    <w:rsid w:val="00E229D0"/>
    <w:rsid w:val="00E25BE8"/>
    <w:rsid w:val="00E36E0C"/>
    <w:rsid w:val="00E463EE"/>
    <w:rsid w:val="00E710A9"/>
    <w:rsid w:val="00E75D49"/>
    <w:rsid w:val="00E81FB0"/>
    <w:rsid w:val="00E96748"/>
    <w:rsid w:val="00EA28AB"/>
    <w:rsid w:val="00EA61B3"/>
    <w:rsid w:val="00EA7CB7"/>
    <w:rsid w:val="00EB5C8F"/>
    <w:rsid w:val="00EC2814"/>
    <w:rsid w:val="00ED49DD"/>
    <w:rsid w:val="00ED4A75"/>
    <w:rsid w:val="00EE18E8"/>
    <w:rsid w:val="00EE21B6"/>
    <w:rsid w:val="00EE3BC8"/>
    <w:rsid w:val="00EF1677"/>
    <w:rsid w:val="00EF46E1"/>
    <w:rsid w:val="00F066E2"/>
    <w:rsid w:val="00F07025"/>
    <w:rsid w:val="00F15348"/>
    <w:rsid w:val="00F22892"/>
    <w:rsid w:val="00F3555E"/>
    <w:rsid w:val="00F36DD7"/>
    <w:rsid w:val="00F40826"/>
    <w:rsid w:val="00F46F47"/>
    <w:rsid w:val="00F52395"/>
    <w:rsid w:val="00F607E4"/>
    <w:rsid w:val="00F64E08"/>
    <w:rsid w:val="00F661B8"/>
    <w:rsid w:val="00F673AA"/>
    <w:rsid w:val="00F71325"/>
    <w:rsid w:val="00F730B5"/>
    <w:rsid w:val="00F73898"/>
    <w:rsid w:val="00F74EF5"/>
    <w:rsid w:val="00F81399"/>
    <w:rsid w:val="00F82C7D"/>
    <w:rsid w:val="00F8617F"/>
    <w:rsid w:val="00F91639"/>
    <w:rsid w:val="00FA34BB"/>
    <w:rsid w:val="00FA438A"/>
    <w:rsid w:val="00FB4382"/>
    <w:rsid w:val="00FC2990"/>
    <w:rsid w:val="00FC3158"/>
    <w:rsid w:val="00FC64B1"/>
    <w:rsid w:val="00FC6DD7"/>
    <w:rsid w:val="00FC7526"/>
    <w:rsid w:val="00FD2E7B"/>
    <w:rsid w:val="00FD58F7"/>
    <w:rsid w:val="00FD72BD"/>
    <w:rsid w:val="00FF3383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Data\Microsoft\Templates\Franklin\color_postage_franklin.dot</Template>
  <TotalTime>12</TotalTime>
  <Pages>4</Pages>
  <Words>463</Words>
  <Characters>2243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Donna Cooke</cp:lastModifiedBy>
  <cp:revision>7</cp:revision>
  <cp:lastPrinted>2009-07-08T14:45:00Z</cp:lastPrinted>
  <dcterms:created xsi:type="dcterms:W3CDTF">2020-08-21T13:58:00Z</dcterms:created>
  <dcterms:modified xsi:type="dcterms:W3CDTF">2020-09-02T13:03:00Z</dcterms:modified>
</cp:coreProperties>
</file>