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3D11A658" w:rsidR="00F8617F" w:rsidRPr="00D66DA4" w:rsidRDefault="00F95832" w:rsidP="00F8617F">
      <w:pPr>
        <w:pStyle w:val="Header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Vegetable Gardening Part 2</w:t>
      </w:r>
    </w:p>
    <w:p w14:paraId="5D33D19E" w14:textId="172C8F6B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27FD7BF5" w14:textId="76EA5F44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F95832">
        <w:rPr>
          <w:rFonts w:ascii="Palatino" w:hAnsi="Palatino"/>
          <w:color w:val="000000" w:themeColor="text1"/>
          <w:sz w:val="20"/>
          <w:szCs w:val="20"/>
        </w:rPr>
        <w:t>GBL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79D1BCE0" w:rsidR="00F8617F" w:rsidRDefault="00F8617F" w:rsidP="00F8617F">
      <w:pPr>
        <w:pStyle w:val="Subtitle"/>
        <w:rPr>
          <w:rFonts w:ascii="Palatino" w:hAnsi="Palatino"/>
          <w:b w:val="0"/>
          <w:color w:val="000000" w:themeColor="text1"/>
          <w:sz w:val="20"/>
          <w:szCs w:val="20"/>
        </w:rPr>
      </w:pPr>
      <w:r w:rsidRPr="008A50A0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8A50A0" w:rsidRPr="008A50A0">
        <w:rPr>
          <w:rFonts w:ascii="Palatino" w:hAnsi="Palatino"/>
          <w:b w:val="0"/>
          <w:color w:val="000000" w:themeColor="text1"/>
          <w:sz w:val="20"/>
          <w:szCs w:val="20"/>
        </w:rPr>
        <w:t>2.</w:t>
      </w:r>
      <w:r w:rsidR="000D46F6">
        <w:rPr>
          <w:rFonts w:ascii="Palatino" w:hAnsi="Palatino"/>
          <w:b w:val="0"/>
          <w:color w:val="000000" w:themeColor="text1"/>
          <w:sz w:val="20"/>
          <w:szCs w:val="20"/>
        </w:rPr>
        <w:t>1</w:t>
      </w:r>
      <w:r w:rsidR="008A50A0" w:rsidRPr="008A50A0">
        <w:rPr>
          <w:rFonts w:ascii="Palatino" w:hAnsi="Palatino"/>
          <w:b w:val="0"/>
          <w:color w:val="000000" w:themeColor="text1"/>
          <w:sz w:val="20"/>
          <w:szCs w:val="20"/>
        </w:rPr>
        <w:t>b</w:t>
      </w:r>
      <w:r w:rsidRPr="008A50A0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8A50A0" w:rsidRPr="008A50A0">
        <w:rPr>
          <w:rFonts w:ascii="Palatino" w:hAnsi="Palatino"/>
          <w:b w:val="0"/>
          <w:color w:val="000000" w:themeColor="text1"/>
          <w:sz w:val="20"/>
          <w:szCs w:val="20"/>
        </w:rPr>
        <w:t>2:</w:t>
      </w:r>
      <w:r w:rsidRPr="008A50A0">
        <w:rPr>
          <w:rFonts w:ascii="Palatino" w:hAnsi="Palatino"/>
          <w:b w:val="0"/>
          <w:color w:val="000000" w:themeColor="text1"/>
          <w:sz w:val="20"/>
          <w:szCs w:val="20"/>
        </w:rPr>
        <w:t xml:space="preserve"> </w:t>
      </w:r>
      <w:r w:rsidR="008A50A0" w:rsidRPr="008A50A0">
        <w:rPr>
          <w:rFonts w:ascii="Palatino" w:hAnsi="Palatino"/>
          <w:b w:val="0"/>
          <w:color w:val="000000" w:themeColor="text1"/>
          <w:sz w:val="20"/>
          <w:szCs w:val="20"/>
        </w:rPr>
        <w:t>Food Gardening</w:t>
      </w:r>
    </w:p>
    <w:p w14:paraId="12E69819" w14:textId="77777777" w:rsidR="008A50A0" w:rsidRPr="00637DBC" w:rsidRDefault="008A50A0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</w:p>
    <w:p w14:paraId="7D8A2965" w14:textId="08AEDFA8" w:rsidR="008A50A0" w:rsidRPr="004D7317" w:rsidRDefault="008A50A0" w:rsidP="008A50A0">
      <w:pPr>
        <w:rPr>
          <w:rFonts w:cs="Arial"/>
          <w:sz w:val="22"/>
          <w:szCs w:val="22"/>
        </w:rPr>
      </w:pPr>
      <w:r w:rsidRPr="002A047E">
        <w:rPr>
          <w:rFonts w:cs="Arial"/>
        </w:rPr>
        <w:t>1</w:t>
      </w:r>
      <w:r w:rsidRPr="004D7317">
        <w:rPr>
          <w:rFonts w:cs="Arial"/>
          <w:sz w:val="22"/>
          <w:szCs w:val="22"/>
        </w:rPr>
        <w:t>. Why is it best to avoid planting crops from the same family in the same place 2 years in a row? How many years should you wait?</w:t>
      </w:r>
    </w:p>
    <w:p w14:paraId="189753FB" w14:textId="6EEB485D" w:rsidR="008A50A0" w:rsidRPr="004D7317" w:rsidRDefault="008A50A0" w:rsidP="008A50A0">
      <w:pPr>
        <w:rPr>
          <w:rFonts w:cs="Arial"/>
          <w:color w:val="FF0000"/>
          <w:sz w:val="22"/>
          <w:szCs w:val="22"/>
        </w:rPr>
      </w:pPr>
    </w:p>
    <w:p w14:paraId="54CC342E" w14:textId="38FA9BF5" w:rsidR="008D034E" w:rsidRPr="004D7317" w:rsidRDefault="008D034E" w:rsidP="008A50A0">
      <w:pPr>
        <w:rPr>
          <w:rFonts w:ascii="Palatino Linotype" w:hAnsi="Palatino Linotype"/>
          <w:sz w:val="22"/>
          <w:szCs w:val="22"/>
        </w:rPr>
      </w:pPr>
    </w:p>
    <w:p w14:paraId="013DD848" w14:textId="3C9EE034" w:rsidR="008D034E" w:rsidRPr="004D7317" w:rsidRDefault="008D034E" w:rsidP="008A50A0">
      <w:pPr>
        <w:rPr>
          <w:rFonts w:ascii="Palatino Linotype" w:hAnsi="Palatino Linotype"/>
          <w:sz w:val="22"/>
          <w:szCs w:val="22"/>
        </w:rPr>
      </w:pPr>
    </w:p>
    <w:p w14:paraId="360BFE83" w14:textId="56E02A5D" w:rsidR="008D034E" w:rsidRPr="004D7317" w:rsidRDefault="008D034E" w:rsidP="008A50A0">
      <w:pPr>
        <w:rPr>
          <w:rFonts w:ascii="Palatino Linotype" w:hAnsi="Palatino Linotype"/>
          <w:sz w:val="22"/>
          <w:szCs w:val="22"/>
        </w:rPr>
      </w:pPr>
    </w:p>
    <w:p w14:paraId="007D71BF" w14:textId="77777777" w:rsidR="008A50A0" w:rsidRPr="004D7317" w:rsidRDefault="008A50A0" w:rsidP="008A50A0">
      <w:pPr>
        <w:rPr>
          <w:rFonts w:cs="Arial"/>
          <w:sz w:val="22"/>
          <w:szCs w:val="22"/>
        </w:rPr>
      </w:pPr>
      <w:r w:rsidRPr="004D7317">
        <w:rPr>
          <w:sz w:val="22"/>
          <w:szCs w:val="22"/>
        </w:rPr>
        <w:t xml:space="preserve">2. </w:t>
      </w:r>
      <w:r w:rsidRPr="004D7317">
        <w:rPr>
          <w:rFonts w:cs="Arial"/>
          <w:sz w:val="22"/>
          <w:szCs w:val="22"/>
        </w:rPr>
        <w:t xml:space="preserve">Provide an example of </w:t>
      </w:r>
      <w:r w:rsidRPr="004D7317">
        <w:rPr>
          <w:rFonts w:cs="Arial"/>
          <w:bCs/>
          <w:sz w:val="22"/>
          <w:szCs w:val="22"/>
        </w:rPr>
        <w:t>succession planting. Why might it be valuable strategy in promoting soil health?</w:t>
      </w:r>
    </w:p>
    <w:p w14:paraId="142AC9FD" w14:textId="77777777" w:rsidR="008D034E" w:rsidRPr="004D7317" w:rsidRDefault="008D034E" w:rsidP="008A50A0">
      <w:pPr>
        <w:rPr>
          <w:rFonts w:cs="Arial"/>
          <w:color w:val="FF0000"/>
          <w:sz w:val="22"/>
          <w:szCs w:val="22"/>
        </w:rPr>
      </w:pPr>
    </w:p>
    <w:p w14:paraId="5E7C94F2" w14:textId="77777777" w:rsidR="008D034E" w:rsidRPr="004D7317" w:rsidRDefault="008D034E" w:rsidP="008A50A0">
      <w:pPr>
        <w:rPr>
          <w:rFonts w:ascii="Palatino Linotype" w:hAnsi="Palatino Linotype"/>
          <w:sz w:val="22"/>
          <w:szCs w:val="22"/>
        </w:rPr>
      </w:pPr>
    </w:p>
    <w:p w14:paraId="5FBBE8BC" w14:textId="47AB63D3" w:rsidR="008D034E" w:rsidRDefault="008D034E" w:rsidP="008A50A0">
      <w:pPr>
        <w:rPr>
          <w:rFonts w:ascii="Palatino Linotype" w:hAnsi="Palatino Linotype"/>
          <w:sz w:val="22"/>
          <w:szCs w:val="22"/>
        </w:rPr>
      </w:pPr>
    </w:p>
    <w:p w14:paraId="2F989190" w14:textId="77777777" w:rsidR="00F33D2D" w:rsidRPr="004D7317" w:rsidRDefault="00F33D2D" w:rsidP="008A50A0">
      <w:pPr>
        <w:rPr>
          <w:rFonts w:ascii="Palatino Linotype" w:hAnsi="Palatino Linotype"/>
          <w:sz w:val="22"/>
          <w:szCs w:val="22"/>
        </w:rPr>
      </w:pPr>
    </w:p>
    <w:p w14:paraId="0F158AB7" w14:textId="2B3709B9" w:rsidR="008D034E" w:rsidRPr="004D7317" w:rsidRDefault="004D7317" w:rsidP="008A50A0">
      <w:pPr>
        <w:rPr>
          <w:rFonts w:ascii="Palatino Linotype" w:hAnsi="Palatino Linotype"/>
          <w:sz w:val="22"/>
          <w:szCs w:val="22"/>
        </w:rPr>
      </w:pPr>
      <w:r w:rsidRPr="004D7317">
        <w:rPr>
          <w:rFonts w:eastAsia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368F881" wp14:editId="5E60C55B">
            <wp:simplePos x="0" y="0"/>
            <wp:positionH relativeFrom="column">
              <wp:posOffset>3356610</wp:posOffset>
            </wp:positionH>
            <wp:positionV relativeFrom="paragraph">
              <wp:posOffset>43815</wp:posOffset>
            </wp:positionV>
            <wp:extent cx="3440430" cy="2318385"/>
            <wp:effectExtent l="0" t="0" r="7620" b="5715"/>
            <wp:wrapThrough wrapText="bothSides">
              <wp:wrapPolygon edited="0">
                <wp:start x="0" y="0"/>
                <wp:lineTo x="0" y="21476"/>
                <wp:lineTo x="21528" y="21476"/>
                <wp:lineTo x="21528" y="0"/>
                <wp:lineTo x="0" y="0"/>
              </wp:wrapPolygon>
            </wp:wrapThrough>
            <wp:docPr id="7" name="Picture 1" descr="Photograph of diseased squash with wilted stems. " title="Diseased squ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e bor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CD435" w14:textId="1348C57B" w:rsidR="008A50A0" w:rsidRPr="004D7317" w:rsidRDefault="008A50A0" w:rsidP="008A50A0">
      <w:pPr>
        <w:rPr>
          <w:rFonts w:ascii="Palatino Linotype" w:hAnsi="Palatino Linotype"/>
          <w:sz w:val="22"/>
          <w:szCs w:val="22"/>
        </w:rPr>
      </w:pPr>
      <w:r w:rsidRPr="004D7317">
        <w:rPr>
          <w:rFonts w:ascii="Palatino Linotype" w:hAnsi="Palatino Linotype"/>
          <w:sz w:val="22"/>
          <w:szCs w:val="22"/>
        </w:rPr>
        <w:t>3. My squash plant looks terrible, what is wrong with it</w:t>
      </w:r>
      <w:r w:rsidR="004D7317">
        <w:rPr>
          <w:rFonts w:ascii="Palatino Linotype" w:hAnsi="Palatino Linotype"/>
          <w:sz w:val="22"/>
          <w:szCs w:val="22"/>
        </w:rPr>
        <w:t xml:space="preserve"> (picture to the right)</w:t>
      </w:r>
      <w:r w:rsidRPr="004D7317">
        <w:rPr>
          <w:rFonts w:ascii="Palatino Linotype" w:hAnsi="Palatino Linotype"/>
          <w:sz w:val="22"/>
          <w:szCs w:val="22"/>
        </w:rPr>
        <w:t xml:space="preserve">?  </w:t>
      </w:r>
    </w:p>
    <w:p w14:paraId="5139E163" w14:textId="74590A3B" w:rsidR="008A50A0" w:rsidRPr="004D7317" w:rsidRDefault="008A50A0" w:rsidP="008A50A0">
      <w:pPr>
        <w:rPr>
          <w:rFonts w:ascii="Palatino Linotype" w:hAnsi="Palatino Linotype"/>
          <w:sz w:val="22"/>
          <w:szCs w:val="22"/>
        </w:rPr>
      </w:pPr>
    </w:p>
    <w:p w14:paraId="11B9F0D3" w14:textId="77777777" w:rsidR="008D034E" w:rsidRPr="004D7317" w:rsidRDefault="008D034E" w:rsidP="008A50A0">
      <w:pPr>
        <w:rPr>
          <w:rFonts w:ascii="Palatino Linotype" w:hAnsi="Palatino Linotype"/>
          <w:sz w:val="22"/>
          <w:szCs w:val="22"/>
        </w:rPr>
      </w:pPr>
    </w:p>
    <w:p w14:paraId="5098F13F" w14:textId="77777777" w:rsidR="008D034E" w:rsidRPr="004D7317" w:rsidRDefault="008D034E" w:rsidP="008A50A0">
      <w:pPr>
        <w:rPr>
          <w:rFonts w:ascii="Palatino Linotype" w:hAnsi="Palatino Linotype"/>
          <w:sz w:val="22"/>
          <w:szCs w:val="22"/>
        </w:rPr>
      </w:pPr>
    </w:p>
    <w:p w14:paraId="4062A1B6" w14:textId="77777777" w:rsidR="008D034E" w:rsidRPr="004D7317" w:rsidRDefault="008D034E" w:rsidP="008A50A0">
      <w:pPr>
        <w:rPr>
          <w:rFonts w:ascii="Palatino Linotype" w:hAnsi="Palatino Linotype"/>
          <w:sz w:val="22"/>
          <w:szCs w:val="22"/>
        </w:rPr>
      </w:pPr>
    </w:p>
    <w:p w14:paraId="69A3C092" w14:textId="26A520CC" w:rsidR="008D034E" w:rsidRPr="004D7317" w:rsidRDefault="008D034E" w:rsidP="008A50A0">
      <w:pPr>
        <w:rPr>
          <w:rFonts w:ascii="Palatino Linotype" w:hAnsi="Palatino Linotype"/>
          <w:sz w:val="22"/>
          <w:szCs w:val="22"/>
        </w:rPr>
      </w:pPr>
    </w:p>
    <w:p w14:paraId="39BBE1BB" w14:textId="430DCD94" w:rsidR="008D034E" w:rsidRPr="004D7317" w:rsidRDefault="008D034E" w:rsidP="008A50A0">
      <w:pPr>
        <w:rPr>
          <w:rFonts w:ascii="Palatino Linotype" w:hAnsi="Palatino Linotype"/>
          <w:sz w:val="22"/>
          <w:szCs w:val="22"/>
        </w:rPr>
      </w:pPr>
    </w:p>
    <w:p w14:paraId="34886C35" w14:textId="5B95359B" w:rsidR="008A50A0" w:rsidRPr="004D7317" w:rsidRDefault="008A50A0" w:rsidP="008A50A0">
      <w:pPr>
        <w:rPr>
          <w:rFonts w:ascii="Palatino Linotype" w:hAnsi="Palatino Linotype"/>
          <w:sz w:val="22"/>
          <w:szCs w:val="22"/>
        </w:rPr>
      </w:pPr>
      <w:r w:rsidRPr="004D7317">
        <w:rPr>
          <w:rFonts w:ascii="Palatino Linotype" w:hAnsi="Palatino Linotype"/>
          <w:sz w:val="22"/>
          <w:szCs w:val="22"/>
        </w:rPr>
        <w:t xml:space="preserve">4. What is one season extension technique? </w:t>
      </w:r>
    </w:p>
    <w:p w14:paraId="0EC4C17E" w14:textId="77777777" w:rsidR="008A50A0" w:rsidRPr="004D7317" w:rsidRDefault="008A50A0" w:rsidP="008A50A0">
      <w:pPr>
        <w:rPr>
          <w:rFonts w:ascii="Palatino Linotype" w:hAnsi="Palatino Linotype"/>
          <w:sz w:val="22"/>
          <w:szCs w:val="22"/>
        </w:rPr>
      </w:pPr>
    </w:p>
    <w:p w14:paraId="769C26F0" w14:textId="14726672" w:rsidR="008B25AC" w:rsidRPr="004D7317" w:rsidRDefault="008B25AC" w:rsidP="0052223F">
      <w:pPr>
        <w:rPr>
          <w:i/>
          <w:sz w:val="22"/>
          <w:szCs w:val="22"/>
        </w:rPr>
      </w:pPr>
    </w:p>
    <w:p w14:paraId="301B324A" w14:textId="77777777" w:rsidR="008B25AC" w:rsidRPr="004D7317" w:rsidRDefault="008B25AC" w:rsidP="0052223F">
      <w:pPr>
        <w:rPr>
          <w:i/>
          <w:sz w:val="22"/>
          <w:szCs w:val="22"/>
        </w:rPr>
      </w:pPr>
    </w:p>
    <w:p w14:paraId="52917DDB" w14:textId="7FC3BDD1" w:rsidR="008B25AC" w:rsidRPr="004D7317" w:rsidRDefault="008B25AC" w:rsidP="0052223F">
      <w:pPr>
        <w:rPr>
          <w:i/>
          <w:sz w:val="22"/>
          <w:szCs w:val="22"/>
        </w:rPr>
      </w:pPr>
    </w:p>
    <w:p w14:paraId="43965359" w14:textId="4225DDC0" w:rsidR="008B25AC" w:rsidRPr="004D7317" w:rsidRDefault="008B25AC" w:rsidP="0052223F">
      <w:pPr>
        <w:rPr>
          <w:i/>
          <w:sz w:val="22"/>
          <w:szCs w:val="22"/>
        </w:rPr>
      </w:pPr>
    </w:p>
    <w:p w14:paraId="4D58E36F" w14:textId="072E5B7B" w:rsidR="008B25AC" w:rsidRPr="004D7317" w:rsidRDefault="008B25AC" w:rsidP="0052223F">
      <w:pPr>
        <w:rPr>
          <w:i/>
          <w:sz w:val="22"/>
          <w:szCs w:val="22"/>
        </w:rPr>
      </w:pPr>
    </w:p>
    <w:p w14:paraId="6E5C67FF" w14:textId="77777777" w:rsidR="004D7317" w:rsidRPr="004D7317" w:rsidRDefault="004D7317" w:rsidP="0052223F">
      <w:pPr>
        <w:rPr>
          <w:i/>
          <w:sz w:val="22"/>
          <w:szCs w:val="22"/>
        </w:rPr>
      </w:pPr>
    </w:p>
    <w:p w14:paraId="26EEC502" w14:textId="1D042BB3" w:rsidR="008B25AC" w:rsidRPr="004D7317" w:rsidRDefault="004D7317" w:rsidP="0052223F">
      <w:pPr>
        <w:rPr>
          <w:i/>
          <w:sz w:val="22"/>
          <w:szCs w:val="22"/>
        </w:rPr>
      </w:pPr>
      <w:r w:rsidRPr="004D7317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DE96D8" wp14:editId="74D2E23A">
            <wp:simplePos x="0" y="0"/>
            <wp:positionH relativeFrom="column">
              <wp:posOffset>163830</wp:posOffset>
            </wp:positionH>
            <wp:positionV relativeFrom="paragraph">
              <wp:posOffset>92075</wp:posOffset>
            </wp:positionV>
            <wp:extent cx="853440" cy="862330"/>
            <wp:effectExtent l="0" t="0" r="3810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6C190" w14:textId="49F4663E" w:rsidR="008A50A0" w:rsidRPr="004D7317" w:rsidRDefault="008A50A0" w:rsidP="008A50A0">
      <w:pPr>
        <w:rPr>
          <w:rFonts w:ascii="Palatino Linotype" w:hAnsi="Palatino Linotype"/>
          <w:sz w:val="20"/>
          <w:szCs w:val="22"/>
        </w:rPr>
      </w:pPr>
      <w:r w:rsidRPr="004D7317">
        <w:rPr>
          <w:rFonts w:ascii="Palatino Linotype" w:hAnsi="Palatino Linotype"/>
          <w:sz w:val="20"/>
          <w:szCs w:val="22"/>
        </w:rPr>
        <w:t xml:space="preserve">Published: </w:t>
      </w:r>
      <w:r w:rsidR="00F95832">
        <w:rPr>
          <w:rFonts w:ascii="Palatino Linotype" w:hAnsi="Palatino Linotype"/>
          <w:sz w:val="20"/>
          <w:szCs w:val="22"/>
        </w:rPr>
        <w:t>April 2019</w:t>
      </w:r>
    </w:p>
    <w:p w14:paraId="77BC7798" w14:textId="77777777" w:rsidR="008A50A0" w:rsidRPr="004D7317" w:rsidRDefault="008A50A0" w:rsidP="008A50A0">
      <w:pPr>
        <w:rPr>
          <w:rFonts w:ascii="Palatino Linotype" w:hAnsi="Palatino Linotype"/>
          <w:sz w:val="20"/>
          <w:szCs w:val="22"/>
        </w:rPr>
      </w:pPr>
      <w:r w:rsidRPr="004D7317">
        <w:rPr>
          <w:rFonts w:ascii="Palatino Linotype" w:hAnsi="Palatino Linotype"/>
          <w:sz w:val="20"/>
          <w:szCs w:val="22"/>
        </w:rPr>
        <w:t>Author: Fiona Doherty</w:t>
      </w:r>
    </w:p>
    <w:p w14:paraId="1444EA99" w14:textId="2B119C6D" w:rsidR="008A50A0" w:rsidRPr="004D7317" w:rsidRDefault="008A50A0" w:rsidP="008A50A0">
      <w:pPr>
        <w:rPr>
          <w:rFonts w:ascii="Palatino Linotype" w:hAnsi="Palatino Linotype"/>
          <w:sz w:val="20"/>
          <w:szCs w:val="22"/>
        </w:rPr>
      </w:pPr>
      <w:r w:rsidRPr="004D7317">
        <w:rPr>
          <w:rFonts w:ascii="Palatino Linotype" w:hAnsi="Palatino Linotype"/>
          <w:sz w:val="20"/>
          <w:szCs w:val="22"/>
        </w:rPr>
        <w:t xml:space="preserve">Reviewer: Laurie VanNostrand, Michelle Podolec, Donna Alese Cooke </w:t>
      </w:r>
    </w:p>
    <w:p w14:paraId="011F4ADE" w14:textId="57325C27" w:rsidR="00406050" w:rsidRPr="004D7317" w:rsidRDefault="00406050" w:rsidP="00AA60A7">
      <w:pPr>
        <w:rPr>
          <w:rFonts w:ascii="Palatino Linotype" w:hAnsi="Palatino Linotype"/>
          <w:sz w:val="20"/>
          <w:szCs w:val="22"/>
        </w:rPr>
      </w:pPr>
      <w:bookmarkStart w:id="0" w:name="_GoBack"/>
      <w:bookmarkEnd w:id="0"/>
    </w:p>
    <w:sectPr w:rsidR="00406050" w:rsidRPr="004D7317" w:rsidSect="00B3764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99245" w14:textId="77777777" w:rsidR="003C4AB5" w:rsidRDefault="003C4AB5">
      <w:r>
        <w:separator/>
      </w:r>
    </w:p>
  </w:endnote>
  <w:endnote w:type="continuationSeparator" w:id="0">
    <w:p w14:paraId="5A6A0960" w14:textId="77777777" w:rsidR="003C4AB5" w:rsidRDefault="003C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47E81C42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33D2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14189" w14:textId="77777777" w:rsidR="003C4AB5" w:rsidRDefault="003C4AB5">
      <w:r>
        <w:separator/>
      </w:r>
    </w:p>
  </w:footnote>
  <w:footnote w:type="continuationSeparator" w:id="0">
    <w:p w14:paraId="23CA3B3F" w14:textId="77777777" w:rsidR="003C4AB5" w:rsidRDefault="003C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37485AF1">
                <wp:simplePos x="0" y="0"/>
                <wp:positionH relativeFrom="column">
                  <wp:posOffset>1250315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D46F6"/>
    <w:rsid w:val="000F3A79"/>
    <w:rsid w:val="00123230"/>
    <w:rsid w:val="0013146A"/>
    <w:rsid w:val="001528BB"/>
    <w:rsid w:val="0019558F"/>
    <w:rsid w:val="001A08F5"/>
    <w:rsid w:val="001A0FA4"/>
    <w:rsid w:val="001A6F95"/>
    <w:rsid w:val="0020033C"/>
    <w:rsid w:val="00255992"/>
    <w:rsid w:val="0027140C"/>
    <w:rsid w:val="002B3120"/>
    <w:rsid w:val="002C2641"/>
    <w:rsid w:val="002F14A0"/>
    <w:rsid w:val="0032282F"/>
    <w:rsid w:val="0033602D"/>
    <w:rsid w:val="003478C1"/>
    <w:rsid w:val="00350F95"/>
    <w:rsid w:val="00366B7F"/>
    <w:rsid w:val="003962FF"/>
    <w:rsid w:val="003A1E88"/>
    <w:rsid w:val="003B7A29"/>
    <w:rsid w:val="003C4AB5"/>
    <w:rsid w:val="00406050"/>
    <w:rsid w:val="00406C55"/>
    <w:rsid w:val="00434556"/>
    <w:rsid w:val="00473B00"/>
    <w:rsid w:val="00486329"/>
    <w:rsid w:val="004A40F9"/>
    <w:rsid w:val="004A4274"/>
    <w:rsid w:val="004B1DF2"/>
    <w:rsid w:val="004B663D"/>
    <w:rsid w:val="004D7317"/>
    <w:rsid w:val="00501EA6"/>
    <w:rsid w:val="0052223F"/>
    <w:rsid w:val="00567F83"/>
    <w:rsid w:val="0057591E"/>
    <w:rsid w:val="00584315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C3017"/>
    <w:rsid w:val="006C3F43"/>
    <w:rsid w:val="006C4F60"/>
    <w:rsid w:val="006E5839"/>
    <w:rsid w:val="00701181"/>
    <w:rsid w:val="00704693"/>
    <w:rsid w:val="00850113"/>
    <w:rsid w:val="008A2C97"/>
    <w:rsid w:val="008A48BE"/>
    <w:rsid w:val="008A50A0"/>
    <w:rsid w:val="008B25AC"/>
    <w:rsid w:val="008D034E"/>
    <w:rsid w:val="00912BDE"/>
    <w:rsid w:val="00975086"/>
    <w:rsid w:val="009B0716"/>
    <w:rsid w:val="009D30F6"/>
    <w:rsid w:val="009F0C62"/>
    <w:rsid w:val="009F533E"/>
    <w:rsid w:val="00A05DB8"/>
    <w:rsid w:val="00A56B0E"/>
    <w:rsid w:val="00A66D7A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257"/>
    <w:rsid w:val="00D42A4C"/>
    <w:rsid w:val="00D5114F"/>
    <w:rsid w:val="00D9080B"/>
    <w:rsid w:val="00DB54B8"/>
    <w:rsid w:val="00DC2DE5"/>
    <w:rsid w:val="00DC791E"/>
    <w:rsid w:val="00E6090F"/>
    <w:rsid w:val="00E710A9"/>
    <w:rsid w:val="00E75D49"/>
    <w:rsid w:val="00E81FB0"/>
    <w:rsid w:val="00EC2814"/>
    <w:rsid w:val="00EE21B6"/>
    <w:rsid w:val="00F07025"/>
    <w:rsid w:val="00F22892"/>
    <w:rsid w:val="00F33D2D"/>
    <w:rsid w:val="00F73898"/>
    <w:rsid w:val="00F82C7D"/>
    <w:rsid w:val="00F8617F"/>
    <w:rsid w:val="00F95832"/>
    <w:rsid w:val="00FB438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Vegetable Gardening (Part 2 of 2)</dc:title>
  <dc:subject/>
  <dc:creator/>
  <cp:keywords>Cornell Garden-Based Learning</cp:keywords>
  <cp:lastModifiedBy>Michelle Podolec</cp:lastModifiedBy>
  <cp:revision>4</cp:revision>
  <cp:lastPrinted>2009-07-08T14:45:00Z</cp:lastPrinted>
  <dcterms:created xsi:type="dcterms:W3CDTF">2019-03-13T00:29:00Z</dcterms:created>
  <dcterms:modified xsi:type="dcterms:W3CDTF">2019-04-15T18:09:00Z</dcterms:modified>
</cp:coreProperties>
</file>