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ECD6" w14:textId="7CCF0002" w:rsidR="003912AE" w:rsidRPr="00111390" w:rsidRDefault="003912AE" w:rsidP="003912AE">
      <w:pPr>
        <w:pStyle w:val="Default"/>
        <w:rPr>
          <w:rFonts w:ascii="Palatino" w:hAnsi="Palatino"/>
          <w:b/>
          <w:bCs/>
          <w:sz w:val="32"/>
          <w:szCs w:val="32"/>
          <w:u w:val="single"/>
        </w:rPr>
      </w:pPr>
      <w:r w:rsidRPr="00111390">
        <w:rPr>
          <w:rFonts w:ascii="Palatino" w:hAnsi="Palatino"/>
          <w:b/>
          <w:bCs/>
          <w:sz w:val="32"/>
          <w:szCs w:val="32"/>
          <w:u w:val="single"/>
        </w:rPr>
        <w:t>Insect Orders Activity</w:t>
      </w:r>
    </w:p>
    <w:p w14:paraId="0DC3F74B" w14:textId="77777777" w:rsidR="00111390" w:rsidRPr="00111390" w:rsidRDefault="00111390" w:rsidP="003912AE">
      <w:pPr>
        <w:pStyle w:val="Default"/>
        <w:rPr>
          <w:rFonts w:ascii="Palatino" w:hAnsi="Palatino"/>
          <w:b/>
          <w:bCs/>
        </w:rPr>
      </w:pPr>
    </w:p>
    <w:p w14:paraId="499AAB36" w14:textId="57596FED" w:rsidR="00117F9F" w:rsidRPr="00285C98" w:rsidRDefault="00117F9F" w:rsidP="003912AE">
      <w:pPr>
        <w:pStyle w:val="Default"/>
        <w:rPr>
          <w:rFonts w:ascii="Palatino" w:hAnsi="Palatino"/>
          <w:bCs/>
          <w:sz w:val="22"/>
        </w:rPr>
      </w:pPr>
      <w:r w:rsidRPr="00285C98">
        <w:rPr>
          <w:rFonts w:ascii="Palatino" w:hAnsi="Palatino"/>
          <w:b/>
          <w:bCs/>
          <w:sz w:val="22"/>
        </w:rPr>
        <w:t>Learning Objectives</w:t>
      </w:r>
      <w:r w:rsidR="00F23B07" w:rsidRPr="00285C98">
        <w:rPr>
          <w:rFonts w:ascii="Palatino" w:hAnsi="Palatino"/>
          <w:b/>
          <w:bCs/>
          <w:sz w:val="22"/>
        </w:rPr>
        <w:t xml:space="preserve">: </w:t>
      </w:r>
      <w:r w:rsidR="00F23B07" w:rsidRPr="00285C98">
        <w:rPr>
          <w:rFonts w:ascii="Palatino" w:hAnsi="Palatino"/>
          <w:bCs/>
          <w:sz w:val="22"/>
        </w:rPr>
        <w:t xml:space="preserve">Become familiar with </w:t>
      </w:r>
      <w:r w:rsidR="00111390" w:rsidRPr="00285C98">
        <w:rPr>
          <w:rFonts w:ascii="Palatino" w:hAnsi="Palatino"/>
          <w:bCs/>
          <w:sz w:val="22"/>
        </w:rPr>
        <w:t xml:space="preserve">the orders of </w:t>
      </w:r>
      <w:r w:rsidR="00F23B07" w:rsidRPr="00285C98">
        <w:rPr>
          <w:rFonts w:ascii="Palatino" w:hAnsi="Palatino"/>
          <w:bCs/>
          <w:sz w:val="22"/>
        </w:rPr>
        <w:t xml:space="preserve">beneficial </w:t>
      </w:r>
      <w:r w:rsidR="00111390" w:rsidRPr="00285C98">
        <w:rPr>
          <w:rFonts w:ascii="Palatino" w:hAnsi="Palatino"/>
          <w:bCs/>
          <w:sz w:val="22"/>
        </w:rPr>
        <w:t xml:space="preserve">&amp; </w:t>
      </w:r>
      <w:r w:rsidR="00F23B07" w:rsidRPr="00285C98">
        <w:rPr>
          <w:rFonts w:ascii="Palatino" w:hAnsi="Palatino"/>
          <w:bCs/>
          <w:sz w:val="22"/>
        </w:rPr>
        <w:t>common garden insects.</w:t>
      </w:r>
    </w:p>
    <w:p w14:paraId="4DA722F7" w14:textId="31F2B623" w:rsidR="00117F9F" w:rsidRPr="00285C98" w:rsidRDefault="00117F9F" w:rsidP="003912AE">
      <w:pPr>
        <w:pStyle w:val="Default"/>
        <w:rPr>
          <w:rFonts w:ascii="Palatino" w:hAnsi="Palatino"/>
          <w:b/>
          <w:bCs/>
          <w:sz w:val="22"/>
        </w:rPr>
      </w:pPr>
    </w:p>
    <w:p w14:paraId="526774EE" w14:textId="3D349BB0" w:rsidR="00111390" w:rsidRPr="00285C98" w:rsidRDefault="00111390" w:rsidP="00111390">
      <w:pPr>
        <w:pStyle w:val="Default"/>
        <w:rPr>
          <w:rFonts w:ascii="Palatino" w:hAnsi="Palatino"/>
          <w:b/>
          <w:bCs/>
          <w:sz w:val="22"/>
        </w:rPr>
      </w:pPr>
      <w:r w:rsidRPr="00285C98">
        <w:rPr>
          <w:rFonts w:ascii="Palatino" w:hAnsi="Palatino"/>
          <w:b/>
          <w:bCs/>
          <w:sz w:val="22"/>
        </w:rPr>
        <w:t xml:space="preserve">Time: </w:t>
      </w:r>
      <w:r w:rsidRPr="00285C98">
        <w:rPr>
          <w:rFonts w:ascii="Palatino" w:hAnsi="Palatino"/>
          <w:bCs/>
          <w:sz w:val="22"/>
        </w:rPr>
        <w:t>25 minutes</w:t>
      </w:r>
    </w:p>
    <w:p w14:paraId="474237E7" w14:textId="77777777" w:rsidR="00111390" w:rsidRPr="00285C98" w:rsidRDefault="00111390" w:rsidP="003912AE">
      <w:pPr>
        <w:pStyle w:val="Default"/>
        <w:rPr>
          <w:rFonts w:ascii="Palatino" w:hAnsi="Palatino"/>
          <w:b/>
          <w:bCs/>
          <w:sz w:val="22"/>
        </w:rPr>
      </w:pPr>
    </w:p>
    <w:p w14:paraId="109745A0" w14:textId="26588356" w:rsidR="00122CC9" w:rsidRPr="00285C98" w:rsidRDefault="00117F9F" w:rsidP="003912AE">
      <w:pPr>
        <w:pStyle w:val="Default"/>
        <w:rPr>
          <w:rFonts w:ascii="Palatino" w:hAnsi="Palatino"/>
          <w:b/>
          <w:bCs/>
          <w:sz w:val="22"/>
        </w:rPr>
      </w:pPr>
      <w:r w:rsidRPr="00285C98">
        <w:rPr>
          <w:rFonts w:ascii="Palatino" w:hAnsi="Palatino"/>
          <w:b/>
          <w:bCs/>
          <w:sz w:val="22"/>
        </w:rPr>
        <w:t>Supplies</w:t>
      </w:r>
      <w:r w:rsidR="00111390" w:rsidRPr="00285C98">
        <w:rPr>
          <w:rFonts w:ascii="Palatino" w:hAnsi="Palatino"/>
          <w:b/>
          <w:bCs/>
          <w:sz w:val="22"/>
        </w:rPr>
        <w:t xml:space="preserve"> </w:t>
      </w:r>
      <w:r w:rsidR="00111390" w:rsidRPr="00285C98">
        <w:rPr>
          <w:rFonts w:ascii="Palatino" w:hAnsi="Palatino"/>
          <w:bCs/>
          <w:sz w:val="22"/>
        </w:rPr>
        <w:t>for each small group</w:t>
      </w:r>
      <w:r w:rsidRPr="00285C98">
        <w:rPr>
          <w:rFonts w:ascii="Palatino" w:hAnsi="Palatino"/>
          <w:b/>
          <w:bCs/>
          <w:sz w:val="22"/>
        </w:rPr>
        <w:t xml:space="preserve">: </w:t>
      </w:r>
    </w:p>
    <w:p w14:paraId="134E55E9" w14:textId="352FCCA6" w:rsidR="00111390" w:rsidRPr="00285C98" w:rsidRDefault="2D0DC978" w:rsidP="2D0DC978">
      <w:pPr>
        <w:pStyle w:val="ListParagraph"/>
        <w:numPr>
          <w:ilvl w:val="0"/>
          <w:numId w:val="2"/>
        </w:numPr>
        <w:rPr>
          <w:rFonts w:cs="Calibri"/>
          <w:color w:val="000000" w:themeColor="text1"/>
          <w:sz w:val="22"/>
          <w:szCs w:val="22"/>
        </w:rPr>
      </w:pPr>
      <w:r w:rsidRPr="2D0DC978">
        <w:rPr>
          <w:sz w:val="22"/>
          <w:szCs w:val="22"/>
        </w:rPr>
        <w:t>1 set of the Flash Cards Insect Orders</w:t>
      </w:r>
    </w:p>
    <w:p w14:paraId="304CAB37" w14:textId="3C489DF9" w:rsidR="00117F9F" w:rsidRPr="00285C98" w:rsidRDefault="2D0DC978" w:rsidP="2D0DC978">
      <w:pPr>
        <w:pStyle w:val="ListParagraph"/>
        <w:numPr>
          <w:ilvl w:val="0"/>
          <w:numId w:val="2"/>
        </w:numPr>
        <w:rPr>
          <w:rFonts w:cs="Calibri"/>
          <w:color w:val="000000" w:themeColor="text1"/>
          <w:sz w:val="22"/>
          <w:szCs w:val="22"/>
        </w:rPr>
      </w:pPr>
      <w:r w:rsidRPr="2D0DC978">
        <w:rPr>
          <w:rFonts w:cs="Calibri"/>
          <w:color w:val="000000" w:themeColor="text1"/>
          <w:sz w:val="22"/>
          <w:szCs w:val="22"/>
        </w:rPr>
        <w:t xml:space="preserve">Handout </w:t>
      </w:r>
      <w:r w:rsidRPr="2D0DC978">
        <w:rPr>
          <w:rFonts w:cs="Calibri"/>
          <w:i/>
          <w:iCs/>
          <w:color w:val="000000" w:themeColor="text1"/>
          <w:sz w:val="22"/>
          <w:szCs w:val="22"/>
        </w:rPr>
        <w:t>The Big Eight</w:t>
      </w:r>
    </w:p>
    <w:p w14:paraId="305390A0" w14:textId="77777777" w:rsidR="00111390" w:rsidRPr="00285C98" w:rsidRDefault="00111390" w:rsidP="003912AE">
      <w:pPr>
        <w:pStyle w:val="Default"/>
        <w:rPr>
          <w:rFonts w:ascii="Palatino" w:hAnsi="Palatino"/>
          <w:b/>
          <w:bCs/>
          <w:sz w:val="22"/>
        </w:rPr>
      </w:pPr>
    </w:p>
    <w:p w14:paraId="085119D3" w14:textId="3A0A1850" w:rsidR="00117F9F" w:rsidRPr="00285C98" w:rsidRDefault="00117F9F" w:rsidP="003912AE">
      <w:pPr>
        <w:pStyle w:val="Default"/>
        <w:rPr>
          <w:rFonts w:ascii="Palatino" w:hAnsi="Palatino"/>
          <w:sz w:val="22"/>
        </w:rPr>
      </w:pPr>
      <w:r w:rsidRPr="00285C98">
        <w:rPr>
          <w:rFonts w:ascii="Palatino" w:hAnsi="Palatino"/>
          <w:b/>
          <w:bCs/>
          <w:sz w:val="22"/>
        </w:rPr>
        <w:t>Directi</w:t>
      </w:r>
      <w:r w:rsidR="00F23B07" w:rsidRPr="00285C98">
        <w:rPr>
          <w:rFonts w:ascii="Palatino" w:hAnsi="Palatino"/>
          <w:b/>
          <w:bCs/>
          <w:sz w:val="22"/>
        </w:rPr>
        <w:t>o</w:t>
      </w:r>
      <w:r w:rsidRPr="00285C98">
        <w:rPr>
          <w:rFonts w:ascii="Palatino" w:hAnsi="Palatino"/>
          <w:b/>
          <w:bCs/>
          <w:sz w:val="22"/>
        </w:rPr>
        <w:t>ns:</w:t>
      </w:r>
    </w:p>
    <w:p w14:paraId="24FDA149" w14:textId="2DFE776D" w:rsidR="003912AE" w:rsidRPr="00285C98" w:rsidRDefault="003912AE" w:rsidP="003912AE">
      <w:pPr>
        <w:pStyle w:val="Default"/>
        <w:rPr>
          <w:rFonts w:ascii="Palatino" w:hAnsi="Palatino"/>
          <w:b/>
          <w:bCs/>
          <w:sz w:val="22"/>
        </w:rPr>
      </w:pPr>
      <w:r w:rsidRPr="00285C98">
        <w:rPr>
          <w:rFonts w:ascii="Palatino" w:hAnsi="Palatino"/>
          <w:sz w:val="22"/>
        </w:rPr>
        <w:t>Divide</w:t>
      </w:r>
      <w:r w:rsidR="005B4007" w:rsidRPr="00285C98">
        <w:rPr>
          <w:rFonts w:ascii="Palatino" w:hAnsi="Palatino"/>
          <w:sz w:val="22"/>
        </w:rPr>
        <w:t xml:space="preserve"> people</w:t>
      </w:r>
      <w:r w:rsidRPr="00285C98">
        <w:rPr>
          <w:rFonts w:ascii="Palatino" w:hAnsi="Palatino"/>
          <w:sz w:val="22"/>
        </w:rPr>
        <w:t xml:space="preserve"> into </w:t>
      </w:r>
      <w:r w:rsidR="005B4007" w:rsidRPr="00285C98">
        <w:rPr>
          <w:rFonts w:ascii="Palatino" w:hAnsi="Palatino"/>
          <w:sz w:val="22"/>
        </w:rPr>
        <w:t>small groups</w:t>
      </w:r>
      <w:r w:rsidR="00111390" w:rsidRPr="00285C98">
        <w:rPr>
          <w:rFonts w:ascii="Palatino" w:hAnsi="Palatino"/>
          <w:sz w:val="22"/>
        </w:rPr>
        <w:t>, provide e</w:t>
      </w:r>
      <w:r w:rsidRPr="00285C98">
        <w:rPr>
          <w:rFonts w:ascii="Palatino" w:hAnsi="Palatino"/>
          <w:sz w:val="22"/>
        </w:rPr>
        <w:t>ach team wi</w:t>
      </w:r>
      <w:r w:rsidR="00111390" w:rsidRPr="00285C98">
        <w:rPr>
          <w:rFonts w:ascii="Palatino" w:hAnsi="Palatino"/>
          <w:sz w:val="22"/>
        </w:rPr>
        <w:t>th flash cards and handout and read these instructions</w:t>
      </w:r>
      <w:r w:rsidRPr="00285C98">
        <w:rPr>
          <w:rFonts w:ascii="Palatino" w:hAnsi="Palatino"/>
          <w:b/>
          <w:bCs/>
          <w:sz w:val="22"/>
        </w:rPr>
        <w:t xml:space="preserve">: </w:t>
      </w:r>
    </w:p>
    <w:p w14:paraId="16384C52" w14:textId="77777777" w:rsidR="00111390" w:rsidRPr="00285C98" w:rsidRDefault="00111390" w:rsidP="003912AE">
      <w:pPr>
        <w:pStyle w:val="Default"/>
        <w:rPr>
          <w:rFonts w:ascii="Palatino" w:hAnsi="Palatino"/>
          <w:sz w:val="22"/>
        </w:rPr>
      </w:pPr>
    </w:p>
    <w:p w14:paraId="31213980" w14:textId="64B36DCC" w:rsidR="003912AE" w:rsidRPr="00285C98" w:rsidRDefault="003912AE" w:rsidP="003912AE">
      <w:pPr>
        <w:pStyle w:val="Default"/>
        <w:rPr>
          <w:rFonts w:ascii="Palatino" w:hAnsi="Palatino"/>
          <w:i/>
          <w:iCs/>
          <w:sz w:val="22"/>
        </w:rPr>
      </w:pPr>
      <w:r w:rsidRPr="00285C98">
        <w:rPr>
          <w:rFonts w:ascii="Palatino" w:hAnsi="Palatino"/>
          <w:i/>
          <w:iCs/>
          <w:sz w:val="22"/>
        </w:rPr>
        <w:t xml:space="preserve">You have been given a set of flash cards showing </w:t>
      </w:r>
      <w:r w:rsidRPr="00285C98">
        <w:rPr>
          <w:rFonts w:ascii="Palatino" w:hAnsi="Palatino"/>
          <w:b/>
          <w:bCs/>
          <w:i/>
          <w:iCs/>
          <w:sz w:val="22"/>
        </w:rPr>
        <w:t xml:space="preserve">adult </w:t>
      </w:r>
      <w:r w:rsidRPr="00285C98">
        <w:rPr>
          <w:rFonts w:ascii="Palatino" w:hAnsi="Palatino"/>
          <w:i/>
          <w:iCs/>
          <w:sz w:val="22"/>
        </w:rPr>
        <w:t xml:space="preserve">stage insects. Keep the cards face up. </w:t>
      </w:r>
      <w:r w:rsidRPr="00285C98">
        <w:rPr>
          <w:rFonts w:ascii="Palatino" w:hAnsi="Palatino"/>
          <w:b/>
          <w:bCs/>
          <w:i/>
          <w:iCs/>
          <w:sz w:val="22"/>
        </w:rPr>
        <w:t xml:space="preserve">Try not to look at the back. </w:t>
      </w:r>
      <w:r w:rsidRPr="00285C98">
        <w:rPr>
          <w:rFonts w:ascii="Palatino" w:hAnsi="Palatino"/>
          <w:i/>
          <w:iCs/>
          <w:sz w:val="22"/>
        </w:rPr>
        <w:t xml:space="preserve">You have also been given an insect order sheet with 8 of the most common insect orders that you may encounter as a </w:t>
      </w:r>
      <w:r w:rsidR="00111390" w:rsidRPr="00285C98">
        <w:rPr>
          <w:rFonts w:ascii="Palatino" w:hAnsi="Palatino"/>
          <w:i/>
          <w:iCs/>
          <w:sz w:val="22"/>
        </w:rPr>
        <w:t>gardener</w:t>
      </w:r>
      <w:r w:rsidRPr="00285C98">
        <w:rPr>
          <w:rFonts w:ascii="Palatino" w:hAnsi="Palatino"/>
          <w:i/>
          <w:iCs/>
          <w:sz w:val="22"/>
        </w:rPr>
        <w:t xml:space="preserve">. Some of these insects you may be familiar with already, some may not even look like an insect to you. </w:t>
      </w:r>
    </w:p>
    <w:p w14:paraId="26C93DDA" w14:textId="77777777" w:rsidR="00A35F13" w:rsidRPr="00285C98" w:rsidRDefault="00A35F13" w:rsidP="003912AE">
      <w:pPr>
        <w:pStyle w:val="Default"/>
        <w:rPr>
          <w:rFonts w:ascii="Palatino" w:hAnsi="Palatino"/>
          <w:sz w:val="22"/>
        </w:rPr>
      </w:pPr>
    </w:p>
    <w:p w14:paraId="62A79E04" w14:textId="24E8DE47" w:rsidR="003912AE" w:rsidRPr="00285C98" w:rsidRDefault="003912AE" w:rsidP="003912AE">
      <w:pPr>
        <w:pStyle w:val="Default"/>
        <w:rPr>
          <w:rFonts w:ascii="Palatino" w:hAnsi="Palatino"/>
          <w:sz w:val="22"/>
        </w:rPr>
      </w:pPr>
      <w:r w:rsidRPr="00285C98">
        <w:rPr>
          <w:rFonts w:ascii="Palatino" w:hAnsi="Palatino"/>
          <w:i/>
          <w:iCs/>
          <w:sz w:val="22"/>
        </w:rPr>
        <w:t>Your first task as a group is to look at each card and try to determine which insect order it bel</w:t>
      </w:r>
      <w:r w:rsidR="00C44E1C" w:rsidRPr="00285C98">
        <w:rPr>
          <w:rFonts w:ascii="Palatino" w:hAnsi="Palatino"/>
          <w:i/>
          <w:iCs/>
          <w:sz w:val="22"/>
        </w:rPr>
        <w:t>ongs to. Don’t try to identify to the</w:t>
      </w:r>
      <w:r w:rsidRPr="00285C98">
        <w:rPr>
          <w:rFonts w:ascii="Palatino" w:hAnsi="Palatino"/>
          <w:i/>
          <w:iCs/>
          <w:sz w:val="22"/>
        </w:rPr>
        <w:t xml:space="preserve"> genus, only to </w:t>
      </w:r>
      <w:r w:rsidR="00C44E1C" w:rsidRPr="00285C98">
        <w:rPr>
          <w:rFonts w:ascii="Palatino" w:hAnsi="Palatino"/>
          <w:i/>
          <w:iCs/>
          <w:sz w:val="22"/>
        </w:rPr>
        <w:t xml:space="preserve">the </w:t>
      </w:r>
      <w:r w:rsidRPr="00285C98">
        <w:rPr>
          <w:rFonts w:ascii="Palatino" w:hAnsi="Palatino"/>
          <w:i/>
          <w:iCs/>
          <w:sz w:val="22"/>
        </w:rPr>
        <w:t>order. Look at the characteri</w:t>
      </w:r>
      <w:r w:rsidR="00A35F13" w:rsidRPr="00285C98">
        <w:rPr>
          <w:rFonts w:ascii="Palatino" w:hAnsi="Palatino"/>
          <w:i/>
          <w:iCs/>
          <w:sz w:val="22"/>
        </w:rPr>
        <w:t xml:space="preserve">stics that may give you a clue: </w:t>
      </w:r>
      <w:r w:rsidRPr="00285C98">
        <w:rPr>
          <w:rFonts w:ascii="Palatino" w:hAnsi="Palatino"/>
          <w:i/>
          <w:iCs/>
          <w:sz w:val="22"/>
        </w:rPr>
        <w:t xml:space="preserve">number of wings, wing covers, mouthparts, eyes, antennae and general body shape. (You may not have a card for each order in your group). If you are all really </w:t>
      </w:r>
      <w:r w:rsidR="00111390" w:rsidRPr="00285C98">
        <w:rPr>
          <w:rFonts w:ascii="Palatino" w:hAnsi="Palatino"/>
          <w:i/>
          <w:iCs/>
          <w:sz w:val="22"/>
        </w:rPr>
        <w:t>stumped,</w:t>
      </w:r>
      <w:r w:rsidRPr="00285C98">
        <w:rPr>
          <w:rFonts w:ascii="Palatino" w:hAnsi="Palatino"/>
          <w:i/>
          <w:iCs/>
          <w:sz w:val="22"/>
        </w:rPr>
        <w:t xml:space="preserve"> you may look at the back. </w:t>
      </w:r>
    </w:p>
    <w:p w14:paraId="795B1252" w14:textId="77777777" w:rsidR="00A35F13" w:rsidRPr="00285C98" w:rsidRDefault="00A35F13" w:rsidP="003912AE">
      <w:pPr>
        <w:pStyle w:val="Default"/>
        <w:rPr>
          <w:rFonts w:ascii="Palatino" w:hAnsi="Palatino"/>
          <w:i/>
          <w:iCs/>
          <w:sz w:val="22"/>
        </w:rPr>
      </w:pPr>
    </w:p>
    <w:p w14:paraId="5365FA56" w14:textId="736AAF17" w:rsidR="003912AE" w:rsidRPr="00285C98" w:rsidRDefault="003912AE" w:rsidP="003912AE">
      <w:pPr>
        <w:pStyle w:val="Default"/>
        <w:rPr>
          <w:rFonts w:ascii="Palatino" w:hAnsi="Palatino"/>
          <w:sz w:val="22"/>
        </w:rPr>
      </w:pPr>
      <w:r w:rsidRPr="00285C98">
        <w:rPr>
          <w:rFonts w:ascii="Palatino" w:hAnsi="Palatino"/>
          <w:i/>
          <w:iCs/>
          <w:sz w:val="22"/>
        </w:rPr>
        <w:t xml:space="preserve">Once you have sorted the cards by order, look at each card </w:t>
      </w:r>
      <w:proofErr w:type="gramStart"/>
      <w:r w:rsidRPr="00285C98">
        <w:rPr>
          <w:rFonts w:ascii="Palatino" w:hAnsi="Palatino"/>
          <w:i/>
          <w:iCs/>
          <w:sz w:val="22"/>
        </w:rPr>
        <w:t>in a given</w:t>
      </w:r>
      <w:proofErr w:type="gramEnd"/>
      <w:r w:rsidRPr="00285C98">
        <w:rPr>
          <w:rFonts w:ascii="Palatino" w:hAnsi="Palatino"/>
          <w:i/>
          <w:iCs/>
          <w:sz w:val="22"/>
        </w:rPr>
        <w:t xml:space="preserve"> order and try to determine if that particular insect is a pest insect, a beneficial insect, or neither. What makes you think so? Some of these you may know – some may surprise you. (Remember that these photos are of the adult stage and that may not be “pest” stage, or the most beneficial stage). If you are all really </w:t>
      </w:r>
      <w:r w:rsidR="00111390" w:rsidRPr="00285C98">
        <w:rPr>
          <w:rFonts w:ascii="Palatino" w:hAnsi="Palatino"/>
          <w:i/>
          <w:iCs/>
          <w:sz w:val="22"/>
        </w:rPr>
        <w:t>stumped,</w:t>
      </w:r>
      <w:r w:rsidRPr="00285C98">
        <w:rPr>
          <w:rFonts w:ascii="Palatino" w:hAnsi="Palatino"/>
          <w:i/>
          <w:iCs/>
          <w:sz w:val="22"/>
        </w:rPr>
        <w:t xml:space="preserve"> you may look at the back. </w:t>
      </w:r>
    </w:p>
    <w:p w14:paraId="35DAD989" w14:textId="77777777" w:rsidR="00A35F13" w:rsidRPr="00285C98" w:rsidRDefault="00A35F13" w:rsidP="003912AE">
      <w:pPr>
        <w:rPr>
          <w:i/>
          <w:iCs/>
          <w:sz w:val="22"/>
          <w:szCs w:val="24"/>
        </w:rPr>
      </w:pPr>
    </w:p>
    <w:p w14:paraId="775409C4" w14:textId="7574ED99" w:rsidR="00406050" w:rsidRPr="00285C98" w:rsidRDefault="00A35F13" w:rsidP="003912AE">
      <w:pPr>
        <w:rPr>
          <w:sz w:val="22"/>
          <w:szCs w:val="24"/>
        </w:rPr>
      </w:pPr>
      <w:r w:rsidRPr="00285C98">
        <w:rPr>
          <w:i/>
          <w:iCs/>
          <w:sz w:val="22"/>
          <w:szCs w:val="24"/>
        </w:rPr>
        <w:t xml:space="preserve">We’ll have time for </w:t>
      </w:r>
      <w:r w:rsidR="003912AE" w:rsidRPr="00285C98">
        <w:rPr>
          <w:i/>
          <w:iCs/>
          <w:sz w:val="22"/>
          <w:szCs w:val="24"/>
        </w:rPr>
        <w:t>discussion and Q &amp; A.</w:t>
      </w:r>
    </w:p>
    <w:p w14:paraId="6E07A5E7" w14:textId="77777777" w:rsidR="00406050" w:rsidRPr="00285C98" w:rsidRDefault="00406050" w:rsidP="00AA60A7">
      <w:pPr>
        <w:rPr>
          <w:sz w:val="22"/>
          <w:szCs w:val="24"/>
        </w:rPr>
      </w:pPr>
    </w:p>
    <w:p w14:paraId="367478F1" w14:textId="142F78CB" w:rsidR="00406050" w:rsidRPr="00285C98" w:rsidRDefault="2D0DC978" w:rsidP="2D0DC978">
      <w:pPr>
        <w:rPr>
          <w:sz w:val="22"/>
          <w:szCs w:val="22"/>
        </w:rPr>
      </w:pPr>
      <w:r w:rsidRPr="2D0DC978">
        <w:rPr>
          <w:sz w:val="22"/>
          <w:szCs w:val="22"/>
        </w:rPr>
        <w:t>After teams have had time to try to complete their tasks on their own, let them consult with other groups and then bring the whole group back together to discuss:</w:t>
      </w:r>
    </w:p>
    <w:p w14:paraId="44179A3F" w14:textId="781A8D90" w:rsidR="00132723" w:rsidRPr="00285C98" w:rsidRDefault="00132723" w:rsidP="00132723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285C98">
        <w:rPr>
          <w:sz w:val="22"/>
          <w:szCs w:val="24"/>
        </w:rPr>
        <w:t>What was challenging about this activity?</w:t>
      </w:r>
    </w:p>
    <w:p w14:paraId="09CD29A8" w14:textId="77777777" w:rsidR="00111390" w:rsidRPr="00285C98" w:rsidRDefault="00132723" w:rsidP="00111390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285C98">
        <w:rPr>
          <w:sz w:val="22"/>
          <w:szCs w:val="24"/>
        </w:rPr>
        <w:t>What questions surfaced?</w:t>
      </w:r>
    </w:p>
    <w:p w14:paraId="49E90E83" w14:textId="3BECE2FF" w:rsidR="00406050" w:rsidRPr="00285C98" w:rsidRDefault="00132723" w:rsidP="00111390">
      <w:pPr>
        <w:pStyle w:val="ListParagraph"/>
        <w:numPr>
          <w:ilvl w:val="0"/>
          <w:numId w:val="1"/>
        </w:numPr>
        <w:rPr>
          <w:sz w:val="22"/>
          <w:szCs w:val="24"/>
        </w:rPr>
      </w:pPr>
      <w:r w:rsidRPr="00285C98">
        <w:rPr>
          <w:sz w:val="22"/>
          <w:szCs w:val="24"/>
        </w:rPr>
        <w:t xml:space="preserve">How might you learn more and sharpen your skills of insect identification? </w:t>
      </w:r>
    </w:p>
    <w:p w14:paraId="31E52340" w14:textId="77777777" w:rsidR="00111390" w:rsidRPr="00285C98" w:rsidRDefault="00111390" w:rsidP="00111390">
      <w:pPr>
        <w:pStyle w:val="ListParagraph"/>
        <w:rPr>
          <w:sz w:val="22"/>
          <w:szCs w:val="24"/>
        </w:rPr>
      </w:pPr>
    </w:p>
    <w:p w14:paraId="331454E8" w14:textId="77777777" w:rsidR="00111390" w:rsidRPr="00285C98" w:rsidRDefault="00111390" w:rsidP="00AA60A7">
      <w:pPr>
        <w:rPr>
          <w:rFonts w:ascii="Palatino Linotype" w:hAnsi="Palatino Linotype"/>
          <w:sz w:val="18"/>
        </w:rPr>
      </w:pPr>
    </w:p>
    <w:p w14:paraId="4BBA4AC9" w14:textId="1A61C020" w:rsidR="00C44E1C" w:rsidRPr="00111390" w:rsidRDefault="0013146A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1E0AEA1" wp14:editId="4BC84468">
            <wp:simplePos x="0" y="0"/>
            <wp:positionH relativeFrom="column">
              <wp:posOffset>45720</wp:posOffset>
            </wp:positionH>
            <wp:positionV relativeFrom="paragraph">
              <wp:posOffset>4445</wp:posOffset>
            </wp:positionV>
            <wp:extent cx="1155065" cy="1167130"/>
            <wp:effectExtent l="0" t="0" r="0" b="1270"/>
            <wp:wrapSquare wrapText="bothSides"/>
            <wp:docPr id="4" name="Picture 4" descr="Macintosh HD:Users:fcd9:Desktop:Templates &amp; Logos:GBL logo 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050" w:rsidRPr="00111390">
        <w:rPr>
          <w:rFonts w:ascii="Palatino Linotype" w:hAnsi="Palatino Linotype"/>
          <w:sz w:val="20"/>
        </w:rPr>
        <w:t>References:</w:t>
      </w:r>
      <w:r w:rsidR="005B4007" w:rsidRPr="00111390">
        <w:rPr>
          <w:rFonts w:ascii="Palatino Linotype" w:hAnsi="Palatino Linotype"/>
          <w:sz w:val="20"/>
        </w:rPr>
        <w:t xml:space="preserve"> </w:t>
      </w:r>
      <w:r w:rsidR="00C44E1C" w:rsidRPr="00111390">
        <w:rPr>
          <w:rFonts w:ascii="Palatino Linotype" w:hAnsi="Palatino Linotype"/>
          <w:sz w:val="20"/>
        </w:rPr>
        <w:t xml:space="preserve">Jason </w:t>
      </w:r>
      <w:proofErr w:type="spellStart"/>
      <w:r w:rsidR="00C44E1C" w:rsidRPr="00111390">
        <w:rPr>
          <w:rFonts w:ascii="Palatino Linotype" w:hAnsi="Palatino Linotype"/>
          <w:sz w:val="20"/>
        </w:rPr>
        <w:t>Dombroskie’s</w:t>
      </w:r>
      <w:proofErr w:type="spellEnd"/>
      <w:r w:rsidR="00C44E1C" w:rsidRPr="00111390">
        <w:rPr>
          <w:rFonts w:ascii="Palatino Linotype" w:hAnsi="Palatino Linotype"/>
          <w:sz w:val="20"/>
        </w:rPr>
        <w:t xml:space="preserve"> </w:t>
      </w:r>
      <w:r w:rsidR="00117F9F" w:rsidRPr="00111390">
        <w:rPr>
          <w:rFonts w:ascii="Palatino Linotype" w:hAnsi="Palatino Linotype"/>
          <w:sz w:val="20"/>
        </w:rPr>
        <w:t xml:space="preserve">insect </w:t>
      </w:r>
      <w:r w:rsidR="00C44E1C" w:rsidRPr="00111390">
        <w:rPr>
          <w:rFonts w:ascii="Palatino Linotype" w:hAnsi="Palatino Linotype"/>
          <w:sz w:val="20"/>
        </w:rPr>
        <w:t xml:space="preserve">photo collection; </w:t>
      </w:r>
      <w:hyperlink r:id="rId8" w:history="1">
        <w:r w:rsidR="00C44E1C" w:rsidRPr="00111390">
          <w:rPr>
            <w:rStyle w:val="Hyperlink"/>
            <w:rFonts w:ascii="Palatino Linotype" w:hAnsi="Palatino Linotype"/>
            <w:color w:val="auto"/>
            <w:sz w:val="20"/>
            <w:u w:val="none"/>
          </w:rPr>
          <w:t>Earth Partnership for Schools, University of Wisconsin.</w:t>
        </w:r>
      </w:hyperlink>
    </w:p>
    <w:p w14:paraId="7EDAED13" w14:textId="6ABF47F7" w:rsidR="00406050" w:rsidRPr="00111390" w:rsidRDefault="00406050" w:rsidP="00AA60A7">
      <w:pPr>
        <w:rPr>
          <w:rFonts w:ascii="Palatino Linotype" w:hAnsi="Palatino Linotype"/>
          <w:sz w:val="20"/>
        </w:rPr>
      </w:pPr>
      <w:r w:rsidRPr="00111390">
        <w:rPr>
          <w:rFonts w:ascii="Palatino Linotype" w:hAnsi="Palatino Linotype"/>
          <w:sz w:val="20"/>
        </w:rPr>
        <w:t xml:space="preserve">Published:  </w:t>
      </w:r>
      <w:r w:rsidR="00475154">
        <w:rPr>
          <w:rFonts w:ascii="Palatino Linotype" w:hAnsi="Palatino Linotype"/>
          <w:sz w:val="20"/>
        </w:rPr>
        <w:t>April 2019</w:t>
      </w:r>
    </w:p>
    <w:p w14:paraId="56D4B3C4" w14:textId="6EB21909" w:rsidR="00406050" w:rsidRPr="00111390" w:rsidRDefault="00406050" w:rsidP="00AA60A7">
      <w:pPr>
        <w:rPr>
          <w:rFonts w:ascii="Palatino Linotype" w:hAnsi="Palatino Linotype"/>
          <w:sz w:val="20"/>
        </w:rPr>
      </w:pPr>
      <w:r w:rsidRPr="00111390">
        <w:rPr>
          <w:rFonts w:ascii="Palatino Linotype" w:hAnsi="Palatino Linotype"/>
          <w:sz w:val="20"/>
        </w:rPr>
        <w:t>Author:</w:t>
      </w:r>
      <w:r w:rsidR="00C44E1C" w:rsidRPr="00111390">
        <w:rPr>
          <w:rFonts w:ascii="Palatino Linotype" w:hAnsi="Palatino Linotype"/>
          <w:sz w:val="20"/>
        </w:rPr>
        <w:t xml:space="preserve"> </w:t>
      </w:r>
      <w:r w:rsidR="00111390">
        <w:rPr>
          <w:rFonts w:ascii="Palatino Linotype" w:hAnsi="Palatino Linotype"/>
          <w:sz w:val="20"/>
        </w:rPr>
        <w:t>CCE</w:t>
      </w:r>
      <w:r w:rsidR="00C44E1C" w:rsidRPr="00111390">
        <w:rPr>
          <w:rFonts w:ascii="Palatino Linotype" w:hAnsi="Palatino Linotype"/>
          <w:sz w:val="20"/>
        </w:rPr>
        <w:t xml:space="preserve"> MGV Core Preparation 2016-17 Southern Tier Region</w:t>
      </w:r>
    </w:p>
    <w:p w14:paraId="011F4ADE" w14:textId="12173D9B" w:rsidR="00406050" w:rsidRPr="00111390" w:rsidRDefault="00406050" w:rsidP="00AA60A7">
      <w:pPr>
        <w:rPr>
          <w:rFonts w:ascii="Palatino Linotype" w:hAnsi="Palatino Linotype"/>
          <w:sz w:val="20"/>
        </w:rPr>
      </w:pPr>
      <w:r w:rsidRPr="00111390">
        <w:rPr>
          <w:rFonts w:ascii="Palatino Linotype" w:hAnsi="Palatino Linotype"/>
          <w:sz w:val="20"/>
        </w:rPr>
        <w:t xml:space="preserve">Reviewer: </w:t>
      </w:r>
      <w:r w:rsidR="00C44E1C" w:rsidRPr="00111390">
        <w:rPr>
          <w:rFonts w:ascii="Palatino Linotype" w:hAnsi="Palatino Linotype"/>
          <w:sz w:val="20"/>
        </w:rPr>
        <w:t>Fiona Doherty</w:t>
      </w:r>
    </w:p>
    <w:sectPr w:rsidR="00406050" w:rsidRPr="00111390" w:rsidSect="00B3764C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EE61" w14:textId="77777777" w:rsidR="001824CC" w:rsidRDefault="001824CC">
      <w:r>
        <w:separator/>
      </w:r>
    </w:p>
  </w:endnote>
  <w:endnote w:type="continuationSeparator" w:id="0">
    <w:p w14:paraId="094C9775" w14:textId="77777777" w:rsidR="001824CC" w:rsidRDefault="001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117F9F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117F9F" w:rsidRPr="00DC791E" w:rsidRDefault="00117F9F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117F9F" w14:paraId="4A3C5758" w14:textId="77777777" w:rsidTr="00CE2C33">
      <w:tc>
        <w:tcPr>
          <w:tcW w:w="10980" w:type="dxa"/>
        </w:tcPr>
        <w:p w14:paraId="5C9B3B3C" w14:textId="77777777" w:rsidR="00117F9F" w:rsidRPr="00CE2C33" w:rsidRDefault="00117F9F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117F9F" w:rsidRDefault="00117F9F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7D70" w14:textId="77777777" w:rsidR="001824CC" w:rsidRDefault="001824CC">
      <w:r>
        <w:separator/>
      </w:r>
    </w:p>
  </w:footnote>
  <w:footnote w:type="continuationSeparator" w:id="0">
    <w:p w14:paraId="57A08C4A" w14:textId="77777777" w:rsidR="001824CC" w:rsidRDefault="0018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5FCD" w14:textId="77777777" w:rsidR="00117F9F" w:rsidRDefault="00117F9F">
    <w:pPr>
      <w:pStyle w:val="Header"/>
    </w:pPr>
  </w:p>
  <w:p w14:paraId="1BCB2CEB" w14:textId="77777777" w:rsidR="00117F9F" w:rsidRDefault="00117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117F9F" w14:paraId="1ED03D81" w14:textId="77777777" w:rsidTr="00FD2E7B">
      <w:tc>
        <w:tcPr>
          <w:tcW w:w="8100" w:type="dxa"/>
        </w:tcPr>
        <w:p w14:paraId="39DE1387" w14:textId="22C13296" w:rsidR="00117F9F" w:rsidRDefault="00117F9F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1" name="Picture 1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117F9F" w:rsidRPr="00F73898" w:rsidRDefault="00117F9F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19EC98AA">
                <wp:simplePos x="0" y="0"/>
                <wp:positionH relativeFrom="column">
                  <wp:posOffset>1411605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5" name="Picture 5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117F9F" w:rsidRDefault="00117F9F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117F9F" w:rsidRDefault="00117F9F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117F9F" w:rsidRDefault="00117F9F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117F9F" w:rsidRDefault="00117F9F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117F9F" w:rsidRDefault="00117F9F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117F9F" w:rsidRPr="004A4274" w:rsidRDefault="00117F9F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117F9F" w:rsidRPr="00CF5210" w:rsidRDefault="00117F9F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63"/>
    <w:multiLevelType w:val="hybridMultilevel"/>
    <w:tmpl w:val="941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2742"/>
    <w:multiLevelType w:val="hybridMultilevel"/>
    <w:tmpl w:val="7FCC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6"/>
    <w:rsid w:val="00024FD2"/>
    <w:rsid w:val="000616F8"/>
    <w:rsid w:val="0006425E"/>
    <w:rsid w:val="00070F5A"/>
    <w:rsid w:val="000A699A"/>
    <w:rsid w:val="000A7806"/>
    <w:rsid w:val="000B2A1E"/>
    <w:rsid w:val="000F3A79"/>
    <w:rsid w:val="00111390"/>
    <w:rsid w:val="00117F9F"/>
    <w:rsid w:val="00122CC9"/>
    <w:rsid w:val="00123230"/>
    <w:rsid w:val="0013146A"/>
    <w:rsid w:val="00132723"/>
    <w:rsid w:val="001528BB"/>
    <w:rsid w:val="001824CC"/>
    <w:rsid w:val="001A08F5"/>
    <w:rsid w:val="001A6F95"/>
    <w:rsid w:val="001F4340"/>
    <w:rsid w:val="0027140C"/>
    <w:rsid w:val="00285C98"/>
    <w:rsid w:val="002B3120"/>
    <w:rsid w:val="002C2641"/>
    <w:rsid w:val="002F14A0"/>
    <w:rsid w:val="0032282F"/>
    <w:rsid w:val="0033602D"/>
    <w:rsid w:val="00366B7F"/>
    <w:rsid w:val="003912AE"/>
    <w:rsid w:val="003A1E88"/>
    <w:rsid w:val="003B7A29"/>
    <w:rsid w:val="00406050"/>
    <w:rsid w:val="00406C55"/>
    <w:rsid w:val="0043358E"/>
    <w:rsid w:val="00434556"/>
    <w:rsid w:val="00475154"/>
    <w:rsid w:val="004A4274"/>
    <w:rsid w:val="004B663D"/>
    <w:rsid w:val="00501EA6"/>
    <w:rsid w:val="00584315"/>
    <w:rsid w:val="005A052A"/>
    <w:rsid w:val="005B4007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3017"/>
    <w:rsid w:val="006C3F43"/>
    <w:rsid w:val="006E5839"/>
    <w:rsid w:val="00701181"/>
    <w:rsid w:val="00704693"/>
    <w:rsid w:val="00850113"/>
    <w:rsid w:val="008A2C97"/>
    <w:rsid w:val="008A48BE"/>
    <w:rsid w:val="009B0716"/>
    <w:rsid w:val="009F0C62"/>
    <w:rsid w:val="009F533E"/>
    <w:rsid w:val="00A35F13"/>
    <w:rsid w:val="00A43105"/>
    <w:rsid w:val="00A56B0E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4E1C"/>
    <w:rsid w:val="00C454D5"/>
    <w:rsid w:val="00C62873"/>
    <w:rsid w:val="00C83CDF"/>
    <w:rsid w:val="00C95F3E"/>
    <w:rsid w:val="00C97122"/>
    <w:rsid w:val="00CA7CE4"/>
    <w:rsid w:val="00CC7F02"/>
    <w:rsid w:val="00CD0E62"/>
    <w:rsid w:val="00CE2C33"/>
    <w:rsid w:val="00CF5210"/>
    <w:rsid w:val="00D12C7D"/>
    <w:rsid w:val="00D30837"/>
    <w:rsid w:val="00D5114F"/>
    <w:rsid w:val="00D9080B"/>
    <w:rsid w:val="00DB54B8"/>
    <w:rsid w:val="00DC2DE5"/>
    <w:rsid w:val="00DC791E"/>
    <w:rsid w:val="00E56DF9"/>
    <w:rsid w:val="00E710A9"/>
    <w:rsid w:val="00E75D49"/>
    <w:rsid w:val="00E81FB0"/>
    <w:rsid w:val="00EE21B6"/>
    <w:rsid w:val="00F23B07"/>
    <w:rsid w:val="00F73898"/>
    <w:rsid w:val="00F82C7D"/>
    <w:rsid w:val="00FC3158"/>
    <w:rsid w:val="00FC64B1"/>
    <w:rsid w:val="00FD2E7B"/>
    <w:rsid w:val="2D0DC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848F0246-809D-2A4C-9D22-8B56E36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912A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5&amp;ved=0ahUKEwjxpobig8zbAhUo0FkKHTu5ByMQFghGMAQ&amp;url=https%3A%2F%2Fearthpartnershiprestore.wikispaces.com%2Ffile%2Fview%2F10-5a%2BInsect%2BCharades.pdf&amp;usg=AOvVaw3Ia1wj8LwI4OcVh4Vbza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Ashley Louise Miller Helmholdt</cp:lastModifiedBy>
  <cp:revision>2</cp:revision>
  <cp:lastPrinted>2009-07-08T14:45:00Z</cp:lastPrinted>
  <dcterms:created xsi:type="dcterms:W3CDTF">2021-09-01T17:51:00Z</dcterms:created>
  <dcterms:modified xsi:type="dcterms:W3CDTF">2021-09-01T17:51:00Z</dcterms:modified>
</cp:coreProperties>
</file>