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CFBB" w14:textId="54012544" w:rsidR="00AD2DB0" w:rsidRPr="000725F1" w:rsidRDefault="00336204" w:rsidP="00420F79">
      <w:pPr>
        <w:contextualSpacing/>
        <w:rPr>
          <w:b/>
          <w:sz w:val="32"/>
          <w:szCs w:val="32"/>
          <w:u w:val="single"/>
        </w:rPr>
      </w:pPr>
      <w:proofErr w:type="spellStart"/>
      <w:r w:rsidRPr="000725F1">
        <w:rPr>
          <w:b/>
          <w:sz w:val="32"/>
          <w:szCs w:val="32"/>
          <w:u w:val="single"/>
        </w:rPr>
        <w:t>BugFinder</w:t>
      </w:r>
      <w:proofErr w:type="spellEnd"/>
      <w:r w:rsidR="000725F1" w:rsidRPr="000725F1">
        <w:rPr>
          <w:b/>
          <w:sz w:val="32"/>
          <w:szCs w:val="32"/>
          <w:u w:val="single"/>
        </w:rPr>
        <w:t xml:space="preserve"> Activity</w:t>
      </w:r>
    </w:p>
    <w:p w14:paraId="41D017C5" w14:textId="77777777" w:rsidR="00336204" w:rsidRPr="007D099D" w:rsidRDefault="00336204" w:rsidP="00AC415E">
      <w:pPr>
        <w:contextualSpacing/>
        <w:rPr>
          <w:sz w:val="20"/>
        </w:rPr>
      </w:pPr>
    </w:p>
    <w:p w14:paraId="5A9EBF27" w14:textId="67CE6474" w:rsidR="000725F1" w:rsidRPr="00AC415E" w:rsidRDefault="000725F1" w:rsidP="00AC415E">
      <w:pPr>
        <w:pStyle w:val="Default"/>
        <w:contextualSpacing/>
        <w:rPr>
          <w:rFonts w:ascii="Palatino" w:hAnsi="Palatino"/>
          <w:bCs/>
        </w:rPr>
      </w:pPr>
      <w:r w:rsidRPr="00AC415E">
        <w:rPr>
          <w:rFonts w:ascii="Palatino" w:hAnsi="Palatino"/>
          <w:b/>
          <w:bCs/>
        </w:rPr>
        <w:t xml:space="preserve">Learning Objectives: </w:t>
      </w:r>
      <w:r w:rsidRPr="00AC415E">
        <w:rPr>
          <w:rFonts w:ascii="Palatino" w:hAnsi="Palatino"/>
          <w:bCs/>
        </w:rPr>
        <w:t>Become familiar with beneficial &amp; common garden insects.</w:t>
      </w:r>
    </w:p>
    <w:p w14:paraId="1718226C" w14:textId="77777777" w:rsidR="000725F1" w:rsidRPr="007D099D" w:rsidRDefault="000725F1" w:rsidP="00AC415E">
      <w:pPr>
        <w:pStyle w:val="Default"/>
        <w:contextualSpacing/>
        <w:rPr>
          <w:rFonts w:ascii="Palatino" w:hAnsi="Palatino"/>
          <w:b/>
          <w:bCs/>
          <w:sz w:val="20"/>
          <w:szCs w:val="20"/>
        </w:rPr>
      </w:pPr>
    </w:p>
    <w:p w14:paraId="10F98FE0" w14:textId="72E1FA94" w:rsidR="000725F1" w:rsidRPr="00AC415E" w:rsidRDefault="000725F1" w:rsidP="00AC415E">
      <w:pPr>
        <w:pStyle w:val="Default"/>
        <w:contextualSpacing/>
        <w:rPr>
          <w:rFonts w:ascii="Palatino" w:hAnsi="Palatino"/>
          <w:b/>
          <w:bCs/>
        </w:rPr>
      </w:pPr>
      <w:r w:rsidRPr="00AC415E">
        <w:rPr>
          <w:rFonts w:ascii="Palatino" w:hAnsi="Palatino"/>
          <w:b/>
          <w:bCs/>
        </w:rPr>
        <w:t xml:space="preserve">Time: </w:t>
      </w:r>
      <w:r w:rsidR="00420F79" w:rsidRPr="00AC415E">
        <w:rPr>
          <w:rFonts w:ascii="Palatino" w:hAnsi="Palatino"/>
          <w:bCs/>
        </w:rPr>
        <w:t>30</w:t>
      </w:r>
      <w:r w:rsidRPr="00AC415E">
        <w:rPr>
          <w:rFonts w:ascii="Palatino" w:hAnsi="Palatino"/>
          <w:bCs/>
        </w:rPr>
        <w:t xml:space="preserve"> minutes</w:t>
      </w:r>
    </w:p>
    <w:p w14:paraId="3A4B5105" w14:textId="77777777" w:rsidR="00AC415E" w:rsidRPr="007D099D" w:rsidRDefault="00AC415E" w:rsidP="00AC415E">
      <w:pPr>
        <w:pStyle w:val="Default"/>
        <w:contextualSpacing/>
        <w:rPr>
          <w:rFonts w:ascii="Palatino" w:hAnsi="Palatino"/>
          <w:b/>
          <w:bCs/>
          <w:sz w:val="20"/>
          <w:szCs w:val="20"/>
        </w:rPr>
      </w:pPr>
    </w:p>
    <w:p w14:paraId="6F38D8CC" w14:textId="1CDDF547" w:rsidR="00AC415E" w:rsidRPr="00AC415E" w:rsidRDefault="000725F1" w:rsidP="00AC415E">
      <w:pPr>
        <w:pStyle w:val="Default"/>
        <w:contextualSpacing/>
        <w:rPr>
          <w:rFonts w:ascii="Palatino" w:hAnsi="Palatino"/>
          <w:bCs/>
        </w:rPr>
      </w:pPr>
      <w:r w:rsidRPr="00AC415E">
        <w:rPr>
          <w:rFonts w:ascii="Palatino" w:hAnsi="Palatino"/>
          <w:b/>
          <w:bCs/>
        </w:rPr>
        <w:t>Supplies:</w:t>
      </w:r>
    </w:p>
    <w:p w14:paraId="62E0CBBE" w14:textId="01DF5126" w:rsidR="000725F1" w:rsidRPr="00145EFD" w:rsidRDefault="000725F1" w:rsidP="00AC415E">
      <w:pPr>
        <w:pStyle w:val="Default"/>
        <w:numPr>
          <w:ilvl w:val="0"/>
          <w:numId w:val="4"/>
        </w:numPr>
        <w:contextualSpacing/>
        <w:rPr>
          <w:rFonts w:ascii="Palatino" w:hAnsi="Palatino"/>
          <w:bCs/>
          <w:sz w:val="20"/>
        </w:rPr>
      </w:pPr>
      <w:r w:rsidRPr="00145EFD">
        <w:rPr>
          <w:rFonts w:ascii="Palatino" w:hAnsi="Palatino"/>
          <w:bCs/>
          <w:sz w:val="20"/>
        </w:rPr>
        <w:t>Insect net if you have one</w:t>
      </w:r>
    </w:p>
    <w:p w14:paraId="2E07AC98" w14:textId="61645F18" w:rsidR="000725F1" w:rsidRPr="00145EFD" w:rsidRDefault="000725F1" w:rsidP="00AC415E">
      <w:pPr>
        <w:pStyle w:val="ListParagraph"/>
        <w:numPr>
          <w:ilvl w:val="0"/>
          <w:numId w:val="4"/>
        </w:numPr>
        <w:rPr>
          <w:rFonts w:cs="Calibri"/>
          <w:bCs/>
          <w:color w:val="000000"/>
          <w:sz w:val="20"/>
          <w:szCs w:val="24"/>
        </w:rPr>
      </w:pPr>
      <w:r w:rsidRPr="00145EFD">
        <w:rPr>
          <w:sz w:val="20"/>
          <w:szCs w:val="24"/>
        </w:rPr>
        <w:t>Glass jar</w:t>
      </w:r>
    </w:p>
    <w:p w14:paraId="50912FF5" w14:textId="77777777" w:rsidR="000725F1" w:rsidRPr="00145EFD" w:rsidRDefault="000725F1" w:rsidP="00AC415E">
      <w:pPr>
        <w:pStyle w:val="ListParagraph"/>
        <w:numPr>
          <w:ilvl w:val="0"/>
          <w:numId w:val="4"/>
        </w:numPr>
        <w:rPr>
          <w:rFonts w:cs="Calibri"/>
          <w:bCs/>
          <w:color w:val="000000"/>
          <w:sz w:val="20"/>
          <w:szCs w:val="24"/>
        </w:rPr>
      </w:pPr>
      <w:r w:rsidRPr="00145EFD">
        <w:rPr>
          <w:sz w:val="20"/>
          <w:szCs w:val="24"/>
        </w:rPr>
        <w:t>Hand lens</w:t>
      </w:r>
    </w:p>
    <w:p w14:paraId="32E046B2" w14:textId="77777777" w:rsidR="000725F1" w:rsidRPr="00145EFD" w:rsidRDefault="000725F1" w:rsidP="00AC415E">
      <w:pPr>
        <w:pStyle w:val="ListParagraph"/>
        <w:numPr>
          <w:ilvl w:val="0"/>
          <w:numId w:val="4"/>
        </w:numPr>
        <w:rPr>
          <w:rFonts w:cs="Calibri"/>
          <w:bCs/>
          <w:color w:val="000000"/>
          <w:sz w:val="20"/>
          <w:szCs w:val="24"/>
        </w:rPr>
      </w:pPr>
      <w:r w:rsidRPr="00145EFD">
        <w:rPr>
          <w:sz w:val="20"/>
          <w:szCs w:val="24"/>
        </w:rPr>
        <w:t>Paper and pencil</w:t>
      </w:r>
    </w:p>
    <w:p w14:paraId="5BEBA02D" w14:textId="77777777" w:rsidR="00AC415E" w:rsidRPr="00145EFD" w:rsidRDefault="000725F1" w:rsidP="00AC415E">
      <w:pPr>
        <w:pStyle w:val="ListParagraph"/>
        <w:numPr>
          <w:ilvl w:val="0"/>
          <w:numId w:val="4"/>
        </w:numPr>
        <w:rPr>
          <w:sz w:val="20"/>
          <w:szCs w:val="24"/>
        </w:rPr>
      </w:pPr>
      <w:r w:rsidRPr="00145EFD">
        <w:rPr>
          <w:sz w:val="20"/>
          <w:szCs w:val="24"/>
        </w:rPr>
        <w:t>Insect field guid</w:t>
      </w:r>
      <w:r w:rsidR="00AC415E" w:rsidRPr="00145EFD">
        <w:rPr>
          <w:sz w:val="20"/>
          <w:szCs w:val="24"/>
        </w:rPr>
        <w:t>e</w:t>
      </w:r>
    </w:p>
    <w:p w14:paraId="42428230" w14:textId="50102881" w:rsidR="00AC415E" w:rsidRPr="00145EFD" w:rsidRDefault="00AC415E" w:rsidP="00AC415E">
      <w:pPr>
        <w:pStyle w:val="ListParagraph"/>
        <w:numPr>
          <w:ilvl w:val="0"/>
          <w:numId w:val="4"/>
        </w:numPr>
        <w:rPr>
          <w:b/>
          <w:bCs/>
          <w:sz w:val="20"/>
          <w:szCs w:val="24"/>
        </w:rPr>
      </w:pPr>
      <w:r w:rsidRPr="00145EFD">
        <w:rPr>
          <w:sz w:val="20"/>
          <w:szCs w:val="24"/>
        </w:rPr>
        <w:t>Insect ID websites such as:</w:t>
      </w:r>
    </w:p>
    <w:p w14:paraId="79724FD9" w14:textId="4E2D5353" w:rsidR="00AC415E" w:rsidRPr="00145EFD" w:rsidRDefault="001B5F7E" w:rsidP="00AC415E">
      <w:pPr>
        <w:pStyle w:val="NormalWeb"/>
        <w:numPr>
          <w:ilvl w:val="1"/>
          <w:numId w:val="1"/>
        </w:numPr>
        <w:contextualSpacing/>
        <w:rPr>
          <w:rFonts w:ascii="Palatino" w:hAnsi="Palatino"/>
          <w:szCs w:val="24"/>
        </w:rPr>
      </w:pPr>
      <w:hyperlink r:id="rId7" w:history="1">
        <w:r w:rsidR="00AC415E" w:rsidRPr="00145EFD">
          <w:rPr>
            <w:rStyle w:val="Hyperlink"/>
            <w:rFonts w:ascii="Palatino" w:hAnsi="Palatino"/>
            <w:szCs w:val="24"/>
          </w:rPr>
          <w:t>Insect Anatomy from Purdue University</w:t>
        </w:r>
      </w:hyperlink>
    </w:p>
    <w:p w14:paraId="2C407BEE" w14:textId="77777777" w:rsidR="00AC415E" w:rsidRPr="00145EFD" w:rsidRDefault="001B5F7E" w:rsidP="00AC415E">
      <w:pPr>
        <w:pStyle w:val="NormalWeb"/>
        <w:numPr>
          <w:ilvl w:val="1"/>
          <w:numId w:val="1"/>
        </w:numPr>
        <w:contextualSpacing/>
        <w:rPr>
          <w:rFonts w:ascii="Palatino" w:hAnsi="Palatino"/>
          <w:szCs w:val="24"/>
        </w:rPr>
      </w:pPr>
      <w:hyperlink r:id="rId8" w:tgtFrame="_blank" w:history="1">
        <w:r w:rsidR="00AC415E" w:rsidRPr="00145EFD">
          <w:rPr>
            <w:rStyle w:val="Hyperlink"/>
            <w:rFonts w:ascii="Palatino" w:hAnsi="Palatino"/>
            <w:szCs w:val="24"/>
          </w:rPr>
          <w:t>Penn State Department of Entomology</w:t>
        </w:r>
      </w:hyperlink>
    </w:p>
    <w:p w14:paraId="3D5CF855" w14:textId="034EF5CC" w:rsidR="00AC415E" w:rsidRPr="00145EFD" w:rsidRDefault="001B5F7E" w:rsidP="00AC415E">
      <w:pPr>
        <w:pStyle w:val="NormalWeb"/>
        <w:numPr>
          <w:ilvl w:val="1"/>
          <w:numId w:val="1"/>
        </w:numPr>
        <w:contextualSpacing/>
        <w:rPr>
          <w:rFonts w:ascii="Palatino" w:hAnsi="Palatino"/>
          <w:szCs w:val="24"/>
        </w:rPr>
      </w:pPr>
      <w:hyperlink r:id="rId9" w:tgtFrame="_blank" w:history="1">
        <w:r w:rsidR="00AC415E" w:rsidRPr="00145EFD">
          <w:rPr>
            <w:rStyle w:val="Hyperlink"/>
            <w:rFonts w:ascii="Palatino" w:hAnsi="Palatino"/>
            <w:szCs w:val="24"/>
          </w:rPr>
          <w:t>Texas A&amp;M Insects in the City</w:t>
        </w:r>
      </w:hyperlink>
    </w:p>
    <w:p w14:paraId="1792BBDA" w14:textId="0152144A" w:rsidR="000725F1" w:rsidRPr="00AC415E" w:rsidRDefault="000725F1" w:rsidP="00420F79">
      <w:pPr>
        <w:pStyle w:val="Default"/>
        <w:contextualSpacing/>
        <w:rPr>
          <w:rFonts w:ascii="Palatino" w:hAnsi="Palatino"/>
        </w:rPr>
      </w:pPr>
      <w:r w:rsidRPr="00AC415E">
        <w:rPr>
          <w:rFonts w:ascii="Palatino" w:hAnsi="Palatino"/>
          <w:b/>
          <w:bCs/>
        </w:rPr>
        <w:t>Directions:</w:t>
      </w:r>
    </w:p>
    <w:p w14:paraId="2F8A1AC5" w14:textId="0960491F" w:rsidR="00420F79" w:rsidRPr="00145EFD" w:rsidRDefault="0048298A" w:rsidP="00420F79">
      <w:pPr>
        <w:pStyle w:val="Default"/>
        <w:contextualSpacing/>
        <w:rPr>
          <w:rFonts w:ascii="Palatino" w:hAnsi="Palatino"/>
          <w:sz w:val="22"/>
        </w:rPr>
      </w:pPr>
      <w:r w:rsidRPr="00145EFD">
        <w:rPr>
          <w:rFonts w:ascii="Palatino" w:hAnsi="Palatino"/>
          <w:sz w:val="22"/>
        </w:rPr>
        <w:t>Go into your garden, local park, or just look carefully at the leaves and stems of your houseplants. Some insects don't move visibly, so you might overlook them at first. If you have a net</w:t>
      </w:r>
      <w:r w:rsidR="0065729D" w:rsidRPr="00145EFD">
        <w:rPr>
          <w:rFonts w:ascii="Palatino" w:hAnsi="Palatino"/>
          <w:sz w:val="22"/>
        </w:rPr>
        <w:t>, try gently brushing it through tall grass or across a shrub</w:t>
      </w:r>
      <w:r w:rsidRPr="00145EFD">
        <w:rPr>
          <w:rFonts w:ascii="Palatino" w:hAnsi="Palatino"/>
          <w:sz w:val="22"/>
        </w:rPr>
        <w:t xml:space="preserve"> to catch </w:t>
      </w:r>
      <w:r w:rsidR="0065729D" w:rsidRPr="00145EFD">
        <w:rPr>
          <w:rFonts w:ascii="Palatino" w:hAnsi="Palatino"/>
          <w:sz w:val="22"/>
        </w:rPr>
        <w:t>the insects that jump away from the disturbance</w:t>
      </w:r>
      <w:r w:rsidR="00420F79" w:rsidRPr="00145EFD">
        <w:rPr>
          <w:rFonts w:ascii="Palatino" w:hAnsi="Palatino"/>
          <w:sz w:val="22"/>
        </w:rPr>
        <w:t>.</w:t>
      </w:r>
    </w:p>
    <w:p w14:paraId="72E4ECD2" w14:textId="77777777" w:rsidR="00420F79" w:rsidRPr="00145EFD" w:rsidRDefault="00420F79" w:rsidP="00420F79">
      <w:pPr>
        <w:pStyle w:val="Default"/>
        <w:contextualSpacing/>
        <w:rPr>
          <w:rFonts w:ascii="Palatino" w:hAnsi="Palatino"/>
          <w:sz w:val="22"/>
        </w:rPr>
      </w:pPr>
    </w:p>
    <w:p w14:paraId="59CA69E7" w14:textId="52F4D807" w:rsidR="0048298A" w:rsidRPr="00145EFD" w:rsidRDefault="00420F79" w:rsidP="00420F79">
      <w:pPr>
        <w:pStyle w:val="Default"/>
        <w:contextualSpacing/>
        <w:rPr>
          <w:rFonts w:ascii="Palatino" w:hAnsi="Palatino"/>
          <w:b/>
          <w:bCs/>
          <w:sz w:val="22"/>
        </w:rPr>
      </w:pPr>
      <w:r w:rsidRPr="00145EFD">
        <w:rPr>
          <w:rFonts w:ascii="Palatino" w:hAnsi="Palatino"/>
          <w:sz w:val="22"/>
        </w:rPr>
        <w:t xml:space="preserve">After waiting a few minutes for the </w:t>
      </w:r>
      <w:r w:rsidR="00AC415E" w:rsidRPr="00145EFD">
        <w:rPr>
          <w:rFonts w:ascii="Palatino" w:hAnsi="Palatino"/>
          <w:sz w:val="22"/>
        </w:rPr>
        <w:t xml:space="preserve">captured </w:t>
      </w:r>
      <w:r w:rsidRPr="00145EFD">
        <w:rPr>
          <w:rFonts w:ascii="Palatino" w:hAnsi="Palatino"/>
          <w:sz w:val="22"/>
        </w:rPr>
        <w:t xml:space="preserve">insects to settle down, </w:t>
      </w:r>
      <w:r w:rsidR="0048298A" w:rsidRPr="00145EFD">
        <w:rPr>
          <w:rFonts w:ascii="Palatino" w:hAnsi="Palatino"/>
          <w:sz w:val="22"/>
        </w:rPr>
        <w:t>take a closer look</w:t>
      </w:r>
      <w:r w:rsidR="0065729D" w:rsidRPr="00145EFD">
        <w:rPr>
          <w:rFonts w:ascii="Palatino" w:hAnsi="Palatino"/>
          <w:sz w:val="22"/>
        </w:rPr>
        <w:t xml:space="preserve"> at </w:t>
      </w:r>
      <w:r w:rsidRPr="00145EFD">
        <w:rPr>
          <w:rFonts w:ascii="Palatino" w:hAnsi="Palatino"/>
          <w:sz w:val="22"/>
        </w:rPr>
        <w:t xml:space="preserve">them using the hand lens. </w:t>
      </w:r>
      <w:r w:rsidR="0048298A" w:rsidRPr="00145EFD">
        <w:rPr>
          <w:rFonts w:ascii="Palatino" w:hAnsi="Palatino"/>
          <w:sz w:val="22"/>
        </w:rPr>
        <w:t xml:space="preserve"> </w:t>
      </w:r>
      <w:r w:rsidRPr="00145EFD">
        <w:rPr>
          <w:rFonts w:ascii="Palatino" w:hAnsi="Palatino"/>
          <w:sz w:val="22"/>
        </w:rPr>
        <w:t xml:space="preserve">What do you notice? </w:t>
      </w:r>
      <w:r w:rsidR="0048298A" w:rsidRPr="00145EFD">
        <w:rPr>
          <w:rFonts w:ascii="Palatino" w:hAnsi="Palatino"/>
          <w:sz w:val="22"/>
        </w:rPr>
        <w:t>Can you see mouthparts? Wings? Does it have some other body part of interest? What do you think this insect does for food? What makes you think so? What part of the plant did you find it on, and what does that suggest?</w:t>
      </w:r>
    </w:p>
    <w:p w14:paraId="2BE5DAA2" w14:textId="77777777" w:rsidR="00420F79" w:rsidRPr="00145EFD" w:rsidRDefault="00420F79" w:rsidP="00420F79">
      <w:pPr>
        <w:pStyle w:val="NormalWeb"/>
        <w:contextualSpacing/>
        <w:rPr>
          <w:rFonts w:ascii="Palatino" w:hAnsi="Palatino"/>
          <w:sz w:val="22"/>
          <w:szCs w:val="24"/>
        </w:rPr>
      </w:pPr>
    </w:p>
    <w:p w14:paraId="789A597C" w14:textId="19077833" w:rsidR="00420F79" w:rsidRPr="00145EFD" w:rsidRDefault="0048298A" w:rsidP="00420F79">
      <w:pPr>
        <w:pStyle w:val="NormalWeb"/>
        <w:contextualSpacing/>
        <w:rPr>
          <w:rFonts w:ascii="Palatino" w:hAnsi="Palatino"/>
          <w:sz w:val="22"/>
          <w:szCs w:val="24"/>
        </w:rPr>
      </w:pPr>
      <w:r w:rsidRPr="00145EFD">
        <w:rPr>
          <w:rFonts w:ascii="Palatino" w:hAnsi="Palatino"/>
          <w:sz w:val="22"/>
          <w:szCs w:val="24"/>
        </w:rPr>
        <w:t>T</w:t>
      </w:r>
      <w:r w:rsidR="00420F79" w:rsidRPr="00145EFD">
        <w:rPr>
          <w:rFonts w:ascii="Palatino" w:hAnsi="Palatino"/>
          <w:sz w:val="22"/>
          <w:szCs w:val="24"/>
        </w:rPr>
        <w:t>o t</w:t>
      </w:r>
      <w:r w:rsidRPr="00145EFD">
        <w:rPr>
          <w:rFonts w:ascii="Palatino" w:hAnsi="Palatino"/>
          <w:sz w:val="22"/>
          <w:szCs w:val="24"/>
        </w:rPr>
        <w:t xml:space="preserve">he best of your ability, </w:t>
      </w:r>
      <w:r w:rsidR="00420F79" w:rsidRPr="00145EFD">
        <w:rPr>
          <w:rFonts w:ascii="Palatino" w:hAnsi="Palatino"/>
          <w:sz w:val="22"/>
          <w:szCs w:val="24"/>
        </w:rPr>
        <w:t>sketch</w:t>
      </w:r>
      <w:r w:rsidRPr="00145EFD">
        <w:rPr>
          <w:rFonts w:ascii="Palatino" w:hAnsi="Palatino"/>
          <w:sz w:val="22"/>
          <w:szCs w:val="24"/>
        </w:rPr>
        <w:t xml:space="preserve"> one of the</w:t>
      </w:r>
      <w:r w:rsidR="00AC415E" w:rsidRPr="00145EFD">
        <w:rPr>
          <w:rFonts w:ascii="Palatino" w:hAnsi="Palatino"/>
          <w:sz w:val="22"/>
          <w:szCs w:val="24"/>
        </w:rPr>
        <w:t xml:space="preserve"> true</w:t>
      </w:r>
      <w:r w:rsidRPr="00145EFD">
        <w:rPr>
          <w:rFonts w:ascii="Palatino" w:hAnsi="Palatino"/>
          <w:sz w:val="22"/>
          <w:szCs w:val="24"/>
        </w:rPr>
        <w:t xml:space="preserve"> insects you have caught. </w:t>
      </w:r>
      <w:r w:rsidR="00AC415E" w:rsidRPr="00145EFD">
        <w:rPr>
          <w:rFonts w:ascii="Palatino" w:hAnsi="Palatino"/>
          <w:sz w:val="22"/>
          <w:szCs w:val="24"/>
        </w:rPr>
        <w:t xml:space="preserve">(You may have also found other arthropods - spiders, centipedes, ticks, etc.) </w:t>
      </w:r>
      <w:r w:rsidRPr="00145EFD">
        <w:rPr>
          <w:rFonts w:ascii="Palatino" w:hAnsi="Palatino"/>
          <w:sz w:val="22"/>
          <w:szCs w:val="24"/>
        </w:rPr>
        <w:t xml:space="preserve">Use the below websites for </w:t>
      </w:r>
      <w:r w:rsidR="00563C4A" w:rsidRPr="00145EFD">
        <w:rPr>
          <w:rFonts w:ascii="Palatino" w:hAnsi="Palatino"/>
          <w:sz w:val="22"/>
          <w:szCs w:val="24"/>
        </w:rPr>
        <w:t>guidance with basic insect</w:t>
      </w:r>
      <w:r w:rsidR="00FC228F" w:rsidRPr="00145EFD">
        <w:rPr>
          <w:rFonts w:ascii="Palatino" w:hAnsi="Palatino"/>
          <w:sz w:val="22"/>
          <w:szCs w:val="24"/>
        </w:rPr>
        <w:t xml:space="preserve"> </w:t>
      </w:r>
      <w:r w:rsidR="0065729D" w:rsidRPr="00145EFD">
        <w:rPr>
          <w:rFonts w:ascii="Palatino" w:hAnsi="Palatino"/>
          <w:sz w:val="22"/>
          <w:szCs w:val="24"/>
        </w:rPr>
        <w:t>morphology</w:t>
      </w:r>
      <w:r w:rsidRPr="00145EFD">
        <w:rPr>
          <w:rFonts w:ascii="Palatino" w:hAnsi="Palatino"/>
          <w:sz w:val="22"/>
          <w:szCs w:val="24"/>
        </w:rPr>
        <w:t xml:space="preserve">. Don't worry </w:t>
      </w:r>
      <w:r w:rsidR="0065729D" w:rsidRPr="00145EFD">
        <w:rPr>
          <w:rFonts w:ascii="Palatino" w:hAnsi="Palatino"/>
          <w:sz w:val="22"/>
          <w:szCs w:val="24"/>
        </w:rPr>
        <w:t>about being an</w:t>
      </w:r>
      <w:r w:rsidRPr="00145EFD">
        <w:rPr>
          <w:rFonts w:ascii="Palatino" w:hAnsi="Palatino"/>
          <w:sz w:val="22"/>
          <w:szCs w:val="24"/>
        </w:rPr>
        <w:t xml:space="preserve"> artist</w:t>
      </w:r>
      <w:r w:rsidR="0065729D" w:rsidRPr="00145EFD">
        <w:rPr>
          <w:rFonts w:ascii="Palatino" w:hAnsi="Palatino"/>
          <w:sz w:val="22"/>
          <w:szCs w:val="24"/>
        </w:rPr>
        <w:t>, try to capture the features that make this insect unique</w:t>
      </w:r>
      <w:r w:rsidRPr="00145EFD">
        <w:rPr>
          <w:rFonts w:ascii="Palatino" w:hAnsi="Palatino"/>
          <w:sz w:val="22"/>
          <w:szCs w:val="24"/>
        </w:rPr>
        <w:t xml:space="preserve">. </w:t>
      </w:r>
      <w:r w:rsidR="00420F79" w:rsidRPr="00145EFD">
        <w:rPr>
          <w:rFonts w:ascii="Palatino" w:hAnsi="Palatino"/>
          <w:sz w:val="22"/>
          <w:szCs w:val="24"/>
        </w:rPr>
        <w:t>P</w:t>
      </w:r>
      <w:r w:rsidRPr="00145EFD">
        <w:rPr>
          <w:rFonts w:ascii="Palatino" w:hAnsi="Palatino"/>
          <w:sz w:val="22"/>
          <w:szCs w:val="24"/>
        </w:rPr>
        <w:t xml:space="preserve">ay attention to details </w:t>
      </w:r>
      <w:r w:rsidR="00AC415E" w:rsidRPr="00145EFD">
        <w:rPr>
          <w:rFonts w:ascii="Palatino" w:hAnsi="Palatino"/>
          <w:sz w:val="22"/>
          <w:szCs w:val="24"/>
        </w:rPr>
        <w:t xml:space="preserve">like </w:t>
      </w:r>
      <w:r w:rsidRPr="00145EFD">
        <w:rPr>
          <w:rFonts w:ascii="Palatino" w:hAnsi="Palatino"/>
          <w:sz w:val="22"/>
          <w:szCs w:val="24"/>
        </w:rPr>
        <w:t>wings, mouth, feet, and coloration.</w:t>
      </w:r>
    </w:p>
    <w:p w14:paraId="2F5664A9" w14:textId="77777777" w:rsidR="00420F79" w:rsidRPr="00145EFD" w:rsidRDefault="00420F79" w:rsidP="00420F79">
      <w:pPr>
        <w:pStyle w:val="NormalWeb"/>
        <w:contextualSpacing/>
        <w:rPr>
          <w:rFonts w:ascii="Palatino" w:hAnsi="Palatino"/>
          <w:sz w:val="22"/>
          <w:szCs w:val="24"/>
        </w:rPr>
      </w:pPr>
    </w:p>
    <w:p w14:paraId="3A8D8F88" w14:textId="1F165F8D" w:rsidR="00420F79" w:rsidRPr="00145EFD" w:rsidRDefault="0048298A" w:rsidP="00420F79">
      <w:pPr>
        <w:pStyle w:val="NormalWeb"/>
        <w:contextualSpacing/>
        <w:rPr>
          <w:rFonts w:ascii="Palatino" w:hAnsi="Palatino"/>
          <w:sz w:val="22"/>
          <w:szCs w:val="24"/>
        </w:rPr>
      </w:pPr>
      <w:r w:rsidRPr="00145EFD">
        <w:rPr>
          <w:rFonts w:ascii="Palatino" w:hAnsi="Palatino"/>
          <w:sz w:val="22"/>
          <w:szCs w:val="24"/>
        </w:rPr>
        <w:t xml:space="preserve">Once you have </w:t>
      </w:r>
      <w:r w:rsidR="00420F79" w:rsidRPr="00145EFD">
        <w:rPr>
          <w:rFonts w:ascii="Palatino" w:hAnsi="Palatino"/>
          <w:sz w:val="22"/>
          <w:szCs w:val="24"/>
        </w:rPr>
        <w:t>sketched</w:t>
      </w:r>
      <w:r w:rsidRPr="00145EFD">
        <w:rPr>
          <w:rFonts w:ascii="Palatino" w:hAnsi="Palatino"/>
          <w:sz w:val="22"/>
          <w:szCs w:val="24"/>
        </w:rPr>
        <w:t xml:space="preserve"> </w:t>
      </w:r>
      <w:r w:rsidR="0065729D" w:rsidRPr="00145EFD">
        <w:rPr>
          <w:rFonts w:ascii="Palatino" w:hAnsi="Palatino"/>
          <w:sz w:val="22"/>
          <w:szCs w:val="24"/>
        </w:rPr>
        <w:t>your insect</w:t>
      </w:r>
      <w:r w:rsidRPr="00145EFD">
        <w:rPr>
          <w:rFonts w:ascii="Palatino" w:hAnsi="Palatino"/>
          <w:sz w:val="22"/>
          <w:szCs w:val="24"/>
        </w:rPr>
        <w:t xml:space="preserve">, </w:t>
      </w:r>
      <w:r w:rsidR="0065729D" w:rsidRPr="00145EFD">
        <w:rPr>
          <w:rFonts w:ascii="Palatino" w:hAnsi="Palatino"/>
          <w:sz w:val="22"/>
          <w:szCs w:val="24"/>
        </w:rPr>
        <w:t>take out your</w:t>
      </w:r>
      <w:r w:rsidRPr="00145EFD">
        <w:rPr>
          <w:rFonts w:ascii="Palatino" w:hAnsi="Palatino"/>
          <w:sz w:val="22"/>
          <w:szCs w:val="24"/>
        </w:rPr>
        <w:t xml:space="preserve"> insect identification guide, and try </w:t>
      </w:r>
      <w:r w:rsidR="00420F79" w:rsidRPr="00145EFD">
        <w:rPr>
          <w:rFonts w:ascii="Palatino" w:hAnsi="Palatino"/>
          <w:sz w:val="22"/>
          <w:szCs w:val="24"/>
        </w:rPr>
        <w:t xml:space="preserve">to </w:t>
      </w:r>
      <w:r w:rsidR="00AC415E" w:rsidRPr="00145EFD">
        <w:rPr>
          <w:rFonts w:ascii="Palatino" w:hAnsi="Palatino"/>
          <w:sz w:val="22"/>
          <w:szCs w:val="24"/>
        </w:rPr>
        <w:t>identify</w:t>
      </w:r>
      <w:r w:rsidRPr="00145EFD">
        <w:rPr>
          <w:rFonts w:ascii="Palatino" w:hAnsi="Palatino"/>
          <w:sz w:val="22"/>
          <w:szCs w:val="24"/>
        </w:rPr>
        <w:t>.</w:t>
      </w:r>
      <w:r w:rsidR="00420F79" w:rsidRPr="00145EFD">
        <w:rPr>
          <w:rFonts w:ascii="Palatino" w:hAnsi="Palatino"/>
          <w:sz w:val="22"/>
          <w:szCs w:val="24"/>
        </w:rPr>
        <w:t xml:space="preserve"> </w:t>
      </w:r>
      <w:r w:rsidR="00AC415E" w:rsidRPr="00145EFD">
        <w:rPr>
          <w:rFonts w:ascii="Palatino" w:hAnsi="Palatino"/>
          <w:sz w:val="22"/>
          <w:szCs w:val="24"/>
        </w:rPr>
        <w:t xml:space="preserve">Don’t worry if you cannot </w:t>
      </w:r>
      <w:r w:rsidRPr="00145EFD">
        <w:rPr>
          <w:rFonts w:ascii="Palatino" w:hAnsi="Palatino"/>
          <w:sz w:val="22"/>
          <w:szCs w:val="24"/>
        </w:rPr>
        <w:t>identify it</w:t>
      </w:r>
      <w:r w:rsidR="00AC415E" w:rsidRPr="00145EFD">
        <w:rPr>
          <w:rFonts w:ascii="Palatino" w:hAnsi="Palatino"/>
          <w:sz w:val="22"/>
          <w:szCs w:val="24"/>
        </w:rPr>
        <w:t xml:space="preserve"> exactly, </w:t>
      </w:r>
      <w:r w:rsidR="007D099D" w:rsidRPr="00145EFD">
        <w:rPr>
          <w:rFonts w:ascii="Palatino" w:hAnsi="Palatino"/>
          <w:sz w:val="22"/>
          <w:szCs w:val="24"/>
        </w:rPr>
        <w:t xml:space="preserve">aim to </w:t>
      </w:r>
      <w:r w:rsidR="00AC415E" w:rsidRPr="00145EFD">
        <w:rPr>
          <w:rFonts w:ascii="Palatino" w:hAnsi="Palatino"/>
          <w:sz w:val="22"/>
          <w:szCs w:val="24"/>
        </w:rPr>
        <w:t>place the insect within an order</w:t>
      </w:r>
      <w:r w:rsidR="007D099D" w:rsidRPr="00145EFD">
        <w:rPr>
          <w:rFonts w:ascii="Palatino" w:hAnsi="Palatino"/>
          <w:sz w:val="22"/>
          <w:szCs w:val="24"/>
        </w:rPr>
        <w:t>.</w:t>
      </w:r>
    </w:p>
    <w:p w14:paraId="131E677E" w14:textId="77777777" w:rsidR="00420F79" w:rsidRPr="00145EFD" w:rsidRDefault="00420F79" w:rsidP="00420F79">
      <w:pPr>
        <w:pStyle w:val="NormalWeb"/>
        <w:contextualSpacing/>
        <w:rPr>
          <w:rFonts w:ascii="Palatino" w:hAnsi="Palatino"/>
          <w:sz w:val="22"/>
          <w:szCs w:val="24"/>
        </w:rPr>
      </w:pPr>
    </w:p>
    <w:p w14:paraId="2A254D07" w14:textId="3D7D6544" w:rsidR="007D099D" w:rsidRPr="00145EFD" w:rsidRDefault="0065729D" w:rsidP="007D099D">
      <w:pPr>
        <w:pStyle w:val="NormalWeb"/>
        <w:contextualSpacing/>
        <w:rPr>
          <w:rFonts w:ascii="Palatino" w:hAnsi="Palatino"/>
          <w:sz w:val="22"/>
          <w:szCs w:val="24"/>
        </w:rPr>
      </w:pPr>
      <w:r w:rsidRPr="00145EFD">
        <w:rPr>
          <w:rFonts w:ascii="Palatino" w:hAnsi="Palatino"/>
          <w:sz w:val="22"/>
          <w:szCs w:val="24"/>
        </w:rPr>
        <w:t xml:space="preserve">What does </w:t>
      </w:r>
      <w:r w:rsidR="00420F79" w:rsidRPr="00145EFD">
        <w:rPr>
          <w:rFonts w:ascii="Palatino" w:hAnsi="Palatino"/>
          <w:sz w:val="22"/>
          <w:szCs w:val="24"/>
        </w:rPr>
        <w:t xml:space="preserve">the insect identification guide say about </w:t>
      </w:r>
      <w:r w:rsidRPr="00145EFD">
        <w:rPr>
          <w:rFonts w:ascii="Palatino" w:hAnsi="Palatino"/>
          <w:sz w:val="22"/>
          <w:szCs w:val="24"/>
        </w:rPr>
        <w:t xml:space="preserve">this insect?  What are this insect’s unique features?  What does it eat?  Where does it live?  </w:t>
      </w:r>
      <w:r w:rsidR="00420F79" w:rsidRPr="00145EFD">
        <w:rPr>
          <w:rFonts w:ascii="Palatino" w:hAnsi="Palatino"/>
          <w:sz w:val="22"/>
          <w:szCs w:val="24"/>
        </w:rPr>
        <w:t xml:space="preserve">Does this match with where you found it? </w:t>
      </w:r>
      <w:r w:rsidRPr="00145EFD">
        <w:rPr>
          <w:rFonts w:ascii="Palatino" w:hAnsi="Palatino"/>
          <w:sz w:val="22"/>
          <w:szCs w:val="24"/>
        </w:rPr>
        <w:t>Is it beneficial, or a pest?</w:t>
      </w:r>
      <w:r w:rsidR="007D099D" w:rsidRPr="00145EFD">
        <w:rPr>
          <w:rFonts w:ascii="Palatino" w:hAnsi="Palatino"/>
          <w:sz w:val="22"/>
          <w:szCs w:val="24"/>
        </w:rPr>
        <w:t xml:space="preserve"> Once done, release your insect back into its environment.</w:t>
      </w:r>
    </w:p>
    <w:p w14:paraId="0EA2B88C" w14:textId="335A668C" w:rsidR="007D099D" w:rsidRDefault="007D099D" w:rsidP="007D099D">
      <w:pPr>
        <w:pStyle w:val="NormalWeb"/>
        <w:contextualSpacing/>
        <w:rPr>
          <w:rFonts w:ascii="Palatino" w:hAnsi="Palatino"/>
          <w:sz w:val="24"/>
          <w:szCs w:val="24"/>
        </w:rPr>
      </w:pPr>
    </w:p>
    <w:p w14:paraId="098A1CA8" w14:textId="2E1CD357" w:rsidR="00145EFD" w:rsidRPr="00AC415E" w:rsidRDefault="00145EFD" w:rsidP="007D099D">
      <w:pPr>
        <w:pStyle w:val="NormalWeb"/>
        <w:contextualSpacing/>
        <w:rPr>
          <w:rFonts w:ascii="Palatino" w:hAnsi="Palatino"/>
          <w:sz w:val="24"/>
          <w:szCs w:val="24"/>
        </w:rPr>
      </w:pPr>
      <w:bookmarkStart w:id="0" w:name="_GoBack"/>
      <w:bookmarkEnd w:id="0"/>
      <w:r>
        <w:rPr>
          <w:rFonts w:ascii="Palatino Linotype" w:hAnsi="Palatino Linotype"/>
          <w:noProof/>
          <w:szCs w:val="24"/>
        </w:rPr>
        <w:drawing>
          <wp:anchor distT="0" distB="0" distL="114300" distR="114300" simplePos="0" relativeHeight="251660800" behindDoc="0" locked="0" layoutInCell="1" allowOverlap="1" wp14:anchorId="41E0AEA1" wp14:editId="5274B573">
            <wp:simplePos x="0" y="0"/>
            <wp:positionH relativeFrom="column">
              <wp:posOffset>0</wp:posOffset>
            </wp:positionH>
            <wp:positionV relativeFrom="paragraph">
              <wp:posOffset>5715</wp:posOffset>
            </wp:positionV>
            <wp:extent cx="948690" cy="958215"/>
            <wp:effectExtent l="0" t="0" r="3810" b="0"/>
            <wp:wrapSquare wrapText="bothSides"/>
            <wp:docPr id="4" name="Picture 4" descr="Macintosh HD:Users:fcd9:Desktop:Templates &amp; Logos:GBL logo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690"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AE0AA" w14:textId="4CFC832B" w:rsidR="00145EFD" w:rsidRDefault="00406050" w:rsidP="00145EFD">
      <w:pPr>
        <w:pStyle w:val="NormalWeb"/>
        <w:spacing w:before="0" w:beforeAutospacing="0" w:after="0" w:afterAutospacing="0"/>
        <w:contextualSpacing/>
      </w:pPr>
      <w:r w:rsidRPr="00AC415E">
        <w:t>References:</w:t>
      </w:r>
      <w:r w:rsidR="00563C4A" w:rsidRPr="00AC415E">
        <w:t xml:space="preserve"> Cornell University Online Organic Gardening Course</w:t>
      </w:r>
    </w:p>
    <w:p w14:paraId="7EDAED13" w14:textId="5B8829E1" w:rsidR="00406050" w:rsidRPr="00AC415E" w:rsidRDefault="00406050" w:rsidP="00145EFD">
      <w:pPr>
        <w:pStyle w:val="NormalWeb"/>
        <w:spacing w:before="0" w:beforeAutospacing="0" w:after="0" w:afterAutospacing="0"/>
        <w:contextualSpacing/>
      </w:pPr>
      <w:r w:rsidRPr="00AC415E">
        <w:t xml:space="preserve">Published:  </w:t>
      </w:r>
      <w:r w:rsidR="0028739D">
        <w:t>April 2019</w:t>
      </w:r>
    </w:p>
    <w:p w14:paraId="011F4ADE" w14:textId="3B040546" w:rsidR="00406050" w:rsidRPr="00AC415E" w:rsidRDefault="00406050" w:rsidP="00145EFD">
      <w:pPr>
        <w:rPr>
          <w:sz w:val="20"/>
        </w:rPr>
      </w:pPr>
      <w:r w:rsidRPr="00AC415E">
        <w:rPr>
          <w:sz w:val="20"/>
        </w:rPr>
        <w:t xml:space="preserve">Reviewer: </w:t>
      </w:r>
      <w:r w:rsidR="00563C4A" w:rsidRPr="00AC415E">
        <w:rPr>
          <w:sz w:val="20"/>
        </w:rPr>
        <w:t>Fiona Doherty</w:t>
      </w:r>
      <w:r w:rsidR="00FC228F" w:rsidRPr="00AC415E">
        <w:rPr>
          <w:sz w:val="20"/>
        </w:rPr>
        <w:t xml:space="preserve">, Michelle Podolec </w:t>
      </w:r>
    </w:p>
    <w:sectPr w:rsidR="00406050" w:rsidRPr="00AC415E" w:rsidSect="00B3764C">
      <w:headerReference w:type="default" r:id="rId11"/>
      <w:headerReference w:type="first" r:id="rId12"/>
      <w:footerReference w:type="first" r:id="rId13"/>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D0A86" w14:textId="77777777" w:rsidR="001B5F7E" w:rsidRDefault="001B5F7E">
      <w:r>
        <w:separator/>
      </w:r>
    </w:p>
  </w:endnote>
  <w:endnote w:type="continuationSeparator" w:id="0">
    <w:p w14:paraId="00638301" w14:textId="77777777" w:rsidR="001B5F7E" w:rsidRDefault="001B5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48298A" w14:paraId="1A80DC97" w14:textId="77777777" w:rsidTr="00CE2C33">
      <w:trPr>
        <w:trHeight w:val="183"/>
      </w:trPr>
      <w:tc>
        <w:tcPr>
          <w:tcW w:w="10980" w:type="dxa"/>
        </w:tcPr>
        <w:p w14:paraId="18FC1A12" w14:textId="77777777" w:rsidR="0048298A" w:rsidRPr="00DC791E" w:rsidRDefault="0048298A"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48298A" w14:paraId="4A3C5758" w14:textId="77777777" w:rsidTr="00CE2C33">
      <w:tc>
        <w:tcPr>
          <w:tcW w:w="10980" w:type="dxa"/>
        </w:tcPr>
        <w:p w14:paraId="5C9B3B3C" w14:textId="77777777" w:rsidR="0048298A" w:rsidRPr="00CE2C33" w:rsidRDefault="004829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48298A" w:rsidRDefault="0048298A">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5F56A" w14:textId="77777777" w:rsidR="001B5F7E" w:rsidRDefault="001B5F7E">
      <w:r>
        <w:separator/>
      </w:r>
    </w:p>
  </w:footnote>
  <w:footnote w:type="continuationSeparator" w:id="0">
    <w:p w14:paraId="2080D728" w14:textId="77777777" w:rsidR="001B5F7E" w:rsidRDefault="001B5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48298A" w:rsidRDefault="0048298A">
    <w:pPr>
      <w:pStyle w:val="Header"/>
    </w:pPr>
  </w:p>
  <w:p w14:paraId="1BCB2CEB" w14:textId="77777777" w:rsidR="0048298A" w:rsidRDefault="00482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48298A" w14:paraId="1ED03D81" w14:textId="77777777" w:rsidTr="00FD2E7B">
      <w:tc>
        <w:tcPr>
          <w:tcW w:w="8100" w:type="dxa"/>
        </w:tcPr>
        <w:p w14:paraId="39DE1387" w14:textId="22C13296" w:rsidR="0048298A" w:rsidRDefault="0048298A"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48298A" w:rsidRPr="00F73898" w:rsidRDefault="0048298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8298A" w:rsidRDefault="0048298A" w:rsidP="00FD2E7B">
          <w:pPr>
            <w:pStyle w:val="Address"/>
            <w:spacing w:line="200" w:lineRule="exact"/>
            <w:rPr>
              <w:rFonts w:asciiTheme="minorHAnsi" w:hAnsiTheme="minorHAnsi" w:cs="Arial"/>
              <w:kern w:val="20"/>
              <w:sz w:val="18"/>
              <w:szCs w:val="18"/>
            </w:rPr>
          </w:pPr>
        </w:p>
        <w:p w14:paraId="5B8DA216" w14:textId="0EF3CF90" w:rsidR="0048298A" w:rsidRDefault="0048298A" w:rsidP="00FD2E7B">
          <w:pPr>
            <w:pStyle w:val="Address"/>
            <w:spacing w:line="200" w:lineRule="exact"/>
            <w:rPr>
              <w:rFonts w:asciiTheme="minorHAnsi" w:hAnsiTheme="minorHAnsi" w:cs="Arial"/>
              <w:kern w:val="20"/>
              <w:sz w:val="18"/>
              <w:szCs w:val="18"/>
            </w:rPr>
          </w:pPr>
        </w:p>
        <w:p w14:paraId="6390169C" w14:textId="77777777" w:rsidR="0048298A" w:rsidRDefault="0048298A" w:rsidP="00FD2E7B">
          <w:pPr>
            <w:pStyle w:val="Address"/>
            <w:spacing w:line="200" w:lineRule="exact"/>
            <w:rPr>
              <w:rFonts w:asciiTheme="minorHAnsi" w:hAnsiTheme="minorHAnsi" w:cs="Arial"/>
              <w:kern w:val="20"/>
              <w:sz w:val="18"/>
              <w:szCs w:val="18"/>
            </w:rPr>
          </w:pPr>
        </w:p>
        <w:p w14:paraId="29C038BD" w14:textId="77777777" w:rsidR="0048298A" w:rsidRDefault="0048298A" w:rsidP="00FD2E7B">
          <w:pPr>
            <w:pStyle w:val="Address"/>
            <w:spacing w:line="200" w:lineRule="exact"/>
            <w:rPr>
              <w:rFonts w:asciiTheme="minorHAnsi" w:hAnsiTheme="minorHAnsi" w:cs="Arial"/>
              <w:kern w:val="20"/>
              <w:sz w:val="18"/>
              <w:szCs w:val="18"/>
            </w:rPr>
          </w:pPr>
        </w:p>
        <w:p w14:paraId="4E4D6AE0" w14:textId="7B07E820" w:rsidR="0048298A" w:rsidRDefault="0048298A" w:rsidP="00FD2E7B">
          <w:pPr>
            <w:pStyle w:val="Address"/>
            <w:spacing w:line="200" w:lineRule="exact"/>
            <w:rPr>
              <w:rFonts w:asciiTheme="minorHAnsi" w:hAnsiTheme="minorHAnsi" w:cs="Arial"/>
              <w:kern w:val="20"/>
              <w:sz w:val="18"/>
              <w:szCs w:val="18"/>
            </w:rPr>
          </w:pPr>
        </w:p>
        <w:p w14:paraId="330D4301" w14:textId="58139FFF" w:rsidR="0048298A" w:rsidRPr="004A4274" w:rsidRDefault="0048298A" w:rsidP="00FD2E7B">
          <w:pPr>
            <w:pStyle w:val="Address"/>
            <w:spacing w:line="200" w:lineRule="exact"/>
            <w:rPr>
              <w:rFonts w:asciiTheme="minorHAnsi" w:hAnsiTheme="minorHAnsi" w:cs="Arial"/>
              <w:kern w:val="16"/>
            </w:rPr>
          </w:pPr>
        </w:p>
      </w:tc>
    </w:tr>
  </w:tbl>
  <w:p w14:paraId="35D443EC" w14:textId="77777777" w:rsidR="0048298A" w:rsidRPr="00CF5210" w:rsidRDefault="0048298A">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E5F42"/>
    <w:multiLevelType w:val="hybridMultilevel"/>
    <w:tmpl w:val="3F087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2742"/>
    <w:multiLevelType w:val="hybridMultilevel"/>
    <w:tmpl w:val="9682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24483"/>
    <w:multiLevelType w:val="hybridMultilevel"/>
    <w:tmpl w:val="1F44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F1B3A"/>
    <w:multiLevelType w:val="hybridMultilevel"/>
    <w:tmpl w:val="54663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E6"/>
    <w:rsid w:val="00024FD2"/>
    <w:rsid w:val="0006425E"/>
    <w:rsid w:val="00070F5A"/>
    <w:rsid w:val="000725F1"/>
    <w:rsid w:val="000A699A"/>
    <w:rsid w:val="000A7806"/>
    <w:rsid w:val="000B2A1E"/>
    <w:rsid w:val="000F3A79"/>
    <w:rsid w:val="00123230"/>
    <w:rsid w:val="0013146A"/>
    <w:rsid w:val="00145EFD"/>
    <w:rsid w:val="001528BB"/>
    <w:rsid w:val="001A08F5"/>
    <w:rsid w:val="001A6F95"/>
    <w:rsid w:val="001B5F7E"/>
    <w:rsid w:val="0027140C"/>
    <w:rsid w:val="0028739D"/>
    <w:rsid w:val="002B3120"/>
    <w:rsid w:val="002C2641"/>
    <w:rsid w:val="002F14A0"/>
    <w:rsid w:val="0032282F"/>
    <w:rsid w:val="0033602D"/>
    <w:rsid w:val="00336204"/>
    <w:rsid w:val="00365EC3"/>
    <w:rsid w:val="00366B7F"/>
    <w:rsid w:val="003A1E88"/>
    <w:rsid w:val="003B7A29"/>
    <w:rsid w:val="003C4A10"/>
    <w:rsid w:val="00406050"/>
    <w:rsid w:val="00406C55"/>
    <w:rsid w:val="00420F79"/>
    <w:rsid w:val="00434556"/>
    <w:rsid w:val="0048298A"/>
    <w:rsid w:val="004A4274"/>
    <w:rsid w:val="004B663D"/>
    <w:rsid w:val="00501EA6"/>
    <w:rsid w:val="00563C4A"/>
    <w:rsid w:val="00584315"/>
    <w:rsid w:val="00601AF3"/>
    <w:rsid w:val="00627D25"/>
    <w:rsid w:val="00645724"/>
    <w:rsid w:val="00647AF4"/>
    <w:rsid w:val="0065729D"/>
    <w:rsid w:val="0066378A"/>
    <w:rsid w:val="0066438A"/>
    <w:rsid w:val="00670F8C"/>
    <w:rsid w:val="0067557E"/>
    <w:rsid w:val="0069040E"/>
    <w:rsid w:val="006C3017"/>
    <w:rsid w:val="006C3F43"/>
    <w:rsid w:val="006E5839"/>
    <w:rsid w:val="00701181"/>
    <w:rsid w:val="00704693"/>
    <w:rsid w:val="007D099D"/>
    <w:rsid w:val="00850113"/>
    <w:rsid w:val="008A2C97"/>
    <w:rsid w:val="008A48BE"/>
    <w:rsid w:val="009B0716"/>
    <w:rsid w:val="009F0C62"/>
    <w:rsid w:val="009F533E"/>
    <w:rsid w:val="00A56B0E"/>
    <w:rsid w:val="00AA60A7"/>
    <w:rsid w:val="00AA651B"/>
    <w:rsid w:val="00AB0CE5"/>
    <w:rsid w:val="00AB60A8"/>
    <w:rsid w:val="00AC415E"/>
    <w:rsid w:val="00AD2DB0"/>
    <w:rsid w:val="00B3764C"/>
    <w:rsid w:val="00BB6A02"/>
    <w:rsid w:val="00BC0644"/>
    <w:rsid w:val="00BC2127"/>
    <w:rsid w:val="00BC65E6"/>
    <w:rsid w:val="00BC6761"/>
    <w:rsid w:val="00BD5787"/>
    <w:rsid w:val="00C123D3"/>
    <w:rsid w:val="00C33517"/>
    <w:rsid w:val="00C33960"/>
    <w:rsid w:val="00C454D5"/>
    <w:rsid w:val="00C62873"/>
    <w:rsid w:val="00C83CDF"/>
    <w:rsid w:val="00C95F3E"/>
    <w:rsid w:val="00C97122"/>
    <w:rsid w:val="00CA7CE4"/>
    <w:rsid w:val="00CD0E62"/>
    <w:rsid w:val="00CE2C33"/>
    <w:rsid w:val="00CF5210"/>
    <w:rsid w:val="00D12C7D"/>
    <w:rsid w:val="00D30837"/>
    <w:rsid w:val="00D5114F"/>
    <w:rsid w:val="00D9080B"/>
    <w:rsid w:val="00DB54B8"/>
    <w:rsid w:val="00DC2DE5"/>
    <w:rsid w:val="00DC791E"/>
    <w:rsid w:val="00E710A9"/>
    <w:rsid w:val="00E75D49"/>
    <w:rsid w:val="00E81FB0"/>
    <w:rsid w:val="00EE21B6"/>
    <w:rsid w:val="00F73898"/>
    <w:rsid w:val="00F82C7D"/>
    <w:rsid w:val="00FC228F"/>
    <w:rsid w:val="00FC3158"/>
    <w:rsid w:val="00FC64B1"/>
    <w:rsid w:val="00FD2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1FC2B5AD-D4EC-0144-BB84-98D86575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NormalWeb">
    <w:name w:val="Normal (Web)"/>
    <w:basedOn w:val="Normal"/>
    <w:uiPriority w:val="99"/>
    <w:unhideWhenUsed/>
    <w:rsid w:val="0048298A"/>
    <w:pPr>
      <w:spacing w:before="100" w:beforeAutospacing="1" w:after="100" w:afterAutospacing="1"/>
    </w:pPr>
    <w:rPr>
      <w:rFonts w:ascii="Times" w:hAnsi="Times"/>
      <w:sz w:val="20"/>
    </w:rPr>
  </w:style>
  <w:style w:type="character" w:customStyle="1" w:styleId="nolink">
    <w:name w:val="nolink"/>
    <w:basedOn w:val="DefaultParagraphFont"/>
    <w:rsid w:val="0048298A"/>
  </w:style>
  <w:style w:type="paragraph" w:customStyle="1" w:styleId="Default">
    <w:name w:val="Default"/>
    <w:rsid w:val="000725F1"/>
    <w:pPr>
      <w:widowControl w:val="0"/>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72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711032223">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to.psu.edu/public/insect-imag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xtension.entm.purdue.edu/401Book/default.php?page=insect_anatom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itybugs.tamu.edu/idhel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49</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Cecilia Cowles</dc:creator>
  <cp:keywords/>
  <cp:lastModifiedBy>Michelle Podolec</cp:lastModifiedBy>
  <cp:revision>8</cp:revision>
  <cp:lastPrinted>2009-07-08T14:45:00Z</cp:lastPrinted>
  <dcterms:created xsi:type="dcterms:W3CDTF">2018-06-11T17:45:00Z</dcterms:created>
  <dcterms:modified xsi:type="dcterms:W3CDTF">2019-04-08T12:14:00Z</dcterms:modified>
</cp:coreProperties>
</file>