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235E" w14:textId="3308C485" w:rsidR="00D9760D" w:rsidRPr="00B94961" w:rsidRDefault="00292623" w:rsidP="00B94961">
      <w:pPr>
        <w:spacing w:after="240"/>
        <w:rPr>
          <w:b/>
          <w:sz w:val="32"/>
          <w:szCs w:val="32"/>
          <w:u w:val="single"/>
        </w:rPr>
      </w:pPr>
      <w:r w:rsidRPr="00D9760D">
        <w:rPr>
          <w:b/>
          <w:sz w:val="32"/>
          <w:szCs w:val="32"/>
          <w:u w:val="single"/>
        </w:rPr>
        <w:t>Reading and Understanding a Soil Test</w:t>
      </w:r>
      <w:r w:rsidR="00560748">
        <w:rPr>
          <w:b/>
          <w:sz w:val="32"/>
          <w:szCs w:val="32"/>
          <w:u w:val="single"/>
        </w:rPr>
        <w:t xml:space="preserve"> Activity</w:t>
      </w:r>
      <w:r w:rsidR="0089127A" w:rsidRPr="00F3004C">
        <w:rPr>
          <w:b/>
          <w:color w:val="FF0000"/>
          <w:sz w:val="32"/>
          <w:szCs w:val="32"/>
          <w:u w:val="single"/>
        </w:rPr>
        <w:t xml:space="preserve"> KEY</w:t>
      </w:r>
      <w:r w:rsidR="00B94961" w:rsidRPr="002F0014">
        <w:rPr>
          <w:rFonts w:ascii="Palatino Linotype" w:hAnsi="Palatino Linotype"/>
          <w:b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68D2C5A" wp14:editId="41FACDFB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338328" cy="347472"/>
            <wp:effectExtent l="0" t="0" r="5080" b="0"/>
            <wp:wrapTight wrapText="right">
              <wp:wrapPolygon edited="0">
                <wp:start x="0" y="0"/>
                <wp:lineTo x="0" y="20534"/>
                <wp:lineTo x="21113" y="20534"/>
                <wp:lineTo x="211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-2558688_960_720.jpg"/>
                    <pic:cNvPicPr/>
                  </pic:nvPicPr>
                  <pic:blipFill rotWithShape="1">
                    <a:blip r:embed="rId7"/>
                    <a:srcRect l="28189" t="26374" r="27110" b="27441"/>
                    <a:stretch/>
                  </pic:blipFill>
                  <pic:spPr bwMode="auto">
                    <a:xfrm flipH="1">
                      <a:off x="0" y="0"/>
                      <a:ext cx="338328" cy="34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FDE7E" w14:textId="09E3366E" w:rsidR="00D9760D" w:rsidRPr="00B94961" w:rsidRDefault="00C60331" w:rsidP="00B94961">
      <w:pPr>
        <w:spacing w:after="240"/>
        <w:rPr>
          <w:i/>
          <w:szCs w:val="24"/>
        </w:rPr>
      </w:pPr>
      <w:r w:rsidRPr="00B94961">
        <w:rPr>
          <w:i/>
          <w:szCs w:val="24"/>
        </w:rPr>
        <w:t>15</w:t>
      </w:r>
      <w:r w:rsidR="00D9760D" w:rsidRPr="00B94961">
        <w:rPr>
          <w:i/>
          <w:szCs w:val="24"/>
        </w:rPr>
        <w:t xml:space="preserve"> Minutes</w:t>
      </w:r>
    </w:p>
    <w:p w14:paraId="753745C8" w14:textId="7F7BD8B5" w:rsidR="00B94961" w:rsidRDefault="00B94961" w:rsidP="00D9760D">
      <w:pPr>
        <w:rPr>
          <w:b/>
          <w:bCs/>
        </w:rPr>
      </w:pPr>
      <w:r>
        <w:rPr>
          <w:b/>
          <w:bCs/>
        </w:rPr>
        <w:t>Learning Objective:</w:t>
      </w:r>
    </w:p>
    <w:p w14:paraId="7DAA4709" w14:textId="2B0EB087" w:rsidR="00560748" w:rsidRPr="00B94961" w:rsidRDefault="00D9760D" w:rsidP="00B94961">
      <w:pPr>
        <w:pStyle w:val="ListParagraph"/>
        <w:numPr>
          <w:ilvl w:val="0"/>
          <w:numId w:val="5"/>
        </w:numPr>
        <w:spacing w:after="240"/>
        <w:rPr>
          <w:rFonts w:cs="Arial"/>
        </w:rPr>
      </w:pPr>
      <w:r>
        <w:t xml:space="preserve">Participants will </w:t>
      </w:r>
      <w:r w:rsidR="00560748" w:rsidRPr="00B94961">
        <w:rPr>
          <w:rFonts w:cs="Arial"/>
        </w:rPr>
        <w:t>practice</w:t>
      </w:r>
      <w:r w:rsidRPr="00B94961">
        <w:rPr>
          <w:rFonts w:cs="Arial"/>
        </w:rPr>
        <w:t xml:space="preserve"> read</w:t>
      </w:r>
      <w:r w:rsidR="00560748" w:rsidRPr="00B94961">
        <w:rPr>
          <w:rFonts w:cs="Arial"/>
        </w:rPr>
        <w:t>ing</w:t>
      </w:r>
      <w:r w:rsidRPr="00B94961">
        <w:rPr>
          <w:rFonts w:cs="Arial"/>
        </w:rPr>
        <w:t xml:space="preserve"> a soil test report to gather information about </w:t>
      </w:r>
      <w:r w:rsidR="00560748" w:rsidRPr="00B94961">
        <w:rPr>
          <w:rFonts w:cs="Arial"/>
        </w:rPr>
        <w:t xml:space="preserve">the </w:t>
      </w:r>
      <w:r w:rsidRPr="00B94961">
        <w:rPr>
          <w:rFonts w:cs="Arial"/>
        </w:rPr>
        <w:t>s</w:t>
      </w:r>
      <w:r w:rsidR="00B94961">
        <w:rPr>
          <w:rFonts w:cs="Arial"/>
        </w:rPr>
        <w:t>oil nutrient status of a site.</w:t>
      </w:r>
    </w:p>
    <w:p w14:paraId="2E296AA1" w14:textId="2A17A072" w:rsidR="00292623" w:rsidRPr="00B94961" w:rsidRDefault="00560748" w:rsidP="00B94961">
      <w:pPr>
        <w:spacing w:after="240"/>
        <w:rPr>
          <w:rFonts w:cs="Arial"/>
        </w:rPr>
      </w:pPr>
      <w:r w:rsidRPr="00560748">
        <w:rPr>
          <w:rFonts w:cs="Arial"/>
        </w:rPr>
        <w:t>Note:</w:t>
      </w:r>
      <w:r>
        <w:rPr>
          <w:rFonts w:cs="Arial"/>
        </w:rPr>
        <w:t xml:space="preserve"> This activity </w:t>
      </w:r>
      <w:proofErr w:type="gramStart"/>
      <w:r>
        <w:rPr>
          <w:rFonts w:cs="Arial"/>
        </w:rPr>
        <w:t>is focused</w:t>
      </w:r>
      <w:proofErr w:type="gramEnd"/>
      <w:r>
        <w:rPr>
          <w:rFonts w:cs="Arial"/>
        </w:rPr>
        <w:t xml:space="preserve"> on reading a soil test report and gathering additional information, not focused on providing solutions to the community member.</w:t>
      </w:r>
    </w:p>
    <w:p w14:paraId="05EC6374" w14:textId="76A1FA1C" w:rsidR="00292623" w:rsidRDefault="00292623" w:rsidP="00292623">
      <w:pPr>
        <w:rPr>
          <w:b/>
          <w:szCs w:val="24"/>
        </w:rPr>
      </w:pPr>
      <w:r w:rsidRPr="00E85F10">
        <w:rPr>
          <w:b/>
          <w:szCs w:val="24"/>
        </w:rPr>
        <w:t>Supplies</w:t>
      </w:r>
      <w:r w:rsidR="00560748">
        <w:rPr>
          <w:b/>
          <w:szCs w:val="24"/>
        </w:rPr>
        <w:t>:</w:t>
      </w:r>
    </w:p>
    <w:p w14:paraId="3F0509EB" w14:textId="5E91713F" w:rsidR="00B94961" w:rsidRDefault="00B94961" w:rsidP="00292623">
      <w:pPr>
        <w:rPr>
          <w:szCs w:val="24"/>
          <w:u w:val="single"/>
        </w:rPr>
      </w:pPr>
      <w:r w:rsidRPr="00B94961">
        <w:rPr>
          <w:szCs w:val="24"/>
          <w:u w:val="single"/>
        </w:rPr>
        <w:t>Handouts:</w:t>
      </w:r>
    </w:p>
    <w:p w14:paraId="0CB26CA2" w14:textId="00872CE5" w:rsidR="00B94961" w:rsidRPr="00B94961" w:rsidRDefault="00B94961" w:rsidP="00B94961">
      <w:pPr>
        <w:pStyle w:val="ListParagraph"/>
        <w:numPr>
          <w:ilvl w:val="0"/>
          <w:numId w:val="5"/>
        </w:numPr>
        <w:spacing w:after="240"/>
        <w:rPr>
          <w:szCs w:val="24"/>
          <w:u w:val="single"/>
        </w:rPr>
      </w:pPr>
      <w:r w:rsidRPr="00B94961">
        <w:rPr>
          <w:i/>
          <w:szCs w:val="24"/>
        </w:rPr>
        <w:t>Sample Soil Analysis Report Form D-1 NY</w:t>
      </w:r>
      <w:r w:rsidRPr="00B94961">
        <w:rPr>
          <w:szCs w:val="24"/>
        </w:rPr>
        <w:t xml:space="preserve"> </w:t>
      </w:r>
      <w:r w:rsidRPr="00B94961">
        <w:rPr>
          <w:i/>
          <w:szCs w:val="24"/>
        </w:rPr>
        <w:t xml:space="preserve">Report </w:t>
      </w:r>
      <w:r w:rsidRPr="00B94961">
        <w:rPr>
          <w:szCs w:val="24"/>
        </w:rPr>
        <w:t>for each participant</w:t>
      </w:r>
    </w:p>
    <w:p w14:paraId="58B01F1F" w14:textId="72F507C1" w:rsidR="00292623" w:rsidRPr="00B94961" w:rsidRDefault="00B94961" w:rsidP="00B94961">
      <w:pPr>
        <w:spacing w:after="240"/>
        <w:rPr>
          <w:szCs w:val="24"/>
          <w:u w:val="single"/>
        </w:rPr>
      </w:pPr>
      <w:r w:rsidRPr="00B94961">
        <w:rPr>
          <w:szCs w:val="24"/>
          <w:u w:val="single"/>
        </w:rPr>
        <w:t>Materials:</w:t>
      </w:r>
    </w:p>
    <w:p w14:paraId="77A6DB20" w14:textId="783FE8BF" w:rsidR="00292623" w:rsidRDefault="00560748" w:rsidP="00292623">
      <w:pPr>
        <w:rPr>
          <w:b/>
          <w:szCs w:val="24"/>
        </w:rPr>
      </w:pPr>
      <w:r>
        <w:rPr>
          <w:b/>
          <w:szCs w:val="24"/>
        </w:rPr>
        <w:t>Instructions:</w:t>
      </w:r>
    </w:p>
    <w:p w14:paraId="1F9F047E" w14:textId="214CFF4F" w:rsidR="00560748" w:rsidRPr="00B94961" w:rsidRDefault="00560748" w:rsidP="00B94961">
      <w:pPr>
        <w:spacing w:after="240"/>
        <w:rPr>
          <w:szCs w:val="24"/>
        </w:rPr>
      </w:pPr>
      <w:r>
        <w:rPr>
          <w:szCs w:val="24"/>
        </w:rPr>
        <w:t>Interpreting a soil test can be overwhelming. There is a lot of information and you don’t want to miss a bit of it. This activity will help yo</w:t>
      </w:r>
      <w:r w:rsidR="00B94961">
        <w:rPr>
          <w:szCs w:val="24"/>
        </w:rPr>
        <w:t>u practice reading a soil test.</w:t>
      </w:r>
    </w:p>
    <w:p w14:paraId="18544CC6" w14:textId="50D04D85" w:rsidR="00292623" w:rsidRDefault="00292623" w:rsidP="00B94961">
      <w:pPr>
        <w:spacing w:after="240"/>
        <w:rPr>
          <w:szCs w:val="24"/>
        </w:rPr>
      </w:pPr>
      <w:r>
        <w:rPr>
          <w:szCs w:val="24"/>
        </w:rPr>
        <w:t xml:space="preserve">Read the </w:t>
      </w:r>
      <w:proofErr w:type="gramStart"/>
      <w:r>
        <w:rPr>
          <w:szCs w:val="24"/>
        </w:rPr>
        <w:t>sample soil test report form</w:t>
      </w:r>
      <w:proofErr w:type="gramEnd"/>
      <w:r>
        <w:rPr>
          <w:szCs w:val="24"/>
        </w:rPr>
        <w:t xml:space="preserve"> and answer the questions below. If you wish to go </w:t>
      </w:r>
      <w:proofErr w:type="gramStart"/>
      <w:r>
        <w:rPr>
          <w:szCs w:val="24"/>
        </w:rPr>
        <w:t>further</w:t>
      </w:r>
      <w:proofErr w:type="gramEnd"/>
      <w:r>
        <w:rPr>
          <w:szCs w:val="24"/>
        </w:rPr>
        <w:t xml:space="preserve"> you could review other soil test reports and answer the same questions. </w:t>
      </w:r>
    </w:p>
    <w:p w14:paraId="7511F9D4" w14:textId="77777777" w:rsidR="00292623" w:rsidRDefault="00292623" w:rsidP="00292623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1. What does the test tell you about the:</w:t>
      </w:r>
    </w:p>
    <w:p w14:paraId="4DAA392B" w14:textId="77777777" w:rsidR="00292623" w:rsidRDefault="00292623" w:rsidP="00292623">
      <w:pPr>
        <w:pStyle w:val="ListParagraph"/>
        <w:numPr>
          <w:ilvl w:val="0"/>
          <w:numId w:val="2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Soil pH? </w:t>
      </w:r>
    </w:p>
    <w:p w14:paraId="35F4CAFD" w14:textId="07873CD9" w:rsidR="00560748" w:rsidRPr="00F3004C" w:rsidRDefault="00F3004C" w:rsidP="00F3004C">
      <w:pPr>
        <w:pStyle w:val="ListParagraph"/>
        <w:rPr>
          <w:rFonts w:ascii="Palatino Linotype" w:hAnsi="Palatino Linotype"/>
          <w:szCs w:val="24"/>
        </w:rPr>
      </w:pPr>
      <w:r w:rsidRPr="00AA44FC">
        <w:rPr>
          <w:rFonts w:ascii="Palatino Linotype" w:hAnsi="Palatino Linotype"/>
          <w:color w:val="FF0000"/>
          <w:szCs w:val="24"/>
        </w:rPr>
        <w:t>A: 7.0</w:t>
      </w:r>
      <w:r>
        <w:rPr>
          <w:rFonts w:ascii="Palatino Linotype" w:hAnsi="Palatino Linotype"/>
          <w:color w:val="FF0000"/>
          <w:szCs w:val="24"/>
        </w:rPr>
        <w:t xml:space="preserve"> (Neutral)</w:t>
      </w:r>
    </w:p>
    <w:p w14:paraId="7D68B03E" w14:textId="77777777" w:rsidR="00292623" w:rsidRDefault="00292623" w:rsidP="00292623">
      <w:pPr>
        <w:pStyle w:val="ListParagraph"/>
        <w:numPr>
          <w:ilvl w:val="0"/>
          <w:numId w:val="2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Organic Matter?</w:t>
      </w:r>
    </w:p>
    <w:p w14:paraId="52A47FA0" w14:textId="47512EC6" w:rsidR="00560748" w:rsidRPr="00F3004C" w:rsidRDefault="00F3004C" w:rsidP="00F3004C">
      <w:pPr>
        <w:pStyle w:val="ListParagraph"/>
        <w:rPr>
          <w:rFonts w:ascii="Palatino Linotype" w:hAnsi="Palatino Linotype"/>
          <w:szCs w:val="24"/>
        </w:rPr>
      </w:pPr>
      <w:r w:rsidRPr="00AA44FC">
        <w:rPr>
          <w:rFonts w:ascii="Palatino Linotype" w:hAnsi="Palatino Linotype"/>
          <w:color w:val="FF0000"/>
          <w:szCs w:val="24"/>
        </w:rPr>
        <w:t>A: 12.2%</w:t>
      </w:r>
      <w:r>
        <w:rPr>
          <w:rFonts w:ascii="Palatino Linotype" w:hAnsi="Palatino Linotype"/>
          <w:color w:val="FF0000"/>
          <w:szCs w:val="24"/>
        </w:rPr>
        <w:t xml:space="preserve"> (Very High)</w:t>
      </w:r>
    </w:p>
    <w:p w14:paraId="08BD4624" w14:textId="73F42D64" w:rsidR="00560748" w:rsidRPr="00F3004C" w:rsidRDefault="00292623" w:rsidP="00F3004C">
      <w:pPr>
        <w:pStyle w:val="ListParagraph"/>
        <w:numPr>
          <w:ilvl w:val="0"/>
          <w:numId w:val="2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Phosphorous?</w:t>
      </w:r>
      <w:r>
        <w:rPr>
          <w:rFonts w:ascii="Palatino Linotype" w:hAnsi="Palatino Linotype"/>
          <w:szCs w:val="24"/>
        </w:rPr>
        <w:br/>
      </w:r>
      <w:r w:rsidR="00F3004C" w:rsidRPr="00AA44FC">
        <w:rPr>
          <w:rFonts w:ascii="Palatino Linotype" w:hAnsi="Palatino Linotype"/>
          <w:color w:val="FF0000"/>
          <w:szCs w:val="24"/>
        </w:rPr>
        <w:t xml:space="preserve">A: 66.4 </w:t>
      </w:r>
      <w:proofErr w:type="spellStart"/>
      <w:r w:rsidR="00F3004C" w:rsidRPr="00AA44FC">
        <w:rPr>
          <w:rFonts w:ascii="Palatino Linotype" w:hAnsi="Palatino Linotype"/>
          <w:color w:val="FF0000"/>
          <w:szCs w:val="24"/>
        </w:rPr>
        <w:t>lbs</w:t>
      </w:r>
      <w:proofErr w:type="spellEnd"/>
      <w:r w:rsidR="00F3004C" w:rsidRPr="00AA44FC">
        <w:rPr>
          <w:rFonts w:ascii="Palatino Linotype" w:hAnsi="Palatino Linotype"/>
          <w:color w:val="FF0000"/>
          <w:szCs w:val="24"/>
        </w:rPr>
        <w:t>/acre (considered to be in the ‘Very High’ range)</w:t>
      </w:r>
    </w:p>
    <w:p w14:paraId="75CDAD64" w14:textId="5F5239FA" w:rsidR="00560748" w:rsidRPr="00F3004C" w:rsidRDefault="00292623" w:rsidP="00F3004C">
      <w:pPr>
        <w:pStyle w:val="ListParagraph"/>
        <w:numPr>
          <w:ilvl w:val="0"/>
          <w:numId w:val="2"/>
        </w:numPr>
        <w:rPr>
          <w:rFonts w:ascii="Palatino Linotype" w:hAnsi="Palatino Linotype"/>
          <w:color w:val="FF0000"/>
          <w:szCs w:val="24"/>
        </w:rPr>
      </w:pPr>
      <w:r w:rsidRPr="00292623">
        <w:rPr>
          <w:rFonts w:ascii="Palatino Linotype" w:hAnsi="Palatino Linotype"/>
          <w:szCs w:val="24"/>
        </w:rPr>
        <w:t xml:space="preserve">Potassium? </w:t>
      </w:r>
      <w:r w:rsidRPr="00292623">
        <w:rPr>
          <w:rFonts w:ascii="Palatino Linotype" w:hAnsi="Palatino Linotype"/>
          <w:szCs w:val="24"/>
        </w:rPr>
        <w:br/>
      </w:r>
      <w:r w:rsidR="00F3004C" w:rsidRPr="00AA44FC">
        <w:rPr>
          <w:rFonts w:ascii="Palatino Linotype" w:hAnsi="Palatino Linotype"/>
          <w:color w:val="FF0000"/>
          <w:szCs w:val="24"/>
        </w:rPr>
        <w:t xml:space="preserve">A: 428.7 </w:t>
      </w:r>
      <w:proofErr w:type="spellStart"/>
      <w:r w:rsidR="00F3004C" w:rsidRPr="00AA44FC">
        <w:rPr>
          <w:rFonts w:ascii="Palatino Linotype" w:hAnsi="Palatino Linotype"/>
          <w:color w:val="FF0000"/>
          <w:szCs w:val="24"/>
        </w:rPr>
        <w:t>lbs</w:t>
      </w:r>
      <w:proofErr w:type="spellEnd"/>
      <w:r w:rsidR="00F3004C" w:rsidRPr="00AA44FC">
        <w:rPr>
          <w:rFonts w:ascii="Palatino Linotype" w:hAnsi="Palatino Linotype"/>
          <w:color w:val="FF0000"/>
          <w:szCs w:val="24"/>
        </w:rPr>
        <w:t>/acre (considered to be in the ‘Very High’ range)</w:t>
      </w:r>
    </w:p>
    <w:p w14:paraId="3250C7A8" w14:textId="7772D73E" w:rsidR="00560748" w:rsidRPr="00B94961" w:rsidRDefault="00292623" w:rsidP="00B94961">
      <w:pPr>
        <w:pStyle w:val="ListParagraph"/>
        <w:numPr>
          <w:ilvl w:val="0"/>
          <w:numId w:val="2"/>
        </w:numPr>
        <w:spacing w:after="240"/>
        <w:rPr>
          <w:rFonts w:ascii="Palatino Linotype" w:hAnsi="Palatino Linotype"/>
          <w:color w:val="FF0000"/>
          <w:szCs w:val="24"/>
        </w:rPr>
      </w:pPr>
      <w:r w:rsidRPr="00F3004C">
        <w:rPr>
          <w:rFonts w:ascii="Palatino Linotype" w:hAnsi="Palatino Linotype"/>
          <w:szCs w:val="24"/>
        </w:rPr>
        <w:t xml:space="preserve">Soil contaminants? </w:t>
      </w:r>
      <w:r w:rsidRPr="00F3004C">
        <w:rPr>
          <w:rFonts w:ascii="Palatino Linotype" w:hAnsi="Palatino Linotype"/>
          <w:szCs w:val="24"/>
        </w:rPr>
        <w:br/>
      </w:r>
      <w:r w:rsidR="00F3004C" w:rsidRPr="00AA44FC">
        <w:rPr>
          <w:rFonts w:ascii="Palatino Linotype" w:hAnsi="Palatino Linotype"/>
          <w:color w:val="FF0000"/>
          <w:szCs w:val="24"/>
        </w:rPr>
        <w:t xml:space="preserve">A: Soil contaminants </w:t>
      </w:r>
      <w:proofErr w:type="gramStart"/>
      <w:r w:rsidR="00F3004C" w:rsidRPr="00AA44FC">
        <w:rPr>
          <w:rFonts w:ascii="Palatino Linotype" w:hAnsi="Palatino Linotype"/>
          <w:color w:val="FF0000"/>
          <w:szCs w:val="24"/>
        </w:rPr>
        <w:t>are not meas</w:t>
      </w:r>
      <w:r w:rsidR="00B94961">
        <w:rPr>
          <w:rFonts w:ascii="Palatino Linotype" w:hAnsi="Palatino Linotype"/>
          <w:color w:val="FF0000"/>
          <w:szCs w:val="24"/>
        </w:rPr>
        <w:t>ured</w:t>
      </w:r>
      <w:proofErr w:type="gramEnd"/>
      <w:r w:rsidR="00B94961">
        <w:rPr>
          <w:rFonts w:ascii="Palatino Linotype" w:hAnsi="Palatino Linotype"/>
          <w:color w:val="FF0000"/>
          <w:szCs w:val="24"/>
        </w:rPr>
        <w:t xml:space="preserve"> on this type of soil test.</w:t>
      </w:r>
    </w:p>
    <w:p w14:paraId="39F3FC12" w14:textId="77777777" w:rsidR="00292623" w:rsidRPr="00F65BF8" w:rsidRDefault="00292623" w:rsidP="00292623">
      <w:pPr>
        <w:rPr>
          <w:rFonts w:ascii="Palatino Linotype" w:hAnsi="Palatino Linotype"/>
          <w:szCs w:val="24"/>
        </w:rPr>
      </w:pPr>
      <w:proofErr w:type="gramStart"/>
      <w:r w:rsidRPr="00F65BF8">
        <w:rPr>
          <w:rFonts w:ascii="Palatino Linotype" w:hAnsi="Palatino Linotype"/>
          <w:szCs w:val="24"/>
        </w:rPr>
        <w:t>2. Im</w:t>
      </w:r>
      <w:r>
        <w:rPr>
          <w:rFonts w:ascii="Palatino Linotype" w:hAnsi="Palatino Linotype"/>
          <w:szCs w:val="24"/>
        </w:rPr>
        <w:t>agine that a community member brings</w:t>
      </w:r>
      <w:r w:rsidRPr="00F65BF8">
        <w:rPr>
          <w:rFonts w:ascii="Palatino Linotype" w:hAnsi="Palatino Linotype"/>
          <w:szCs w:val="24"/>
        </w:rPr>
        <w:t xml:space="preserve"> you these soil test results, what conversation would you have with them?</w:t>
      </w:r>
      <w:proofErr w:type="gramEnd"/>
      <w:r w:rsidRPr="00F65BF8">
        <w:rPr>
          <w:rFonts w:ascii="Palatino Linotype" w:hAnsi="Palatino Linotype"/>
          <w:szCs w:val="24"/>
        </w:rPr>
        <w:t xml:space="preserve"> What questions would you ask?</w:t>
      </w:r>
    </w:p>
    <w:p w14:paraId="5DBB1ADB" w14:textId="1838CC26" w:rsidR="00F3004C" w:rsidRDefault="00F3004C" w:rsidP="00F3004C">
      <w:pPr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t>A: A</w:t>
      </w:r>
      <w:r w:rsidRPr="00F65BF8">
        <w:rPr>
          <w:rFonts w:ascii="Palatino Linotype" w:hAnsi="Palatino Linotype"/>
          <w:color w:val="FF0000"/>
          <w:szCs w:val="24"/>
        </w:rPr>
        <w:t>sk them questions about their landscape and previous soil management practices. Many of their nutrient levels are high, as is their percent of organic matter.</w:t>
      </w:r>
    </w:p>
    <w:p w14:paraId="6E022C88" w14:textId="77777777" w:rsidR="00F3004C" w:rsidRPr="005531C9" w:rsidRDefault="00F3004C" w:rsidP="00F3004C">
      <w:pPr>
        <w:pStyle w:val="ListParagraph"/>
        <w:numPr>
          <w:ilvl w:val="0"/>
          <w:numId w:val="3"/>
        </w:numPr>
        <w:rPr>
          <w:rFonts w:eastAsia="Times New Roman"/>
          <w:color w:val="FF0000"/>
          <w:szCs w:val="24"/>
        </w:rPr>
      </w:pPr>
      <w:r w:rsidRPr="005531C9">
        <w:rPr>
          <w:rFonts w:eastAsia="Times New Roman"/>
          <w:color w:val="FF0000"/>
          <w:szCs w:val="24"/>
        </w:rPr>
        <w:lastRenderedPageBreak/>
        <w:t>Tell me some</w:t>
      </w:r>
      <w:r>
        <w:rPr>
          <w:rFonts w:eastAsia="Times New Roman"/>
          <w:color w:val="FF0000"/>
          <w:szCs w:val="24"/>
        </w:rPr>
        <w:t>thing about the soil you have. (T</w:t>
      </w:r>
      <w:r w:rsidRPr="005531C9">
        <w:rPr>
          <w:rFonts w:eastAsia="Times New Roman"/>
          <w:color w:val="FF0000"/>
          <w:szCs w:val="24"/>
        </w:rPr>
        <w:t>exture, drainage, pH</w:t>
      </w:r>
      <w:r>
        <w:rPr>
          <w:rFonts w:eastAsia="Times New Roman"/>
          <w:color w:val="FF0000"/>
          <w:szCs w:val="24"/>
        </w:rPr>
        <w:t xml:space="preserve">, </w:t>
      </w:r>
      <w:proofErr w:type="spellStart"/>
      <w:r>
        <w:rPr>
          <w:rFonts w:eastAsia="Times New Roman"/>
          <w:color w:val="FF0000"/>
          <w:szCs w:val="24"/>
        </w:rPr>
        <w:t>etc</w:t>
      </w:r>
      <w:proofErr w:type="spellEnd"/>
      <w:r>
        <w:rPr>
          <w:rFonts w:eastAsia="Times New Roman"/>
          <w:color w:val="FF0000"/>
          <w:szCs w:val="24"/>
        </w:rPr>
        <w:t>)</w:t>
      </w:r>
    </w:p>
    <w:p w14:paraId="6473499A" w14:textId="54B324E9" w:rsidR="00F3004C" w:rsidRDefault="00B94961" w:rsidP="00F3004C">
      <w:pPr>
        <w:pStyle w:val="ListParagraph"/>
        <w:numPr>
          <w:ilvl w:val="0"/>
          <w:numId w:val="3"/>
        </w:numPr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t>What do you hope to accomplish?</w:t>
      </w:r>
    </w:p>
    <w:p w14:paraId="35DB7DE0" w14:textId="77777777" w:rsidR="00F3004C" w:rsidRDefault="00F3004C" w:rsidP="00F3004C">
      <w:pPr>
        <w:pStyle w:val="ListParagraph"/>
        <w:numPr>
          <w:ilvl w:val="0"/>
          <w:numId w:val="3"/>
        </w:numPr>
        <w:rPr>
          <w:rFonts w:ascii="Palatino Linotype" w:hAnsi="Palatino Linotype"/>
          <w:color w:val="FF0000"/>
          <w:szCs w:val="24"/>
        </w:rPr>
      </w:pPr>
      <w:r w:rsidRPr="00F65BF8">
        <w:rPr>
          <w:rFonts w:ascii="Palatino Linotype" w:hAnsi="Palatino Linotype"/>
          <w:color w:val="FF0000"/>
          <w:szCs w:val="24"/>
        </w:rPr>
        <w:t>Have you been adding fertilizer? If so</w:t>
      </w:r>
      <w:r>
        <w:rPr>
          <w:rFonts w:ascii="Palatino Linotype" w:hAnsi="Palatino Linotype"/>
          <w:color w:val="FF0000"/>
          <w:szCs w:val="24"/>
        </w:rPr>
        <w:t>,</w:t>
      </w:r>
      <w:r w:rsidRPr="00F65BF8">
        <w:rPr>
          <w:rFonts w:ascii="Palatino Linotype" w:hAnsi="Palatino Linotype"/>
          <w:color w:val="FF0000"/>
          <w:szCs w:val="24"/>
        </w:rPr>
        <w:t xml:space="preserve"> how much? How do you do it?</w:t>
      </w:r>
    </w:p>
    <w:p w14:paraId="4078C78D" w14:textId="77777777" w:rsidR="00F3004C" w:rsidRPr="00F65BF8" w:rsidRDefault="00F3004C" w:rsidP="00F3004C">
      <w:pPr>
        <w:pStyle w:val="ListParagraph"/>
        <w:numPr>
          <w:ilvl w:val="0"/>
          <w:numId w:val="3"/>
        </w:numPr>
        <w:rPr>
          <w:rFonts w:ascii="Palatino Linotype" w:hAnsi="Palatino Linotype"/>
          <w:color w:val="FF0000"/>
          <w:szCs w:val="24"/>
        </w:rPr>
      </w:pPr>
      <w:r w:rsidRPr="00F65BF8">
        <w:rPr>
          <w:rFonts w:ascii="Palatino Linotype" w:hAnsi="Palatino Linotype"/>
          <w:color w:val="FF0000"/>
          <w:szCs w:val="24"/>
        </w:rPr>
        <w:t>Have you been amending with m</w:t>
      </w:r>
      <w:r>
        <w:rPr>
          <w:rFonts w:ascii="Palatino Linotype" w:hAnsi="Palatino Linotype"/>
          <w:color w:val="FF0000"/>
          <w:szCs w:val="24"/>
        </w:rPr>
        <w:t>ulch, compost, manure, etc.? What materials are you adding?</w:t>
      </w:r>
    </w:p>
    <w:p w14:paraId="748C4981" w14:textId="335C413C" w:rsidR="00F3004C" w:rsidRDefault="00F3004C" w:rsidP="00F3004C">
      <w:pPr>
        <w:pStyle w:val="ListParagraph"/>
        <w:numPr>
          <w:ilvl w:val="0"/>
          <w:numId w:val="3"/>
        </w:numPr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t>What about wate</w:t>
      </w:r>
      <w:r w:rsidR="00B94961">
        <w:rPr>
          <w:rFonts w:ascii="Palatino Linotype" w:hAnsi="Palatino Linotype"/>
          <w:color w:val="FF0000"/>
          <w:szCs w:val="24"/>
        </w:rPr>
        <w:t>ring? Do you water? If so, how?</w:t>
      </w:r>
    </w:p>
    <w:p w14:paraId="44ECDF89" w14:textId="77777777" w:rsidR="00F3004C" w:rsidRPr="00F65BF8" w:rsidRDefault="00F3004C" w:rsidP="00F3004C">
      <w:pPr>
        <w:pStyle w:val="ListParagraph"/>
        <w:numPr>
          <w:ilvl w:val="0"/>
          <w:numId w:val="3"/>
        </w:numPr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t>What observations have you made based on plant health and plant history?</w:t>
      </w:r>
    </w:p>
    <w:p w14:paraId="4E486668" w14:textId="2D98669E" w:rsidR="00F3004C" w:rsidRPr="00F65BF8" w:rsidRDefault="00F3004C" w:rsidP="00B94961">
      <w:pPr>
        <w:pStyle w:val="ListParagraph"/>
        <w:numPr>
          <w:ilvl w:val="0"/>
          <w:numId w:val="3"/>
        </w:numPr>
        <w:spacing w:after="240"/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t>W</w:t>
      </w:r>
      <w:r w:rsidRPr="00F65BF8">
        <w:rPr>
          <w:rFonts w:ascii="Palatino Linotype" w:hAnsi="Palatino Linotype"/>
          <w:color w:val="FF0000"/>
          <w:szCs w:val="24"/>
        </w:rPr>
        <w:t xml:space="preserve">hat </w:t>
      </w:r>
      <w:r>
        <w:rPr>
          <w:rFonts w:ascii="Palatino Linotype" w:hAnsi="Palatino Linotype"/>
          <w:color w:val="FF0000"/>
          <w:szCs w:val="24"/>
        </w:rPr>
        <w:t>do you</w:t>
      </w:r>
      <w:r w:rsidRPr="00F65BF8">
        <w:rPr>
          <w:rFonts w:ascii="Palatino Linotype" w:hAnsi="Palatino Linotype"/>
          <w:color w:val="FF0000"/>
          <w:szCs w:val="24"/>
        </w:rPr>
        <w:t xml:space="preserve"> think the problem is</w:t>
      </w:r>
      <w:r>
        <w:rPr>
          <w:rFonts w:ascii="Palatino Linotype" w:hAnsi="Palatino Linotype"/>
          <w:color w:val="FF0000"/>
          <w:szCs w:val="24"/>
        </w:rPr>
        <w:t>? W</w:t>
      </w:r>
      <w:r w:rsidRPr="00F65BF8">
        <w:rPr>
          <w:rFonts w:ascii="Palatino Linotype" w:hAnsi="Palatino Linotype"/>
          <w:color w:val="FF0000"/>
          <w:szCs w:val="24"/>
        </w:rPr>
        <w:t>h</w:t>
      </w:r>
      <w:r w:rsidR="00B94961">
        <w:rPr>
          <w:rFonts w:ascii="Palatino Linotype" w:hAnsi="Palatino Linotype"/>
          <w:color w:val="FF0000"/>
          <w:szCs w:val="24"/>
        </w:rPr>
        <w:t>at might be contributing to it?</w:t>
      </w:r>
    </w:p>
    <w:p w14:paraId="4EF88F50" w14:textId="4E624002" w:rsidR="00F3004C" w:rsidRDefault="00F3004C" w:rsidP="00F3004C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3. Where could the community member go to learn more? </w:t>
      </w:r>
    </w:p>
    <w:p w14:paraId="2A3E66B8" w14:textId="13C74988" w:rsidR="00F3004C" w:rsidRPr="00F3004C" w:rsidRDefault="00B94961" w:rsidP="00F3004C">
      <w:pPr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t>A</w:t>
      </w:r>
    </w:p>
    <w:p w14:paraId="309EC495" w14:textId="4E297CCF" w:rsidR="00F3004C" w:rsidRPr="00AF5001" w:rsidRDefault="00F3004C" w:rsidP="00F3004C">
      <w:pPr>
        <w:pStyle w:val="ListParagraph"/>
        <w:numPr>
          <w:ilvl w:val="0"/>
          <w:numId w:val="4"/>
        </w:numPr>
        <w:rPr>
          <w:rFonts w:ascii="Palatino Linotype" w:hAnsi="Palatino Linotype"/>
          <w:color w:val="FF0000"/>
          <w:szCs w:val="24"/>
        </w:rPr>
      </w:pPr>
      <w:r w:rsidRPr="00AF5001">
        <w:rPr>
          <w:rFonts w:ascii="Palatino Linotype" w:hAnsi="Palatino Linotype"/>
          <w:color w:val="FF0000"/>
          <w:szCs w:val="24"/>
        </w:rPr>
        <w:t xml:space="preserve">Cornell Soil Health: </w:t>
      </w:r>
      <w:hyperlink r:id="rId8" w:history="1">
        <w:r w:rsidRPr="00AF5001">
          <w:rPr>
            <w:rStyle w:val="Hyperlink"/>
            <w:rFonts w:ascii="Palatino Linotype" w:hAnsi="Palatino Linotype"/>
            <w:color w:val="FF0000"/>
            <w:szCs w:val="24"/>
          </w:rPr>
          <w:t>http://soilhealth.cals.cornell.edu/soil-health-manual-series/</w:t>
        </w:r>
      </w:hyperlink>
    </w:p>
    <w:p w14:paraId="55E85DC5" w14:textId="77777777" w:rsidR="00F3004C" w:rsidRPr="00AF5001" w:rsidRDefault="00F3004C" w:rsidP="00F3004C">
      <w:pPr>
        <w:pStyle w:val="ListParagraph"/>
        <w:numPr>
          <w:ilvl w:val="0"/>
          <w:numId w:val="4"/>
        </w:numPr>
        <w:rPr>
          <w:rFonts w:ascii="Palatino Linotype" w:hAnsi="Palatino Linotype"/>
          <w:color w:val="FF0000"/>
          <w:szCs w:val="24"/>
        </w:rPr>
      </w:pPr>
      <w:r w:rsidRPr="00AF5001">
        <w:rPr>
          <w:rFonts w:ascii="Palatino Linotype" w:hAnsi="Palatino Linotype"/>
          <w:color w:val="FF0000"/>
          <w:szCs w:val="24"/>
        </w:rPr>
        <w:t xml:space="preserve">Healthy Soils, Healthy Communities: </w:t>
      </w:r>
      <w:hyperlink r:id="rId9" w:history="1">
        <w:r w:rsidRPr="00AF5001">
          <w:rPr>
            <w:rStyle w:val="Hyperlink"/>
            <w:rFonts w:ascii="Palatino Linotype" w:hAnsi="Palatino Linotype"/>
            <w:color w:val="FF0000"/>
            <w:szCs w:val="24"/>
          </w:rPr>
          <w:t>http://blogs.cornell.edu/healthysoils/</w:t>
        </w:r>
      </w:hyperlink>
      <w:r w:rsidRPr="00AF5001">
        <w:rPr>
          <w:rFonts w:ascii="Palatino Linotype" w:hAnsi="Palatino Linotype"/>
          <w:color w:val="FF0000"/>
          <w:szCs w:val="24"/>
        </w:rPr>
        <w:t xml:space="preserve"> </w:t>
      </w:r>
    </w:p>
    <w:p w14:paraId="676A5DAD" w14:textId="77777777" w:rsidR="00A35452" w:rsidRDefault="00A35452" w:rsidP="00AA60A7">
      <w:pPr>
        <w:rPr>
          <w:rFonts w:ascii="Palatino Linotype" w:hAnsi="Palatino Linotype"/>
          <w:szCs w:val="24"/>
        </w:rPr>
      </w:pPr>
    </w:p>
    <w:p w14:paraId="7698ABC8" w14:textId="77777777" w:rsidR="00A35452" w:rsidRDefault="00A35452" w:rsidP="00AA60A7">
      <w:pPr>
        <w:rPr>
          <w:rFonts w:ascii="Palatino Linotype" w:hAnsi="Palatino Linotype"/>
          <w:szCs w:val="24"/>
        </w:rPr>
      </w:pPr>
    </w:p>
    <w:p w14:paraId="5A03141C" w14:textId="77777777" w:rsidR="00A35452" w:rsidRDefault="00A35452" w:rsidP="00AA60A7">
      <w:pPr>
        <w:rPr>
          <w:rFonts w:ascii="Palatino Linotype" w:hAnsi="Palatino Linotype"/>
          <w:szCs w:val="24"/>
        </w:rPr>
      </w:pPr>
    </w:p>
    <w:p w14:paraId="43276B23" w14:textId="63E28FA3" w:rsidR="00A35452" w:rsidRDefault="00A35452" w:rsidP="00AA60A7">
      <w:pPr>
        <w:rPr>
          <w:rFonts w:ascii="Palatino Linotype" w:hAnsi="Palatino Linotype"/>
          <w:szCs w:val="24"/>
        </w:rPr>
      </w:pPr>
    </w:p>
    <w:p w14:paraId="05AD5DCC" w14:textId="77777777" w:rsidR="00560748" w:rsidRDefault="00560748" w:rsidP="00AA60A7">
      <w:pPr>
        <w:rPr>
          <w:rFonts w:ascii="Palatino Linotype" w:hAnsi="Palatino Linotype"/>
          <w:szCs w:val="24"/>
        </w:rPr>
      </w:pPr>
    </w:p>
    <w:p w14:paraId="2FC63A7E" w14:textId="60083432" w:rsidR="00560748" w:rsidRDefault="00560748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35C75CE6" w14:textId="3C43AB43" w:rsidR="00560748" w:rsidRDefault="00560748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0B0DFCAA" w14:textId="6AFC46F1" w:rsidR="00560748" w:rsidRDefault="00560748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6B3A7CEA" w14:textId="3DD71678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7F85BE00" w14:textId="48D6FFFC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7B27354B" w14:textId="2A347AC7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3A56F9F0" w14:textId="35BF3744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03B805B2" w14:textId="45BF36E9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53AA59CA" w14:textId="49438FB8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3FED70EB" w14:textId="1311B081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28AD0321" w14:textId="105DE0A8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  <w:bookmarkStart w:id="0" w:name="_GoBack"/>
      <w:bookmarkEnd w:id="0"/>
    </w:p>
    <w:p w14:paraId="7C80546F" w14:textId="62342A7F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064F33DD" w14:textId="77777777" w:rsidR="00691D79" w:rsidRDefault="00691D79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62BECECF" w14:textId="77777777" w:rsidR="00560748" w:rsidRPr="00470651" w:rsidRDefault="00560748" w:rsidP="0056074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3E58C5B6" w14:textId="77777777" w:rsidR="00560748" w:rsidRDefault="00560748" w:rsidP="00560748">
      <w:pPr>
        <w:rPr>
          <w:szCs w:val="24"/>
        </w:rPr>
      </w:pPr>
    </w:p>
    <w:p w14:paraId="5DB5EAE9" w14:textId="0E9A5534" w:rsidR="00560748" w:rsidRPr="00B94961" w:rsidRDefault="00560748" w:rsidP="00B94961">
      <w:pPr>
        <w:spacing w:after="240"/>
        <w:ind w:left="1440"/>
        <w:rPr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9854D0D" wp14:editId="09E9E8EE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r w:rsidRPr="00560748">
        <w:rPr>
          <w:i/>
          <w:szCs w:val="24"/>
        </w:rPr>
        <w:t>Soil Analysis Report Form D-1 NY Report</w:t>
      </w:r>
      <w:r>
        <w:rPr>
          <w:szCs w:val="24"/>
        </w:rPr>
        <w:t xml:space="preserve">, </w:t>
      </w:r>
      <w:hyperlink r:id="rId11" w:history="1">
        <w:r w:rsidRPr="001955D2">
          <w:rPr>
            <w:rStyle w:val="Hyperlink"/>
            <w:szCs w:val="24"/>
          </w:rPr>
          <w:t>http://dairyone.com/analytical-services/agronomy-services/soil-testing/</w:t>
        </w:r>
      </w:hyperlink>
    </w:p>
    <w:p w14:paraId="2701CCC8" w14:textId="679B7788" w:rsidR="00560748" w:rsidRPr="001D608A" w:rsidRDefault="00560748" w:rsidP="00560748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B94961">
        <w:rPr>
          <w:szCs w:val="24"/>
        </w:rPr>
        <w:t xml:space="preserve"> April</w:t>
      </w:r>
      <w:r>
        <w:rPr>
          <w:szCs w:val="24"/>
        </w:rPr>
        <w:t xml:space="preserve"> 2019</w:t>
      </w:r>
    </w:p>
    <w:p w14:paraId="0B19C9DC" w14:textId="7E945D20" w:rsidR="00560748" w:rsidRPr="001D608A" w:rsidRDefault="00560748" w:rsidP="00560748">
      <w:pPr>
        <w:rPr>
          <w:szCs w:val="24"/>
        </w:rPr>
      </w:pPr>
      <w:r>
        <w:rPr>
          <w:szCs w:val="24"/>
        </w:rPr>
        <w:t>Contributors</w:t>
      </w:r>
      <w:r w:rsidRPr="001D608A">
        <w:rPr>
          <w:szCs w:val="24"/>
        </w:rPr>
        <w:t>:</w:t>
      </w:r>
      <w:r>
        <w:rPr>
          <w:szCs w:val="24"/>
        </w:rPr>
        <w:t xml:space="preserve"> Fiona Doherty and Jonathan Russell-Anelli</w:t>
      </w:r>
    </w:p>
    <w:p w14:paraId="011F4ADE" w14:textId="4A1920C6" w:rsidR="00406050" w:rsidRPr="00A35452" w:rsidRDefault="00560748" w:rsidP="00AA60A7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B94961">
        <w:rPr>
          <w:szCs w:val="24"/>
        </w:rPr>
        <w:t xml:space="preserve"> Michelle Podolec</w:t>
      </w:r>
    </w:p>
    <w:sectPr w:rsidR="00406050" w:rsidRPr="00A35452" w:rsidSect="00B3764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195C" w14:textId="77777777" w:rsidR="008F3D56" w:rsidRDefault="008F3D56">
      <w:r>
        <w:separator/>
      </w:r>
    </w:p>
  </w:endnote>
  <w:endnote w:type="continuationSeparator" w:id="0">
    <w:p w14:paraId="4256602C" w14:textId="77777777" w:rsidR="008F3D56" w:rsidRDefault="008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D9193" w14:textId="56F2CF54" w:rsidR="00691D79" w:rsidRDefault="00691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D7F67" w14:textId="77777777" w:rsidR="00691D79" w:rsidRDefault="00691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B364C2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B364C2" w:rsidRPr="00DC791E" w:rsidRDefault="00B364C2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B364C2" w14:paraId="4A3C5758" w14:textId="77777777" w:rsidTr="00CE2C33">
      <w:tc>
        <w:tcPr>
          <w:tcW w:w="10980" w:type="dxa"/>
        </w:tcPr>
        <w:p w14:paraId="5C9B3B3C" w14:textId="77777777" w:rsidR="00B364C2" w:rsidRPr="00CE2C33" w:rsidRDefault="00B364C2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B364C2" w:rsidRDefault="00B364C2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F59B" w14:textId="77777777" w:rsidR="008F3D56" w:rsidRDefault="008F3D56">
      <w:r>
        <w:separator/>
      </w:r>
    </w:p>
  </w:footnote>
  <w:footnote w:type="continuationSeparator" w:id="0">
    <w:p w14:paraId="4E667653" w14:textId="77777777" w:rsidR="008F3D56" w:rsidRDefault="008F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B364C2" w:rsidRDefault="00B364C2">
    <w:pPr>
      <w:pStyle w:val="Header"/>
    </w:pPr>
  </w:p>
  <w:p w14:paraId="1BCB2CEB" w14:textId="77777777" w:rsidR="00B364C2" w:rsidRDefault="00B36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B364C2" w14:paraId="1ED03D81" w14:textId="77777777" w:rsidTr="00FD2E7B">
      <w:tc>
        <w:tcPr>
          <w:tcW w:w="8100" w:type="dxa"/>
        </w:tcPr>
        <w:p w14:paraId="39DE1387" w14:textId="22C13296" w:rsidR="00B364C2" w:rsidRDefault="00B364C2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B364C2" w:rsidRPr="00F73898" w:rsidRDefault="00B364C2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46B75648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B364C2" w:rsidRDefault="00B364C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B364C2" w:rsidRDefault="00B364C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B364C2" w:rsidRDefault="00B364C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B364C2" w:rsidRDefault="00B364C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B364C2" w:rsidRDefault="00B364C2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B364C2" w:rsidRPr="004A4274" w:rsidRDefault="00B364C2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B364C2" w:rsidRPr="00CF5210" w:rsidRDefault="00B364C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47F"/>
    <w:multiLevelType w:val="hybridMultilevel"/>
    <w:tmpl w:val="CF0E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35A"/>
    <w:multiLevelType w:val="hybridMultilevel"/>
    <w:tmpl w:val="53DA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C6E"/>
    <w:multiLevelType w:val="hybridMultilevel"/>
    <w:tmpl w:val="CD8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2C1A"/>
    <w:multiLevelType w:val="hybridMultilevel"/>
    <w:tmpl w:val="AAA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01CA"/>
    <w:multiLevelType w:val="hybridMultilevel"/>
    <w:tmpl w:val="9B64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699A"/>
    <w:rsid w:val="000A7806"/>
    <w:rsid w:val="000B2A1E"/>
    <w:rsid w:val="000F3A79"/>
    <w:rsid w:val="0011649C"/>
    <w:rsid w:val="00123230"/>
    <w:rsid w:val="00123DE5"/>
    <w:rsid w:val="0013146A"/>
    <w:rsid w:val="001528BB"/>
    <w:rsid w:val="001A08F5"/>
    <w:rsid w:val="001A6F95"/>
    <w:rsid w:val="001C1CB5"/>
    <w:rsid w:val="001F042B"/>
    <w:rsid w:val="00235A5E"/>
    <w:rsid w:val="0027140C"/>
    <w:rsid w:val="00292623"/>
    <w:rsid w:val="002B3120"/>
    <w:rsid w:val="002C2641"/>
    <w:rsid w:val="002D043F"/>
    <w:rsid w:val="002D104B"/>
    <w:rsid w:val="002F14A0"/>
    <w:rsid w:val="0032282F"/>
    <w:rsid w:val="0033602D"/>
    <w:rsid w:val="00366B7F"/>
    <w:rsid w:val="003A1E88"/>
    <w:rsid w:val="003B7A29"/>
    <w:rsid w:val="00406050"/>
    <w:rsid w:val="00406C55"/>
    <w:rsid w:val="00434556"/>
    <w:rsid w:val="00435646"/>
    <w:rsid w:val="004903B4"/>
    <w:rsid w:val="004A4274"/>
    <w:rsid w:val="004B663D"/>
    <w:rsid w:val="00501EA6"/>
    <w:rsid w:val="00560748"/>
    <w:rsid w:val="00584315"/>
    <w:rsid w:val="005C3F46"/>
    <w:rsid w:val="005C63C3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91D79"/>
    <w:rsid w:val="00692C00"/>
    <w:rsid w:val="006B4DE9"/>
    <w:rsid w:val="006C3017"/>
    <w:rsid w:val="006C3F43"/>
    <w:rsid w:val="006E5839"/>
    <w:rsid w:val="00701181"/>
    <w:rsid w:val="00704693"/>
    <w:rsid w:val="0073789B"/>
    <w:rsid w:val="00745CC6"/>
    <w:rsid w:val="007D076B"/>
    <w:rsid w:val="00850113"/>
    <w:rsid w:val="0089127A"/>
    <w:rsid w:val="008A2C97"/>
    <w:rsid w:val="008A2E32"/>
    <w:rsid w:val="008A48BE"/>
    <w:rsid w:val="008F3D56"/>
    <w:rsid w:val="009467E5"/>
    <w:rsid w:val="009B0716"/>
    <w:rsid w:val="009E5EBA"/>
    <w:rsid w:val="009F0C62"/>
    <w:rsid w:val="009F533E"/>
    <w:rsid w:val="00A35452"/>
    <w:rsid w:val="00A52695"/>
    <w:rsid w:val="00A56B0E"/>
    <w:rsid w:val="00AA60A7"/>
    <w:rsid w:val="00AA651B"/>
    <w:rsid w:val="00AB0CE5"/>
    <w:rsid w:val="00AB60A8"/>
    <w:rsid w:val="00AD2DB0"/>
    <w:rsid w:val="00AF2510"/>
    <w:rsid w:val="00B364C2"/>
    <w:rsid w:val="00B3764C"/>
    <w:rsid w:val="00B7016F"/>
    <w:rsid w:val="00B94961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0331"/>
    <w:rsid w:val="00C62873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5114F"/>
    <w:rsid w:val="00D9080B"/>
    <w:rsid w:val="00D9760D"/>
    <w:rsid w:val="00DB54B8"/>
    <w:rsid w:val="00DC2DE5"/>
    <w:rsid w:val="00DC791E"/>
    <w:rsid w:val="00E710A9"/>
    <w:rsid w:val="00E75D49"/>
    <w:rsid w:val="00E81FB0"/>
    <w:rsid w:val="00E85F10"/>
    <w:rsid w:val="00E97060"/>
    <w:rsid w:val="00EE21B6"/>
    <w:rsid w:val="00F3004C"/>
    <w:rsid w:val="00F40E53"/>
    <w:rsid w:val="00F5441D"/>
    <w:rsid w:val="00F573BA"/>
    <w:rsid w:val="00F73898"/>
    <w:rsid w:val="00F82C7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CF43BF4C-5581-0D4D-ABD9-C0309FC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F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74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91D79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lhealth.cals.cornell.edu/soil-health-manual-ser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iryone.com/analytical-services/agronomy-services/soil-test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logs.cornell.edu/healthysoil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7</cp:revision>
  <cp:lastPrinted>2009-07-08T14:45:00Z</cp:lastPrinted>
  <dcterms:created xsi:type="dcterms:W3CDTF">2019-03-13T16:43:00Z</dcterms:created>
  <dcterms:modified xsi:type="dcterms:W3CDTF">2019-05-09T16:50:00Z</dcterms:modified>
</cp:coreProperties>
</file>