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D19E" w14:textId="74A582F6" w:rsidR="00F8617F" w:rsidRPr="00D66DA4" w:rsidRDefault="00B867B4" w:rsidP="00B867B4">
      <w:pPr>
        <w:pStyle w:val="Header"/>
        <w:jc w:val="center"/>
        <w:outlineLvl w:val="0"/>
        <w:rPr>
          <w:color w:val="000000" w:themeColor="text1"/>
          <w:sz w:val="32"/>
          <w:szCs w:val="32"/>
        </w:rPr>
      </w:pPr>
      <w:r w:rsidRPr="00B867B4">
        <w:rPr>
          <w:b/>
          <w:bCs/>
          <w:color w:val="000000" w:themeColor="text1"/>
          <w:sz w:val="40"/>
          <w:szCs w:val="40"/>
        </w:rPr>
        <w:t>Problem Solving</w:t>
      </w:r>
      <w:r w:rsidR="00864EBA">
        <w:rPr>
          <w:b/>
          <w:bCs/>
          <w:color w:val="000000" w:themeColor="text1"/>
          <w:sz w:val="40"/>
          <w:szCs w:val="40"/>
        </w:rPr>
        <w:t>:</w:t>
      </w:r>
      <w:bookmarkStart w:id="0" w:name="_GoBack"/>
      <w:bookmarkEnd w:id="0"/>
      <w:r w:rsidRPr="00B867B4"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  <w:sz w:val="40"/>
          <w:szCs w:val="40"/>
        </w:rPr>
        <w:t xml:space="preserve">Pests of </w:t>
      </w:r>
      <w:r w:rsidRPr="00B867B4">
        <w:rPr>
          <w:b/>
          <w:bCs/>
          <w:color w:val="000000" w:themeColor="text1"/>
          <w:sz w:val="40"/>
          <w:szCs w:val="40"/>
        </w:rPr>
        <w:t>Food Crops and Ornamental Plants</w:t>
      </w:r>
      <w:r w:rsidRPr="00B867B4">
        <w:rPr>
          <w:color w:val="000000" w:themeColor="text1"/>
          <w:sz w:val="40"/>
          <w:szCs w:val="40"/>
        </w:rPr>
        <w:t xml:space="preserve"> </w:t>
      </w:r>
      <w:r w:rsidR="00F8617F"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1AC9B62A" w:rsidR="00F8617F" w:rsidRPr="00D66DA4" w:rsidRDefault="00F8617F" w:rsidP="00B867B4">
      <w:pPr>
        <w:pStyle w:val="Subtitle"/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864EBA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14C1C520" w:rsidR="00F8617F" w:rsidRPr="00637DBC" w:rsidRDefault="00F8617F" w:rsidP="00B867B4">
      <w:pPr>
        <w:pStyle w:val="Subtitle"/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CE0C2E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CE0C2E" w:rsidRPr="00CE0C2E">
        <w:rPr>
          <w:rFonts w:ascii="Palatino" w:hAnsi="Palatino"/>
          <w:b w:val="0"/>
          <w:color w:val="000000" w:themeColor="text1"/>
          <w:sz w:val="20"/>
          <w:szCs w:val="20"/>
        </w:rPr>
        <w:t>4.</w:t>
      </w:r>
      <w:r w:rsidR="00802B04">
        <w:rPr>
          <w:rFonts w:ascii="Palatino" w:hAnsi="Palatino"/>
          <w:b w:val="0"/>
          <w:color w:val="000000" w:themeColor="text1"/>
          <w:sz w:val="20"/>
          <w:szCs w:val="20"/>
        </w:rPr>
        <w:t>3a</w:t>
      </w:r>
      <w:r w:rsidRPr="00CE0C2E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CE0C2E" w:rsidRPr="00CE0C2E">
        <w:rPr>
          <w:rFonts w:ascii="Palatino" w:hAnsi="Palatino"/>
          <w:b w:val="0"/>
          <w:color w:val="000000" w:themeColor="text1"/>
          <w:sz w:val="20"/>
          <w:szCs w:val="20"/>
        </w:rPr>
        <w:t>4</w:t>
      </w:r>
      <w:r w:rsidRPr="00CE0C2E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CE0C2E" w:rsidRPr="00CE0C2E">
        <w:rPr>
          <w:rFonts w:ascii="Palatino" w:hAnsi="Palatino"/>
          <w:b w:val="0"/>
          <w:color w:val="000000" w:themeColor="text1"/>
          <w:sz w:val="20"/>
          <w:szCs w:val="20"/>
        </w:rPr>
        <w:t>Problem Solving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5B766337" w14:textId="478EAA8D" w:rsidR="00A74913" w:rsidRPr="00655FD4" w:rsidRDefault="00A74913" w:rsidP="00A74913">
      <w:pPr>
        <w:numPr>
          <w:ilvl w:val="0"/>
          <w:numId w:val="2"/>
        </w:numPr>
        <w:rPr>
          <w:rFonts w:cs="Arial"/>
          <w:color w:val="FF0000"/>
        </w:rPr>
      </w:pPr>
      <w:r w:rsidRPr="003A39DD">
        <w:rPr>
          <w:rFonts w:cs="Arial"/>
        </w:rPr>
        <w:t xml:space="preserve">What are </w:t>
      </w:r>
      <w:r>
        <w:rPr>
          <w:rFonts w:cs="Arial"/>
        </w:rPr>
        <w:t>the ABCD’s of submitting samples to the Plant Disease and Insect Diagnostic Labs, for accurate and timely results</w:t>
      </w:r>
      <w:r w:rsidRPr="00655FD4">
        <w:rPr>
          <w:rFonts w:cs="Arial"/>
        </w:rPr>
        <w:t>?</w:t>
      </w:r>
      <w:r w:rsidR="00655FD4" w:rsidRPr="00655FD4">
        <w:rPr>
          <w:rFonts w:cs="Arial"/>
        </w:rPr>
        <w:t xml:space="preserve"> </w:t>
      </w:r>
      <w:r w:rsidR="00655FD4" w:rsidRPr="00655FD4">
        <w:rPr>
          <w:rFonts w:cs="Arial"/>
          <w:color w:val="FF0000"/>
        </w:rPr>
        <w:t>(From Test Don’t Guess Brochure: Cornell University Plant Disease Diagnostic Clinic)</w:t>
      </w:r>
    </w:p>
    <w:p w14:paraId="2C942AAD" w14:textId="77777777" w:rsidR="00655FD4" w:rsidRPr="004A6D70" w:rsidRDefault="00655FD4" w:rsidP="00655FD4">
      <w:pPr>
        <w:rPr>
          <w:rFonts w:cs="Arial"/>
        </w:rPr>
      </w:pPr>
    </w:p>
    <w:p w14:paraId="67C90A2C" w14:textId="77777777" w:rsidR="00A74913" w:rsidRPr="00D32A8C" w:rsidRDefault="00A74913" w:rsidP="00B867B4">
      <w:pPr>
        <w:outlineLvl w:val="0"/>
        <w:rPr>
          <w:rFonts w:cs="Arial"/>
          <w:color w:val="FF0000"/>
        </w:rPr>
      </w:pPr>
      <w:r w:rsidRPr="00D32A8C">
        <w:rPr>
          <w:rFonts w:cs="Arial"/>
          <w:b/>
          <w:color w:val="FF0000"/>
        </w:rPr>
        <w:t>A</w:t>
      </w:r>
      <w:r w:rsidRPr="00D32A8C">
        <w:rPr>
          <w:rFonts w:cs="Arial"/>
          <w:color w:val="FF0000"/>
        </w:rPr>
        <w:t xml:space="preserve">sk questions prior to submitting a sample </w:t>
      </w:r>
    </w:p>
    <w:p w14:paraId="269827FB" w14:textId="77777777" w:rsidR="00A74913" w:rsidRPr="00D32A8C" w:rsidRDefault="00A74913" w:rsidP="00A74913">
      <w:pPr>
        <w:numPr>
          <w:ilvl w:val="0"/>
          <w:numId w:val="3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Review this brochure, refer to our websites or call ahead to determine what type of material should be included in the sample </w:t>
      </w:r>
    </w:p>
    <w:p w14:paraId="36429489" w14:textId="77777777" w:rsidR="00A74913" w:rsidRPr="00D32A8C" w:rsidRDefault="00A74913" w:rsidP="00A74913">
      <w:pPr>
        <w:numPr>
          <w:ilvl w:val="0"/>
          <w:numId w:val="3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Check with staff to determine if holidays may interfere with the receipt of samples </w:t>
      </w:r>
    </w:p>
    <w:p w14:paraId="33492922" w14:textId="77777777" w:rsidR="00A74913" w:rsidRPr="00D32A8C" w:rsidRDefault="00A74913" w:rsidP="00B867B4">
      <w:pPr>
        <w:outlineLvl w:val="0"/>
        <w:rPr>
          <w:rFonts w:cs="Arial"/>
          <w:color w:val="FF0000"/>
        </w:rPr>
      </w:pPr>
      <w:r w:rsidRPr="00D32A8C">
        <w:rPr>
          <w:rFonts w:cs="Arial"/>
          <w:b/>
          <w:color w:val="FF0000"/>
        </w:rPr>
        <w:t>B</w:t>
      </w:r>
      <w:r w:rsidRPr="00D32A8C">
        <w:rPr>
          <w:rFonts w:cs="Arial"/>
          <w:color w:val="FF0000"/>
        </w:rPr>
        <w:t xml:space="preserve">e observant </w:t>
      </w:r>
    </w:p>
    <w:p w14:paraId="18BBBD45" w14:textId="77777777" w:rsidR="00A74913" w:rsidRPr="00D32A8C" w:rsidRDefault="00A74913" w:rsidP="00A74913">
      <w:pPr>
        <w:numPr>
          <w:ilvl w:val="0"/>
          <w:numId w:val="4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look around the area of concern </w:t>
      </w:r>
    </w:p>
    <w:p w14:paraId="7558B137" w14:textId="77777777" w:rsidR="00A74913" w:rsidRPr="00D32A8C" w:rsidRDefault="00A74913" w:rsidP="00A74913">
      <w:pPr>
        <w:numPr>
          <w:ilvl w:val="0"/>
          <w:numId w:val="4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note characteristics of the damage </w:t>
      </w:r>
    </w:p>
    <w:p w14:paraId="6693912D" w14:textId="77777777" w:rsidR="00A74913" w:rsidRPr="00D32A8C" w:rsidRDefault="00A74913" w:rsidP="00A74913">
      <w:pPr>
        <w:numPr>
          <w:ilvl w:val="0"/>
          <w:numId w:val="4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stand back and consider the big picture, then note </w:t>
      </w:r>
    </w:p>
    <w:p w14:paraId="4635517A" w14:textId="77777777" w:rsidR="00A74913" w:rsidRPr="00D32A8C" w:rsidRDefault="00A74913" w:rsidP="00A74913">
      <w:p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the damage to the entire site, on individual plants and on individual plant parts </w:t>
      </w:r>
    </w:p>
    <w:p w14:paraId="06837EE7" w14:textId="77777777" w:rsidR="00A74913" w:rsidRPr="00D32A8C" w:rsidRDefault="00A74913" w:rsidP="00B867B4">
      <w:pPr>
        <w:outlineLvl w:val="0"/>
        <w:rPr>
          <w:rFonts w:cs="Arial"/>
          <w:color w:val="FF0000"/>
        </w:rPr>
      </w:pPr>
      <w:r w:rsidRPr="00D32A8C">
        <w:rPr>
          <w:rFonts w:cs="Arial"/>
          <w:b/>
          <w:color w:val="FF0000"/>
        </w:rPr>
        <w:t>C</w:t>
      </w:r>
      <w:r w:rsidRPr="00D32A8C">
        <w:rPr>
          <w:rFonts w:cs="Arial"/>
          <w:color w:val="FF0000"/>
        </w:rPr>
        <w:t xml:space="preserve">ollect a quality, representative sample </w:t>
      </w:r>
    </w:p>
    <w:p w14:paraId="7DA825A0" w14:textId="77777777" w:rsidR="00A74913" w:rsidRPr="00D32A8C" w:rsidRDefault="00A74913" w:rsidP="00A74913">
      <w:pPr>
        <w:numPr>
          <w:ilvl w:val="0"/>
          <w:numId w:val="5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Gather material with a broad range of symptoms including early to late stages of symptom expression </w:t>
      </w:r>
    </w:p>
    <w:p w14:paraId="36B876CB" w14:textId="77777777" w:rsidR="00A74913" w:rsidRPr="00D32A8C" w:rsidRDefault="00A74913" w:rsidP="00A74913">
      <w:pPr>
        <w:numPr>
          <w:ilvl w:val="0"/>
          <w:numId w:val="5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collect material prior to any pesticide applications </w:t>
      </w:r>
    </w:p>
    <w:p w14:paraId="5DB21366" w14:textId="77777777" w:rsidR="00A74913" w:rsidRPr="00D32A8C" w:rsidRDefault="00A74913" w:rsidP="00B867B4">
      <w:pPr>
        <w:outlineLvl w:val="0"/>
        <w:rPr>
          <w:rFonts w:cs="Arial"/>
          <w:color w:val="FF0000"/>
        </w:rPr>
      </w:pPr>
      <w:r w:rsidRPr="00D32A8C">
        <w:rPr>
          <w:rFonts w:cs="Arial"/>
          <w:b/>
          <w:color w:val="FF0000"/>
        </w:rPr>
        <w:t>D</w:t>
      </w:r>
      <w:r w:rsidRPr="00D32A8C">
        <w:rPr>
          <w:rFonts w:cs="Arial"/>
          <w:color w:val="FF0000"/>
        </w:rPr>
        <w:t xml:space="preserve">etails should be provided with the sample material </w:t>
      </w:r>
    </w:p>
    <w:p w14:paraId="139F1F1A" w14:textId="77777777" w:rsidR="00A74913" w:rsidRPr="00D32A8C" w:rsidRDefault="00A74913" w:rsidP="00A74913">
      <w:pPr>
        <w:numPr>
          <w:ilvl w:val="0"/>
          <w:numId w:val="6"/>
        </w:numPr>
        <w:tabs>
          <w:tab w:val="num" w:pos="720"/>
        </w:tabs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Fill out the submission form carefully and completely </w:t>
      </w:r>
    </w:p>
    <w:p w14:paraId="5A78E343" w14:textId="77777777" w:rsidR="00A74913" w:rsidRPr="00D32A8C" w:rsidRDefault="00A74913" w:rsidP="00A74913">
      <w:pPr>
        <w:numPr>
          <w:ilvl w:val="0"/>
          <w:numId w:val="6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Describe the situation with details about when it first occurred, the plant(s) affected and level of damage </w:t>
      </w:r>
    </w:p>
    <w:p w14:paraId="6AB371BB" w14:textId="77777777" w:rsidR="00A74913" w:rsidRPr="00D32A8C" w:rsidRDefault="00A74913" w:rsidP="00B867B4">
      <w:pPr>
        <w:numPr>
          <w:ilvl w:val="0"/>
          <w:numId w:val="6"/>
        </w:numPr>
        <w:tabs>
          <w:tab w:val="num" w:pos="720"/>
        </w:tabs>
        <w:outlineLvl w:val="0"/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include the location and date of collection </w:t>
      </w:r>
    </w:p>
    <w:p w14:paraId="011EFE76" w14:textId="77777777" w:rsidR="00A74913" w:rsidRPr="00D32A8C" w:rsidRDefault="00A74913" w:rsidP="00A74913">
      <w:pPr>
        <w:numPr>
          <w:ilvl w:val="0"/>
          <w:numId w:val="6"/>
        </w:numPr>
        <w:rPr>
          <w:rFonts w:cs="Arial"/>
          <w:color w:val="FF0000"/>
        </w:rPr>
      </w:pPr>
      <w:r w:rsidRPr="00D32A8C">
        <w:rPr>
          <w:rFonts w:cs="Arial"/>
          <w:color w:val="FF0000"/>
        </w:rPr>
        <w:t xml:space="preserve">Always include all your contact information so the diagnostician can contact you with questions and provide you with answers efficiently shipping of material for analysis </w:t>
      </w:r>
    </w:p>
    <w:p w14:paraId="3A8E4088" w14:textId="77777777" w:rsidR="00A74913" w:rsidRDefault="00A74913" w:rsidP="00A74913">
      <w:pPr>
        <w:rPr>
          <w:rFonts w:cs="Arial"/>
          <w:color w:val="FF0000"/>
        </w:rPr>
      </w:pPr>
    </w:p>
    <w:p w14:paraId="7E4E86D1" w14:textId="0CBEB037" w:rsidR="00A74913" w:rsidRDefault="00A74913" w:rsidP="00A74913">
      <w:pPr>
        <w:numPr>
          <w:ilvl w:val="0"/>
          <w:numId w:val="2"/>
        </w:numPr>
        <w:rPr>
          <w:rFonts w:cs="Arial"/>
          <w:color w:val="000000"/>
        </w:rPr>
      </w:pPr>
      <w:r w:rsidRPr="00860D9E">
        <w:rPr>
          <w:rFonts w:cs="Arial"/>
          <w:color w:val="000000"/>
        </w:rPr>
        <w:t>What are best methods and tips for shipping materials for analysis?</w:t>
      </w:r>
    </w:p>
    <w:p w14:paraId="0A7AF35E" w14:textId="7740711A" w:rsidR="00655FD4" w:rsidRPr="00655FD4" w:rsidRDefault="00655FD4" w:rsidP="00655FD4">
      <w:pPr>
        <w:rPr>
          <w:rFonts w:cs="Arial"/>
          <w:color w:val="FF0000"/>
        </w:rPr>
      </w:pPr>
      <w:r w:rsidRPr="00655FD4">
        <w:rPr>
          <w:rFonts w:cs="Arial"/>
          <w:color w:val="FF0000"/>
        </w:rPr>
        <w:t>(From Test Don’t Guess Brochure: Cornell University Plant Disease Diagnostic Clinic)</w:t>
      </w:r>
    </w:p>
    <w:p w14:paraId="2D5CCDF5" w14:textId="191514B5" w:rsidR="00A74913" w:rsidRPr="00D32A8C" w:rsidRDefault="00A74913" w:rsidP="00655FD4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>• S</w:t>
      </w:r>
      <w:r w:rsidRPr="00D32A8C">
        <w:rPr>
          <w:rFonts w:cs="Arial"/>
          <w:color w:val="FF0000"/>
        </w:rPr>
        <w:t>end material using the fastest means possible</w:t>
      </w:r>
      <w:r w:rsidRPr="00D32A8C">
        <w:rPr>
          <w:rFonts w:cs="Arial"/>
          <w:color w:val="FF0000"/>
        </w:rPr>
        <w:br/>
        <w:t>• Ship early in the week to avoid your sample spending the weekend in a post office or warehouse</w:t>
      </w:r>
      <w:r w:rsidRPr="00D32A8C">
        <w:rPr>
          <w:rFonts w:cs="Arial"/>
          <w:color w:val="FF0000"/>
        </w:rPr>
        <w:br/>
        <w:t xml:space="preserve">• </w:t>
      </w:r>
      <w:r w:rsidR="00655FD4">
        <w:rPr>
          <w:rFonts w:cs="Arial"/>
          <w:color w:val="FF0000"/>
        </w:rPr>
        <w:t>I</w:t>
      </w:r>
      <w:r w:rsidRPr="00D32A8C">
        <w:rPr>
          <w:rFonts w:cs="Arial"/>
          <w:color w:val="FF0000"/>
        </w:rPr>
        <w:t xml:space="preserve">f you can’t send material immediately, keep it refrigerated until you can </w:t>
      </w:r>
    </w:p>
    <w:p w14:paraId="6757E818" w14:textId="77777777" w:rsidR="00A74913" w:rsidRPr="003A39DD" w:rsidRDefault="00A74913" w:rsidP="00A74913">
      <w:pPr>
        <w:rPr>
          <w:rFonts w:cs="Arial"/>
        </w:rPr>
      </w:pPr>
    </w:p>
    <w:p w14:paraId="326FC68C" w14:textId="77777777" w:rsidR="00A74913" w:rsidRDefault="00A74913" w:rsidP="00A74913">
      <w:pPr>
        <w:numPr>
          <w:ilvl w:val="0"/>
          <w:numId w:val="2"/>
        </w:numPr>
        <w:rPr>
          <w:rFonts w:cs="Arial"/>
          <w:color w:val="FF0000"/>
        </w:rPr>
      </w:pPr>
      <w:r>
        <w:rPr>
          <w:rFonts w:cs="Arial"/>
        </w:rPr>
        <w:t xml:space="preserve">Dead plant samples are as good as live samples for proper diagnosis. True  or  </w:t>
      </w:r>
      <w:r w:rsidRPr="00D32A8C">
        <w:rPr>
          <w:rFonts w:cs="Arial"/>
          <w:color w:val="FF0000"/>
        </w:rPr>
        <w:t xml:space="preserve">False </w:t>
      </w:r>
    </w:p>
    <w:p w14:paraId="77E8806B" w14:textId="6AA34758" w:rsidR="00A74913" w:rsidRPr="007D00F6" w:rsidRDefault="00A74913" w:rsidP="00A74913">
      <w:pPr>
        <w:rPr>
          <w:rFonts w:cs="Arial"/>
          <w:color w:val="FF0000"/>
        </w:rPr>
      </w:pPr>
      <w:r>
        <w:rPr>
          <w:rFonts w:cs="Arial"/>
          <w:color w:val="FF0000"/>
        </w:rPr>
        <w:t>S</w:t>
      </w:r>
      <w:r w:rsidRPr="00D32A8C">
        <w:rPr>
          <w:rFonts w:cs="Arial"/>
          <w:color w:val="FF0000"/>
        </w:rPr>
        <w:t xml:space="preserve">elect specimens that display a range of symptoms. Try to include plants that show early examples of the problem and those with increasing levels of damage. Do not include what appears to be dead material; this material may no longer include the primary source of the problem. </w:t>
      </w:r>
      <w:r w:rsidR="00FE4349" w:rsidRPr="00655FD4">
        <w:rPr>
          <w:rFonts w:cs="Arial"/>
          <w:color w:val="FF0000"/>
        </w:rPr>
        <w:t>(From Test Don’t Guess Brochure: Cornell University Plant Disease Diagnostic Clinic)</w:t>
      </w:r>
    </w:p>
    <w:p w14:paraId="2D9388ED" w14:textId="77777777" w:rsidR="00A74913" w:rsidRDefault="00A74913" w:rsidP="00A74913">
      <w:pPr>
        <w:numPr>
          <w:ilvl w:val="0"/>
          <w:numId w:val="2"/>
        </w:numPr>
        <w:spacing w:after="200"/>
      </w:pPr>
      <w:r>
        <w:lastRenderedPageBreak/>
        <w:t>Avoid using r</w:t>
      </w:r>
      <w:r w:rsidRPr="004A6D70">
        <w:t>ailroad ties, telephone poles, pressure-treated wood and some painted wood</w:t>
      </w:r>
      <w:r>
        <w:t>, because they</w:t>
      </w:r>
      <w:r w:rsidRPr="004A6D70">
        <w:t xml:space="preserve"> contain chemicals that can get into </w:t>
      </w:r>
      <w:r>
        <w:t xml:space="preserve">vegetable garden </w:t>
      </w:r>
      <w:r w:rsidRPr="004A6D70">
        <w:t>soil.</w:t>
      </w:r>
      <w:r>
        <w:t xml:space="preserve">       </w:t>
      </w:r>
      <w:r w:rsidRPr="00D32A8C">
        <w:rPr>
          <w:rFonts w:cs="Arial"/>
          <w:color w:val="FF0000"/>
        </w:rPr>
        <w:t xml:space="preserve">True </w:t>
      </w:r>
      <w:r w:rsidRPr="004A6D70">
        <w:rPr>
          <w:rFonts w:cs="Arial"/>
        </w:rPr>
        <w:t xml:space="preserve"> or  False</w:t>
      </w:r>
    </w:p>
    <w:p w14:paraId="52813FE1" w14:textId="56420ABA" w:rsidR="00A74913" w:rsidRPr="003A39DD" w:rsidRDefault="00A74913" w:rsidP="00A74913">
      <w:pPr>
        <w:rPr>
          <w:rFonts w:cs="Arial"/>
        </w:rPr>
      </w:pPr>
      <w:r w:rsidRPr="00D32A8C">
        <w:rPr>
          <w:color w:val="FF0000"/>
        </w:rPr>
        <w:t xml:space="preserve">Avoid treated wood, railroad ties, telephone poles, pressure-treated wood and some painted wood contain chemicals that can get into soil. </w:t>
      </w:r>
      <w:r w:rsidR="007D00F6" w:rsidRPr="007D00F6">
        <w:rPr>
          <w:color w:val="FF0000"/>
        </w:rPr>
        <w:t xml:space="preserve">(From </w:t>
      </w:r>
      <w:r w:rsidR="007D00F6" w:rsidRPr="007D00F6">
        <w:rPr>
          <w:rFonts w:cs="Arial"/>
          <w:color w:val="FF0000"/>
        </w:rPr>
        <w:t>What Gardeners Can Do: 10 Best Practices for Healthy Gardening from</w:t>
      </w:r>
      <w:r w:rsidR="007D00F6">
        <w:rPr>
          <w:rFonts w:cs="Arial"/>
        </w:rPr>
        <w:t xml:space="preserve"> </w:t>
      </w:r>
      <w:hyperlink r:id="rId7" w:history="1">
        <w:r w:rsidR="007D00F6" w:rsidRPr="009D766D">
          <w:rPr>
            <w:rStyle w:val="Hyperlink"/>
            <w:rFonts w:cs="Arial"/>
          </w:rPr>
          <w:t>http://cwmi.css.cornell.edu/healthysoils.htm</w:t>
        </w:r>
      </w:hyperlink>
      <w:r w:rsidR="007D00F6" w:rsidRPr="007D00F6">
        <w:rPr>
          <w:rFonts w:cs="Arial"/>
          <w:color w:val="FF0000"/>
        </w:rPr>
        <w:t>)</w:t>
      </w:r>
    </w:p>
    <w:p w14:paraId="437C8A75" w14:textId="77777777" w:rsidR="00A74913" w:rsidRPr="003A39DD" w:rsidRDefault="00A74913" w:rsidP="00A74913">
      <w:pPr>
        <w:rPr>
          <w:rFonts w:cs="Arial"/>
        </w:rPr>
      </w:pPr>
    </w:p>
    <w:p w14:paraId="1BD87DAD" w14:textId="77777777" w:rsidR="00A74913" w:rsidRDefault="00A74913" w:rsidP="00A74913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What are the steps to help</w:t>
      </w:r>
      <w:r w:rsidRPr="004A6D70">
        <w:rPr>
          <w:rFonts w:cs="Arial"/>
        </w:rPr>
        <w:t xml:space="preserve"> guide your observations and fact collection</w:t>
      </w:r>
      <w:r>
        <w:rPr>
          <w:rFonts w:cs="Arial"/>
        </w:rPr>
        <w:t xml:space="preserve"> when making conclusions for vegetable and fruit problems?</w:t>
      </w:r>
    </w:p>
    <w:p w14:paraId="5B5A2126" w14:textId="755DACA8" w:rsidR="00A74913" w:rsidRPr="007D00F6" w:rsidRDefault="007D00F6" w:rsidP="00A74913">
      <w:pPr>
        <w:rPr>
          <w:rFonts w:cs="Arial"/>
          <w:bCs/>
          <w:color w:val="FF0000"/>
        </w:rPr>
      </w:pPr>
      <w:r w:rsidRPr="007D00F6">
        <w:rPr>
          <w:rFonts w:cs="Arial"/>
          <w:bCs/>
          <w:color w:val="FF0000"/>
        </w:rPr>
        <w:t>(From Plant Diagnostics</w:t>
      </w:r>
      <w:r w:rsidRPr="007D00F6">
        <w:rPr>
          <w:rFonts w:cs="Arial"/>
          <w:color w:val="FF0000"/>
        </w:rPr>
        <w:t xml:space="preserve">: </w:t>
      </w:r>
      <w:r w:rsidRPr="007D00F6">
        <w:rPr>
          <w:rFonts w:cs="Arial"/>
          <w:bCs/>
          <w:color w:val="FF0000"/>
        </w:rPr>
        <w:t>What is “wrong” with my plant?)</w:t>
      </w:r>
    </w:p>
    <w:p w14:paraId="2BB69DB3" w14:textId="77777777" w:rsidR="00A74913" w:rsidRPr="00D32A8C" w:rsidRDefault="00A74913" w:rsidP="00A74913">
      <w:pPr>
        <w:numPr>
          <w:ilvl w:val="0"/>
          <w:numId w:val="7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Know what is normal to determine if a ‘REAL’ problem exists. </w:t>
      </w:r>
    </w:p>
    <w:p w14:paraId="17CCAF47" w14:textId="77777777" w:rsidR="00A74913" w:rsidRPr="00D32A8C" w:rsidRDefault="00A74913" w:rsidP="00A74913">
      <w:pPr>
        <w:numPr>
          <w:ilvl w:val="0"/>
          <w:numId w:val="7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Check for symptoms. </w:t>
      </w:r>
      <w:r w:rsidRPr="00D32A8C">
        <w:rPr>
          <w:rFonts w:cs="Arial"/>
          <w:color w:val="FF0000"/>
        </w:rPr>
        <w:t xml:space="preserve">Symptoms can be categorized as: </w:t>
      </w:r>
    </w:p>
    <w:p w14:paraId="226CE2B4" w14:textId="77777777" w:rsidR="00A74913" w:rsidRPr="00D32A8C" w:rsidRDefault="00A74913" w:rsidP="00A74913">
      <w:pPr>
        <w:numPr>
          <w:ilvl w:val="1"/>
          <w:numId w:val="2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Underdevelopment of tissues or organs. </w:t>
      </w:r>
    </w:p>
    <w:p w14:paraId="4641D7CD" w14:textId="77777777" w:rsidR="00A74913" w:rsidRPr="00D32A8C" w:rsidRDefault="00A74913" w:rsidP="00A74913">
      <w:pPr>
        <w:numPr>
          <w:ilvl w:val="1"/>
          <w:numId w:val="2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Overdevelopment of tissues or organs. </w:t>
      </w:r>
    </w:p>
    <w:p w14:paraId="6700A717" w14:textId="77777777" w:rsidR="00A74913" w:rsidRPr="00D32A8C" w:rsidRDefault="00A74913" w:rsidP="00A74913">
      <w:pPr>
        <w:numPr>
          <w:ilvl w:val="1"/>
          <w:numId w:val="2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Necrosis or death of plant parts. </w:t>
      </w:r>
    </w:p>
    <w:p w14:paraId="1F171279" w14:textId="77777777" w:rsidR="00A74913" w:rsidRPr="00D32A8C" w:rsidRDefault="00A74913" w:rsidP="00A74913">
      <w:pPr>
        <w:numPr>
          <w:ilvl w:val="1"/>
          <w:numId w:val="2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Alteration of normal appearance. </w:t>
      </w:r>
      <w:r w:rsidRPr="00D32A8C">
        <w:rPr>
          <w:rFonts w:cs="Arial"/>
          <w:color w:val="FF0000"/>
        </w:rPr>
        <w:t xml:space="preserve">Examples include mosaic patterns of light and dark </w:t>
      </w:r>
    </w:p>
    <w:p w14:paraId="532C5BC3" w14:textId="77777777" w:rsidR="00A74913" w:rsidRPr="00D32A8C" w:rsidRDefault="00A74913" w:rsidP="00A74913">
      <w:pPr>
        <w:numPr>
          <w:ilvl w:val="0"/>
          <w:numId w:val="7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>Check for signs</w:t>
      </w:r>
      <w:r w:rsidRPr="00D32A8C">
        <w:rPr>
          <w:rFonts w:cs="Arial"/>
          <w:color w:val="FF0000"/>
        </w:rPr>
        <w:t xml:space="preserve">. </w:t>
      </w:r>
    </w:p>
    <w:p w14:paraId="67C91D55" w14:textId="77777777" w:rsidR="00A74913" w:rsidRPr="00D32A8C" w:rsidRDefault="00A74913" w:rsidP="00A74913">
      <w:pPr>
        <w:numPr>
          <w:ilvl w:val="0"/>
          <w:numId w:val="7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Ask lots of questions. </w:t>
      </w:r>
    </w:p>
    <w:p w14:paraId="29772963" w14:textId="77777777" w:rsidR="00A74913" w:rsidRPr="00B731CE" w:rsidRDefault="00A74913" w:rsidP="00A74913">
      <w:pPr>
        <w:numPr>
          <w:ilvl w:val="0"/>
          <w:numId w:val="7"/>
        </w:numPr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Final Diagnosis </w:t>
      </w:r>
    </w:p>
    <w:p w14:paraId="5B7B76D5" w14:textId="77777777" w:rsidR="00A74913" w:rsidRDefault="00A74913" w:rsidP="00A74913">
      <w:pPr>
        <w:ind w:left="360"/>
        <w:rPr>
          <w:rFonts w:cs="Arial"/>
          <w:bCs/>
          <w:color w:val="FF0000"/>
        </w:rPr>
      </w:pPr>
    </w:p>
    <w:p w14:paraId="2A8AA83D" w14:textId="77777777" w:rsidR="00A74913" w:rsidRPr="00B731CE" w:rsidRDefault="00A74913" w:rsidP="00B867B4">
      <w:pPr>
        <w:ind w:left="360"/>
        <w:outlineLvl w:val="0"/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Laboratory Tests </w:t>
      </w:r>
    </w:p>
    <w:p w14:paraId="2465045A" w14:textId="77777777" w:rsidR="00A74913" w:rsidRDefault="00A74913" w:rsidP="00A74913">
      <w:pPr>
        <w:ind w:firstLine="720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Refer to local county Diagnostic Labs and Cornell Resources: </w:t>
      </w:r>
    </w:p>
    <w:p w14:paraId="5264C284" w14:textId="77777777" w:rsidR="00A74913" w:rsidRPr="00D32A8C" w:rsidRDefault="00A74913" w:rsidP="00A74913">
      <w:pPr>
        <w:ind w:left="720"/>
        <w:rPr>
          <w:rFonts w:cs="Arial"/>
          <w:color w:val="FF0000"/>
        </w:rPr>
      </w:pPr>
      <w:r w:rsidRPr="00D32A8C">
        <w:rPr>
          <w:rFonts w:cs="Arial"/>
          <w:bCs/>
          <w:color w:val="FF0000"/>
        </w:rPr>
        <w:t xml:space="preserve">Insect Diagnostic Laboratory </w:t>
      </w:r>
      <w:r w:rsidRPr="00D32A8C">
        <w:rPr>
          <w:rFonts w:cs="Arial"/>
          <w:color w:val="FF0000"/>
        </w:rPr>
        <w:t>- http://idl.entomology.cornell.edu/</w:t>
      </w:r>
      <w:r w:rsidRPr="00D32A8C">
        <w:rPr>
          <w:rFonts w:cs="Arial"/>
          <w:color w:val="FF0000"/>
        </w:rPr>
        <w:br/>
      </w:r>
      <w:r w:rsidRPr="00D32A8C">
        <w:rPr>
          <w:rFonts w:cs="Arial"/>
          <w:bCs/>
          <w:color w:val="FF0000"/>
        </w:rPr>
        <w:t xml:space="preserve">Plant Disease Diagnostic Clinic </w:t>
      </w:r>
      <w:r w:rsidRPr="00D32A8C">
        <w:rPr>
          <w:rFonts w:cs="Arial"/>
          <w:color w:val="FF0000"/>
        </w:rPr>
        <w:t>- http://plantclinic.cornell.edu/</w:t>
      </w:r>
      <w:r w:rsidRPr="00D32A8C">
        <w:rPr>
          <w:rFonts w:cs="Arial"/>
          <w:color w:val="FF0000"/>
        </w:rPr>
        <w:br/>
      </w:r>
      <w:r w:rsidRPr="00D32A8C">
        <w:rPr>
          <w:rFonts w:cs="Arial"/>
          <w:bCs/>
          <w:color w:val="FF0000"/>
        </w:rPr>
        <w:t xml:space="preserve">Cornell soil test guidance </w:t>
      </w:r>
      <w:r w:rsidRPr="00D32A8C">
        <w:rPr>
          <w:rFonts w:cs="Arial"/>
          <w:color w:val="FF0000"/>
        </w:rPr>
        <w:t xml:space="preserve">- http://cwmi.css.cornell.edu/GuidanceSoilTesting.pdf </w:t>
      </w:r>
    </w:p>
    <w:p w14:paraId="450623FC" w14:textId="77777777" w:rsidR="008B25AC" w:rsidRDefault="008B25AC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FBE5F" w14:textId="77777777" w:rsidR="007D00F6" w:rsidRDefault="007D00F6" w:rsidP="00F22892">
      <w:pPr>
        <w:rPr>
          <w:szCs w:val="24"/>
        </w:rPr>
      </w:pPr>
    </w:p>
    <w:p w14:paraId="3F030441" w14:textId="77777777" w:rsidR="007D00F6" w:rsidRDefault="007D00F6" w:rsidP="00F22892">
      <w:pPr>
        <w:rPr>
          <w:szCs w:val="24"/>
        </w:rPr>
      </w:pPr>
    </w:p>
    <w:p w14:paraId="08BE832A" w14:textId="113BB6B9" w:rsidR="00F22892" w:rsidRPr="001D608A" w:rsidRDefault="00F22892" w:rsidP="00B867B4">
      <w:pPr>
        <w:outlineLvl w:val="0"/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Published:</w:t>
      </w:r>
      <w:r w:rsidR="00655FD4">
        <w:rPr>
          <w:szCs w:val="24"/>
        </w:rPr>
        <w:t xml:space="preserve"> </w:t>
      </w:r>
      <w:r w:rsidR="00B867B4">
        <w:rPr>
          <w:szCs w:val="24"/>
        </w:rPr>
        <w:t>April</w:t>
      </w:r>
      <w:r w:rsidR="00655FD4">
        <w:rPr>
          <w:szCs w:val="24"/>
        </w:rPr>
        <w:t xml:space="preserve"> 2019</w:t>
      </w:r>
    </w:p>
    <w:p w14:paraId="0FBA9BA8" w14:textId="67428C3C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 w:rsidR="00A74913">
        <w:rPr>
          <w:szCs w:val="24"/>
        </w:rPr>
        <w:t xml:space="preserve">: Donna </w:t>
      </w:r>
      <w:proofErr w:type="spellStart"/>
      <w:r w:rsidR="00A74913">
        <w:rPr>
          <w:szCs w:val="24"/>
        </w:rPr>
        <w:t>Alese</w:t>
      </w:r>
      <w:proofErr w:type="spellEnd"/>
      <w:r w:rsidR="00A74913">
        <w:rPr>
          <w:szCs w:val="24"/>
        </w:rPr>
        <w:t xml:space="preserve"> Cooke</w:t>
      </w:r>
    </w:p>
    <w:p w14:paraId="04F234C2" w14:textId="21C09875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:</w:t>
      </w:r>
      <w:r w:rsidR="00A74913">
        <w:rPr>
          <w:szCs w:val="24"/>
        </w:rPr>
        <w:t xml:space="preserve"> Fiona Doherty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267C" w14:textId="77777777" w:rsidR="00CB7915" w:rsidRDefault="00CB7915">
      <w:r>
        <w:separator/>
      </w:r>
    </w:p>
  </w:endnote>
  <w:endnote w:type="continuationSeparator" w:id="0">
    <w:p w14:paraId="428C5EC6" w14:textId="77777777" w:rsidR="00CB7915" w:rsidRDefault="00CB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C46E" w14:textId="77777777" w:rsidR="00CB7915" w:rsidRDefault="00CB7915">
      <w:r>
        <w:separator/>
      </w:r>
    </w:p>
  </w:footnote>
  <w:footnote w:type="continuationSeparator" w:id="0">
    <w:p w14:paraId="581A6F54" w14:textId="77777777" w:rsidR="00CB7915" w:rsidRDefault="00CB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3D8"/>
    <w:multiLevelType w:val="multilevel"/>
    <w:tmpl w:val="DAD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116ED"/>
    <w:multiLevelType w:val="hybridMultilevel"/>
    <w:tmpl w:val="9600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337"/>
    <w:multiLevelType w:val="multilevel"/>
    <w:tmpl w:val="6C3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EF3ED0"/>
    <w:multiLevelType w:val="hybridMultilevel"/>
    <w:tmpl w:val="CCFA1270"/>
    <w:lvl w:ilvl="0" w:tplc="57720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05A0"/>
    <w:multiLevelType w:val="multilevel"/>
    <w:tmpl w:val="184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6D7D1F"/>
    <w:multiLevelType w:val="multilevel"/>
    <w:tmpl w:val="87E61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41459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55FD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D00F6"/>
    <w:rsid w:val="00802B04"/>
    <w:rsid w:val="00850113"/>
    <w:rsid w:val="00864EBA"/>
    <w:rsid w:val="008A2C97"/>
    <w:rsid w:val="008A48BE"/>
    <w:rsid w:val="008B25AC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74913"/>
    <w:rsid w:val="00AA60A7"/>
    <w:rsid w:val="00AA651B"/>
    <w:rsid w:val="00AB0CE5"/>
    <w:rsid w:val="00AB60A8"/>
    <w:rsid w:val="00AD2DB0"/>
    <w:rsid w:val="00B3764C"/>
    <w:rsid w:val="00B56792"/>
    <w:rsid w:val="00B867B4"/>
    <w:rsid w:val="00BB6A02"/>
    <w:rsid w:val="00BC0644"/>
    <w:rsid w:val="00BC2127"/>
    <w:rsid w:val="00BC65E6"/>
    <w:rsid w:val="00BD5787"/>
    <w:rsid w:val="00C123D3"/>
    <w:rsid w:val="00C31AB3"/>
    <w:rsid w:val="00C33517"/>
    <w:rsid w:val="00C33960"/>
    <w:rsid w:val="00C454D5"/>
    <w:rsid w:val="00C62873"/>
    <w:rsid w:val="00C83CDF"/>
    <w:rsid w:val="00C95F3E"/>
    <w:rsid w:val="00C97122"/>
    <w:rsid w:val="00CA7CE4"/>
    <w:rsid w:val="00CB7915"/>
    <w:rsid w:val="00CD0E62"/>
    <w:rsid w:val="00CE0C2E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51D28"/>
    <w:rsid w:val="00F73898"/>
    <w:rsid w:val="00F82C7D"/>
    <w:rsid w:val="00F8617F"/>
    <w:rsid w:val="00FB4382"/>
    <w:rsid w:val="00FC3158"/>
    <w:rsid w:val="00FC64B1"/>
    <w:rsid w:val="00FD2E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wmi.css.cornell.edu/healthysoils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Data\Microsoft\Templates\Franklin\color_postage_franklin.dot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Fiona C Doherty</cp:lastModifiedBy>
  <cp:revision>3</cp:revision>
  <cp:lastPrinted>2009-07-08T14:45:00Z</cp:lastPrinted>
  <dcterms:created xsi:type="dcterms:W3CDTF">2019-04-24T15:54:00Z</dcterms:created>
  <dcterms:modified xsi:type="dcterms:W3CDTF">2019-04-24T19:01:00Z</dcterms:modified>
</cp:coreProperties>
</file>