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725A" w14:textId="7A7973C4" w:rsidR="00F8617F" w:rsidRPr="00D66DA4" w:rsidRDefault="00105C9B" w:rsidP="00F8617F">
      <w:pPr>
        <w:pStyle w:val="Header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4.1b </w:t>
      </w:r>
      <w:r w:rsidR="00347A29">
        <w:rPr>
          <w:color w:val="000000" w:themeColor="text1"/>
          <w:sz w:val="40"/>
          <w:szCs w:val="40"/>
        </w:rPr>
        <w:t>Pesticide Use and Reading Labels</w:t>
      </w:r>
    </w:p>
    <w:p w14:paraId="5D33D19E" w14:textId="4DDFDD9A" w:rsidR="00F8617F" w:rsidRPr="00105C9B" w:rsidRDefault="00F8617F" w:rsidP="00105C9B">
      <w:pPr>
        <w:pStyle w:val="Header"/>
        <w:jc w:val="center"/>
        <w:rPr>
          <w:color w:val="000000" w:themeColor="text1"/>
          <w:sz w:val="32"/>
          <w:szCs w:val="32"/>
        </w:rPr>
      </w:pPr>
      <w:r w:rsidRPr="00105C9B">
        <w:rPr>
          <w:color w:val="000000" w:themeColor="text1"/>
          <w:sz w:val="32"/>
          <w:szCs w:val="32"/>
        </w:rPr>
        <w:t>Knowledge Check</w:t>
      </w:r>
      <w:r w:rsidR="00EC2814" w:rsidRPr="00105C9B">
        <w:rPr>
          <w:color w:val="000000" w:themeColor="text1"/>
          <w:sz w:val="32"/>
          <w:szCs w:val="32"/>
        </w:rPr>
        <w:t xml:space="preserve"> </w:t>
      </w:r>
      <w:r w:rsidR="005C051C" w:rsidRPr="00105C9B">
        <w:rPr>
          <w:color w:val="000000" w:themeColor="text1"/>
          <w:sz w:val="32"/>
          <w:szCs w:val="32"/>
        </w:rPr>
        <w:t>(</w:t>
      </w:r>
      <w:r w:rsidR="001C0864" w:rsidRPr="00105C9B">
        <w:rPr>
          <w:color w:val="000000" w:themeColor="text1"/>
          <w:sz w:val="32"/>
          <w:szCs w:val="32"/>
        </w:rPr>
        <w:t>4</w:t>
      </w:r>
      <w:r w:rsidR="005C051C" w:rsidRPr="00105C9B">
        <w:rPr>
          <w:color w:val="000000" w:themeColor="text1"/>
          <w:sz w:val="32"/>
          <w:szCs w:val="32"/>
        </w:rPr>
        <w:t xml:space="preserve"> of 4)</w:t>
      </w:r>
    </w:p>
    <w:p w14:paraId="64EE4951" w14:textId="38829229" w:rsidR="00105C9B" w:rsidRPr="00105C9B" w:rsidRDefault="00105C9B" w:rsidP="00105C9B">
      <w:pPr>
        <w:pStyle w:val="Header"/>
        <w:jc w:val="center"/>
        <w:rPr>
          <w:bCs/>
          <w:color w:val="000000" w:themeColor="text1"/>
          <w:sz w:val="32"/>
          <w:szCs w:val="32"/>
        </w:rPr>
      </w:pPr>
      <w:r w:rsidRPr="00105C9B">
        <w:rPr>
          <w:bCs/>
          <w:color w:val="000000" w:themeColor="text1"/>
          <w:sz w:val="32"/>
          <w:szCs w:val="32"/>
        </w:rPr>
        <w:t xml:space="preserve">This Knowledge Check covers </w:t>
      </w:r>
      <w:r>
        <w:rPr>
          <w:bCs/>
          <w:color w:val="000000" w:themeColor="text1"/>
          <w:sz w:val="32"/>
          <w:szCs w:val="32"/>
        </w:rPr>
        <w:t xml:space="preserve">the </w:t>
      </w:r>
      <w:r w:rsidRPr="00105C9B">
        <w:rPr>
          <w:bCs/>
          <w:color w:val="000000" w:themeColor="text1"/>
          <w:sz w:val="32"/>
          <w:szCs w:val="32"/>
        </w:rPr>
        <w:t>presentation segment</w:t>
      </w:r>
    </w:p>
    <w:p w14:paraId="0152A4F7" w14:textId="4E4F9911" w:rsidR="00FF1CF8" w:rsidRDefault="00105C9B" w:rsidP="00F8617F">
      <w:pPr>
        <w:pStyle w:val="Header"/>
        <w:jc w:val="center"/>
        <w:rPr>
          <w:bCs/>
          <w:color w:val="000000" w:themeColor="text1"/>
          <w:sz w:val="40"/>
          <w:szCs w:val="40"/>
        </w:rPr>
      </w:pPr>
      <w:r w:rsidRPr="00105C9B">
        <w:rPr>
          <w:bCs/>
          <w:color w:val="000000" w:themeColor="text1"/>
          <w:sz w:val="40"/>
          <w:szCs w:val="40"/>
        </w:rPr>
        <w:t xml:space="preserve">Pesticide </w:t>
      </w:r>
      <w:r w:rsidR="005C051C" w:rsidRPr="005C051C">
        <w:rPr>
          <w:bCs/>
          <w:color w:val="000000" w:themeColor="text1"/>
          <w:sz w:val="40"/>
          <w:szCs w:val="40"/>
        </w:rPr>
        <w:t>Labels</w:t>
      </w:r>
    </w:p>
    <w:p w14:paraId="786A6887" w14:textId="075FCD46" w:rsidR="005C051C" w:rsidRPr="005C051C" w:rsidRDefault="005C051C" w:rsidP="00F8617F">
      <w:pPr>
        <w:pStyle w:val="Header"/>
        <w:jc w:val="center"/>
        <w:rPr>
          <w:bCs/>
          <w:color w:val="000000" w:themeColor="text1"/>
          <w:sz w:val="40"/>
          <w:szCs w:val="40"/>
        </w:rPr>
      </w:pPr>
      <w:r w:rsidRPr="005C051C">
        <w:rPr>
          <w:bCs/>
          <w:color w:val="000000" w:themeColor="text1"/>
          <w:sz w:val="40"/>
          <w:szCs w:val="40"/>
        </w:rPr>
        <w:t xml:space="preserve"> </w:t>
      </w:r>
    </w:p>
    <w:p w14:paraId="0F10E6B3" w14:textId="2B6F1CAD" w:rsidR="00FB4382" w:rsidRPr="00FB4382" w:rsidRDefault="00FB4382" w:rsidP="00FB4382">
      <w:pPr>
        <w:rPr>
          <w:szCs w:val="24"/>
        </w:rPr>
      </w:pPr>
    </w:p>
    <w:p w14:paraId="142544A6" w14:textId="14E0BF58" w:rsidR="006059BD" w:rsidRPr="005C051C" w:rsidRDefault="006059BD" w:rsidP="00FF1CF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5C051C">
        <w:rPr>
          <w:rFonts w:ascii="Palatino Linotype" w:hAnsi="Palatino Linotype"/>
          <w:szCs w:val="24"/>
        </w:rPr>
        <w:t>What does the signal word on a pesticide label tell you?</w:t>
      </w:r>
      <w:r w:rsidRPr="005C051C">
        <w:rPr>
          <w:rFonts w:ascii="Palatino Linotype" w:hAnsi="Palatino Linotype"/>
          <w:color w:val="FF0000"/>
          <w:szCs w:val="24"/>
        </w:rPr>
        <w:t xml:space="preserve"> </w:t>
      </w:r>
    </w:p>
    <w:p w14:paraId="351E28B0" w14:textId="5A8F437D" w:rsidR="00B37656" w:rsidRPr="00FF1CF8" w:rsidRDefault="00B37656" w:rsidP="00FF1CF8">
      <w:pPr>
        <w:pStyle w:val="ListParagraph"/>
        <w:numPr>
          <w:ilvl w:val="0"/>
          <w:numId w:val="1"/>
        </w:num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  <w:r w:rsidRPr="005C051C">
        <w:rPr>
          <w:rFonts w:ascii="Palatino Linotype" w:hAnsi="Palatino Linotype"/>
          <w:szCs w:val="24"/>
        </w:rPr>
        <w:t>What are the signal words used on a pesticide label?</w:t>
      </w:r>
      <w:r w:rsidRPr="005C051C">
        <w:rPr>
          <w:rFonts w:ascii="Palatino Linotype" w:hAnsi="Palatino Linotype"/>
          <w:color w:val="FF0000"/>
          <w:szCs w:val="24"/>
        </w:rPr>
        <w:t xml:space="preserve"> </w:t>
      </w:r>
      <w:r w:rsidRPr="005C051C">
        <w:rPr>
          <w:rFonts w:ascii="Palatino Linotype" w:hAnsi="Palatino Linotype"/>
          <w:szCs w:val="24"/>
        </w:rPr>
        <w:t xml:space="preserve">Rank them from </w:t>
      </w:r>
      <w:r w:rsidR="006E4D84" w:rsidRPr="005C051C">
        <w:rPr>
          <w:rFonts w:ascii="Palatino Linotype" w:hAnsi="Palatino Linotype"/>
          <w:szCs w:val="24"/>
        </w:rPr>
        <w:t>least</w:t>
      </w:r>
      <w:r w:rsidRPr="005C051C">
        <w:rPr>
          <w:rFonts w:ascii="Palatino Linotype" w:hAnsi="Palatino Linotype"/>
          <w:szCs w:val="24"/>
        </w:rPr>
        <w:t xml:space="preserve"> toxic to </w:t>
      </w:r>
      <w:r w:rsidR="006E4D84" w:rsidRPr="005C051C">
        <w:rPr>
          <w:rFonts w:ascii="Palatino Linotype" w:hAnsi="Palatino Linotype"/>
          <w:szCs w:val="24"/>
        </w:rPr>
        <w:t>most</w:t>
      </w:r>
      <w:r w:rsidRPr="005C051C">
        <w:rPr>
          <w:rFonts w:ascii="Palatino Linotype" w:hAnsi="Palatino Linotype"/>
          <w:szCs w:val="24"/>
        </w:rPr>
        <w:t xml:space="preserve"> toxic. </w:t>
      </w:r>
    </w:p>
    <w:p w14:paraId="451CEF3F" w14:textId="67A9F9A9" w:rsidR="00FF1CF8" w:rsidRDefault="00FF1CF8" w:rsidP="00FF1CF8">
      <w:p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</w:p>
    <w:p w14:paraId="7EDBC359" w14:textId="77777777" w:rsidR="00FF1CF8" w:rsidRPr="00FF1CF8" w:rsidRDefault="00FF1CF8" w:rsidP="00FF1CF8">
      <w:p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</w:p>
    <w:p w14:paraId="1351EE63" w14:textId="76C00384" w:rsidR="005C051C" w:rsidRPr="00FF1CF8" w:rsidRDefault="00B34946" w:rsidP="00FF1CF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5C051C">
        <w:rPr>
          <w:rFonts w:ascii="Palatino Linotype" w:hAnsi="Palatino Linotype"/>
          <w:szCs w:val="24"/>
        </w:rPr>
        <w:t>What does it mean if a pesticide does not have a signal word on the label</w:t>
      </w:r>
      <w:r w:rsidR="005C051C" w:rsidRPr="005C051C">
        <w:rPr>
          <w:rFonts w:ascii="Palatino Linotype" w:hAnsi="Palatino Linotype"/>
          <w:szCs w:val="24"/>
        </w:rPr>
        <w:t>?</w:t>
      </w:r>
    </w:p>
    <w:p w14:paraId="38E3F710" w14:textId="4FE2304E" w:rsidR="00785D02" w:rsidRDefault="00785D02" w:rsidP="00FF1CF8">
      <w:pPr>
        <w:pStyle w:val="ListParagraph"/>
        <w:numPr>
          <w:ilvl w:val="0"/>
          <w:numId w:val="1"/>
        </w:num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  <w:r w:rsidRPr="005C051C">
        <w:rPr>
          <w:rFonts w:ascii="Palatino Linotype" w:hAnsi="Palatino Linotype"/>
          <w:szCs w:val="24"/>
        </w:rPr>
        <w:t>Where on the pesticide label can you find the routes of entry a pesticide applicator needs to protect?</w:t>
      </w:r>
      <w:r w:rsidRPr="005C051C">
        <w:rPr>
          <w:rFonts w:ascii="Palatino Linotype" w:hAnsi="Palatino Linotype"/>
          <w:color w:val="FF0000"/>
          <w:szCs w:val="24"/>
        </w:rPr>
        <w:t xml:space="preserve"> </w:t>
      </w:r>
    </w:p>
    <w:p w14:paraId="33640DA8" w14:textId="424F2ECD" w:rsidR="00FF1CF8" w:rsidRDefault="00FF1CF8" w:rsidP="00FF1CF8">
      <w:p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</w:p>
    <w:p w14:paraId="72C3361A" w14:textId="77777777" w:rsidR="00FF1CF8" w:rsidRPr="00FF1CF8" w:rsidRDefault="00FF1CF8" w:rsidP="00FF1CF8">
      <w:p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</w:p>
    <w:p w14:paraId="2FCE6A02" w14:textId="77777777" w:rsidR="005C051C" w:rsidRPr="005C051C" w:rsidRDefault="00AE47FD" w:rsidP="00FF1CF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5C051C">
        <w:rPr>
          <w:rFonts w:ascii="Palatino Linotype" w:hAnsi="Palatino Linotype"/>
          <w:szCs w:val="24"/>
        </w:rPr>
        <w:t>Where on the pesticide label can you find required PPE?</w:t>
      </w:r>
      <w:r w:rsidRPr="005C051C">
        <w:rPr>
          <w:rFonts w:ascii="Palatino Linotype" w:hAnsi="Palatino Linotype"/>
          <w:color w:val="FF0000"/>
          <w:szCs w:val="24"/>
        </w:rPr>
        <w:t xml:space="preserve"> </w:t>
      </w:r>
    </w:p>
    <w:p w14:paraId="77909119" w14:textId="77777777" w:rsidR="005C051C" w:rsidRPr="005C051C" w:rsidRDefault="00F066E2" w:rsidP="00FF1CF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5C051C">
        <w:rPr>
          <w:rFonts w:ascii="Palatino Linotype" w:hAnsi="Palatino Linotype"/>
          <w:szCs w:val="24"/>
        </w:rPr>
        <w:t>Where on a pesticide label can you find information about treating pesticide poisoning?</w:t>
      </w:r>
    </w:p>
    <w:p w14:paraId="2C470133" w14:textId="77777777" w:rsidR="005C051C" w:rsidRPr="005C051C" w:rsidRDefault="00F066E2" w:rsidP="00FF1CF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5C051C">
        <w:rPr>
          <w:rFonts w:ascii="Palatino Linotype" w:hAnsi="Palatino Linotype"/>
          <w:szCs w:val="24"/>
        </w:rPr>
        <w:t xml:space="preserve">When should you read label information on how to treat for pesticide poisonings and why? </w:t>
      </w:r>
    </w:p>
    <w:p w14:paraId="6ACEED17" w14:textId="48924203" w:rsidR="00946A42" w:rsidRPr="005C051C" w:rsidRDefault="005A693D" w:rsidP="00FF1CF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szCs w:val="24"/>
        </w:rPr>
      </w:pPr>
      <w:r w:rsidRPr="005C051C">
        <w:rPr>
          <w:szCs w:val="24"/>
        </w:rPr>
        <w:t xml:space="preserve">What is a pesticide label? </w:t>
      </w:r>
    </w:p>
    <w:p w14:paraId="4D8C4B1C" w14:textId="45FF7629" w:rsidR="005C051C" w:rsidRDefault="00AD4BE5" w:rsidP="00FF1CF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szCs w:val="24"/>
        </w:rPr>
      </w:pPr>
      <w:r w:rsidRPr="005C051C">
        <w:rPr>
          <w:szCs w:val="24"/>
        </w:rPr>
        <w:t xml:space="preserve">What is the role of the pesticide label? </w:t>
      </w:r>
    </w:p>
    <w:p w14:paraId="7464E054" w14:textId="77777777" w:rsidR="00FF1CF8" w:rsidRPr="00FF1CF8" w:rsidRDefault="00FF1CF8" w:rsidP="00FF1CF8">
      <w:pPr>
        <w:tabs>
          <w:tab w:val="left" w:pos="9075"/>
        </w:tabs>
        <w:spacing w:line="720" w:lineRule="auto"/>
        <w:rPr>
          <w:szCs w:val="24"/>
        </w:rPr>
      </w:pPr>
    </w:p>
    <w:p w14:paraId="277B0536" w14:textId="4D42666A" w:rsidR="005C051C" w:rsidRPr="00FF1CF8" w:rsidRDefault="00DE4380" w:rsidP="00FF1CF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szCs w:val="24"/>
        </w:rPr>
      </w:pPr>
      <w:r w:rsidRPr="005C051C">
        <w:rPr>
          <w:szCs w:val="24"/>
        </w:rPr>
        <w:lastRenderedPageBreak/>
        <w:t xml:space="preserve">What are the four key pieces of information conveyed by the pesticide label? </w:t>
      </w:r>
    </w:p>
    <w:p w14:paraId="1FDA31F6" w14:textId="77777777" w:rsidR="005C051C" w:rsidRPr="005C051C" w:rsidRDefault="00895BF7" w:rsidP="00FF1CF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szCs w:val="24"/>
        </w:rPr>
      </w:pPr>
      <w:r w:rsidRPr="005C051C">
        <w:rPr>
          <w:szCs w:val="24"/>
        </w:rPr>
        <w:t xml:space="preserve">When are the four times you should read a pesticide label? </w:t>
      </w:r>
    </w:p>
    <w:p w14:paraId="02429FAB" w14:textId="1BD70CC2" w:rsidR="005C051C" w:rsidRDefault="005C051C" w:rsidP="00FF1CF8">
      <w:pPr>
        <w:pStyle w:val="ListParagraph"/>
        <w:numPr>
          <w:ilvl w:val="0"/>
          <w:numId w:val="1"/>
        </w:numPr>
        <w:tabs>
          <w:tab w:val="left" w:pos="9075"/>
        </w:tabs>
        <w:rPr>
          <w:szCs w:val="24"/>
        </w:rPr>
      </w:pPr>
      <w:r w:rsidRPr="005C051C">
        <w:rPr>
          <w:szCs w:val="24"/>
        </w:rPr>
        <w:t xml:space="preserve">Explain the responsibilities of Cornell Cooperative Extension educators and Master Gardener Volunteers when making pesticide recommendations. </w:t>
      </w:r>
    </w:p>
    <w:p w14:paraId="24113EF4" w14:textId="413814D9" w:rsidR="00FF1CF8" w:rsidRDefault="00FF1CF8" w:rsidP="00FF1CF8">
      <w:pPr>
        <w:tabs>
          <w:tab w:val="left" w:pos="9075"/>
        </w:tabs>
        <w:rPr>
          <w:szCs w:val="24"/>
        </w:rPr>
      </w:pPr>
    </w:p>
    <w:p w14:paraId="1F84ABAA" w14:textId="3FBA62A3" w:rsidR="00FF1CF8" w:rsidRDefault="00FF1CF8" w:rsidP="00FF1CF8">
      <w:pPr>
        <w:tabs>
          <w:tab w:val="left" w:pos="9075"/>
        </w:tabs>
        <w:rPr>
          <w:szCs w:val="24"/>
        </w:rPr>
      </w:pPr>
    </w:p>
    <w:p w14:paraId="6C66E4CC" w14:textId="4264614B" w:rsidR="00FF1CF8" w:rsidRDefault="00FF1CF8" w:rsidP="00FF1CF8">
      <w:pPr>
        <w:tabs>
          <w:tab w:val="left" w:pos="9075"/>
        </w:tabs>
        <w:rPr>
          <w:szCs w:val="24"/>
        </w:rPr>
      </w:pPr>
    </w:p>
    <w:p w14:paraId="1FF54567" w14:textId="1F743B04" w:rsidR="00FF1CF8" w:rsidRDefault="00FF1CF8" w:rsidP="00FF1CF8">
      <w:pPr>
        <w:tabs>
          <w:tab w:val="left" w:pos="9075"/>
        </w:tabs>
        <w:rPr>
          <w:szCs w:val="24"/>
        </w:rPr>
      </w:pPr>
    </w:p>
    <w:p w14:paraId="4908BD94" w14:textId="6F5DA849" w:rsidR="00FF1CF8" w:rsidRDefault="00FF1CF8" w:rsidP="00FF1CF8">
      <w:pPr>
        <w:tabs>
          <w:tab w:val="left" w:pos="9075"/>
        </w:tabs>
        <w:rPr>
          <w:szCs w:val="24"/>
        </w:rPr>
      </w:pPr>
    </w:p>
    <w:p w14:paraId="770DEA55" w14:textId="6BE3BBC8" w:rsidR="00FF1CF8" w:rsidRDefault="00FF1CF8" w:rsidP="00FF1CF8">
      <w:pPr>
        <w:tabs>
          <w:tab w:val="left" w:pos="9075"/>
        </w:tabs>
        <w:rPr>
          <w:szCs w:val="24"/>
        </w:rPr>
      </w:pPr>
    </w:p>
    <w:p w14:paraId="1AA7E012" w14:textId="354BC21F" w:rsidR="00FF1CF8" w:rsidRDefault="00FF1CF8" w:rsidP="00FF1CF8">
      <w:pPr>
        <w:tabs>
          <w:tab w:val="left" w:pos="9075"/>
        </w:tabs>
        <w:rPr>
          <w:szCs w:val="24"/>
        </w:rPr>
      </w:pPr>
    </w:p>
    <w:p w14:paraId="3662DFDA" w14:textId="0A3277B4" w:rsidR="00FF1CF8" w:rsidRDefault="00FF1CF8" w:rsidP="00FF1CF8">
      <w:pPr>
        <w:tabs>
          <w:tab w:val="left" w:pos="9075"/>
        </w:tabs>
        <w:rPr>
          <w:szCs w:val="24"/>
        </w:rPr>
      </w:pPr>
    </w:p>
    <w:p w14:paraId="4D26EF22" w14:textId="69B0D4C6" w:rsidR="00FF1CF8" w:rsidRDefault="00FF1CF8" w:rsidP="00FF1CF8">
      <w:pPr>
        <w:tabs>
          <w:tab w:val="left" w:pos="9075"/>
        </w:tabs>
        <w:rPr>
          <w:szCs w:val="24"/>
        </w:rPr>
      </w:pPr>
    </w:p>
    <w:p w14:paraId="3FDF9F93" w14:textId="00F9969C" w:rsidR="00FF1CF8" w:rsidRDefault="00FF1CF8" w:rsidP="00FF1CF8">
      <w:pPr>
        <w:tabs>
          <w:tab w:val="left" w:pos="9075"/>
        </w:tabs>
        <w:rPr>
          <w:szCs w:val="24"/>
        </w:rPr>
      </w:pPr>
    </w:p>
    <w:p w14:paraId="021387BD" w14:textId="424AFF74" w:rsidR="00FF1CF8" w:rsidRDefault="00FF1CF8" w:rsidP="00FF1CF8">
      <w:pPr>
        <w:tabs>
          <w:tab w:val="left" w:pos="9075"/>
        </w:tabs>
        <w:rPr>
          <w:szCs w:val="24"/>
        </w:rPr>
      </w:pPr>
    </w:p>
    <w:p w14:paraId="5236E768" w14:textId="1F585F58" w:rsidR="00FF1CF8" w:rsidRDefault="00FF1CF8" w:rsidP="00FF1CF8">
      <w:pPr>
        <w:tabs>
          <w:tab w:val="left" w:pos="9075"/>
        </w:tabs>
        <w:rPr>
          <w:szCs w:val="24"/>
        </w:rPr>
      </w:pPr>
    </w:p>
    <w:p w14:paraId="1C4E6F4A" w14:textId="081025D4" w:rsidR="00FF1CF8" w:rsidRDefault="00FF1CF8" w:rsidP="00FF1CF8">
      <w:pPr>
        <w:tabs>
          <w:tab w:val="left" w:pos="9075"/>
        </w:tabs>
        <w:rPr>
          <w:szCs w:val="24"/>
        </w:rPr>
      </w:pPr>
    </w:p>
    <w:p w14:paraId="6E87F57A" w14:textId="70E143C0" w:rsidR="00FF1CF8" w:rsidRDefault="00FF1CF8" w:rsidP="00FF1CF8">
      <w:pPr>
        <w:tabs>
          <w:tab w:val="left" w:pos="9075"/>
        </w:tabs>
        <w:rPr>
          <w:szCs w:val="24"/>
        </w:rPr>
      </w:pPr>
    </w:p>
    <w:p w14:paraId="0CF11577" w14:textId="17D11B53" w:rsidR="00FF1CF8" w:rsidRDefault="00FF1CF8" w:rsidP="00FF1CF8">
      <w:pPr>
        <w:tabs>
          <w:tab w:val="left" w:pos="9075"/>
        </w:tabs>
        <w:rPr>
          <w:szCs w:val="24"/>
        </w:rPr>
      </w:pPr>
    </w:p>
    <w:p w14:paraId="4C11EF42" w14:textId="671481FA" w:rsidR="00FF1CF8" w:rsidRDefault="00FF1CF8" w:rsidP="00FF1CF8">
      <w:pPr>
        <w:tabs>
          <w:tab w:val="left" w:pos="9075"/>
        </w:tabs>
        <w:rPr>
          <w:szCs w:val="24"/>
        </w:rPr>
      </w:pPr>
    </w:p>
    <w:p w14:paraId="18CB4D35" w14:textId="4A5DA79F" w:rsidR="00FF1CF8" w:rsidRDefault="00FF1CF8" w:rsidP="00FF1CF8">
      <w:pPr>
        <w:tabs>
          <w:tab w:val="left" w:pos="9075"/>
        </w:tabs>
        <w:rPr>
          <w:szCs w:val="24"/>
        </w:rPr>
      </w:pPr>
    </w:p>
    <w:p w14:paraId="05F44F8A" w14:textId="089C0D45" w:rsidR="00FF1CF8" w:rsidRDefault="00FF1CF8" w:rsidP="00FF1CF8">
      <w:pPr>
        <w:tabs>
          <w:tab w:val="left" w:pos="9075"/>
        </w:tabs>
        <w:rPr>
          <w:szCs w:val="24"/>
        </w:rPr>
      </w:pPr>
    </w:p>
    <w:p w14:paraId="65B5C304" w14:textId="09075E14" w:rsidR="00FF1CF8" w:rsidRDefault="00FF1CF8" w:rsidP="00FF1CF8">
      <w:pPr>
        <w:tabs>
          <w:tab w:val="left" w:pos="9075"/>
        </w:tabs>
        <w:rPr>
          <w:szCs w:val="24"/>
        </w:rPr>
      </w:pPr>
    </w:p>
    <w:p w14:paraId="7AB0CEC6" w14:textId="6BF973E5" w:rsidR="00FF1CF8" w:rsidRDefault="00FF1CF8" w:rsidP="00FF1CF8">
      <w:pPr>
        <w:tabs>
          <w:tab w:val="left" w:pos="9075"/>
        </w:tabs>
        <w:rPr>
          <w:szCs w:val="24"/>
        </w:rPr>
      </w:pPr>
    </w:p>
    <w:p w14:paraId="5BDFFCAB" w14:textId="3AED1C4A" w:rsidR="00FF1CF8" w:rsidRDefault="00FF1CF8" w:rsidP="00FF1CF8">
      <w:pPr>
        <w:tabs>
          <w:tab w:val="left" w:pos="9075"/>
        </w:tabs>
        <w:rPr>
          <w:szCs w:val="24"/>
        </w:rPr>
      </w:pPr>
    </w:p>
    <w:p w14:paraId="35631980" w14:textId="35D61C71" w:rsidR="00FF1CF8" w:rsidRDefault="00FF1CF8" w:rsidP="00FF1CF8">
      <w:pPr>
        <w:tabs>
          <w:tab w:val="left" w:pos="9075"/>
        </w:tabs>
        <w:rPr>
          <w:szCs w:val="24"/>
        </w:rPr>
      </w:pPr>
    </w:p>
    <w:p w14:paraId="720DE5D4" w14:textId="1A36DA7F" w:rsidR="00FF1CF8" w:rsidRDefault="00FF1CF8" w:rsidP="00FF1CF8">
      <w:pPr>
        <w:tabs>
          <w:tab w:val="left" w:pos="9075"/>
        </w:tabs>
        <w:rPr>
          <w:szCs w:val="24"/>
        </w:rPr>
      </w:pPr>
    </w:p>
    <w:p w14:paraId="456903F1" w14:textId="68C90B2A" w:rsidR="00FF1CF8" w:rsidRDefault="00FF1CF8" w:rsidP="00FF1CF8">
      <w:pPr>
        <w:tabs>
          <w:tab w:val="left" w:pos="9075"/>
        </w:tabs>
        <w:rPr>
          <w:szCs w:val="24"/>
        </w:rPr>
      </w:pPr>
    </w:p>
    <w:p w14:paraId="03BE4991" w14:textId="3618E418" w:rsidR="00FF1CF8" w:rsidRDefault="00FF1CF8" w:rsidP="00FF1CF8">
      <w:pPr>
        <w:tabs>
          <w:tab w:val="left" w:pos="9075"/>
        </w:tabs>
        <w:rPr>
          <w:szCs w:val="24"/>
        </w:rPr>
      </w:pPr>
    </w:p>
    <w:p w14:paraId="73F32AD5" w14:textId="52BF1D79" w:rsidR="00FF1CF8" w:rsidRDefault="00FF1CF8" w:rsidP="00FF1CF8">
      <w:pPr>
        <w:tabs>
          <w:tab w:val="left" w:pos="9075"/>
        </w:tabs>
        <w:rPr>
          <w:szCs w:val="24"/>
        </w:rPr>
      </w:pPr>
    </w:p>
    <w:p w14:paraId="08DA7A9C" w14:textId="409E695F" w:rsidR="00FF1CF8" w:rsidRDefault="00FF1CF8" w:rsidP="00FF1CF8">
      <w:pPr>
        <w:tabs>
          <w:tab w:val="left" w:pos="9075"/>
        </w:tabs>
        <w:rPr>
          <w:szCs w:val="24"/>
        </w:rPr>
      </w:pPr>
    </w:p>
    <w:p w14:paraId="183D2BEB" w14:textId="7DCA9801" w:rsidR="00FF1CF8" w:rsidRDefault="00FF1CF8" w:rsidP="00FF1CF8">
      <w:pPr>
        <w:tabs>
          <w:tab w:val="left" w:pos="9075"/>
        </w:tabs>
        <w:rPr>
          <w:szCs w:val="24"/>
        </w:rPr>
      </w:pPr>
    </w:p>
    <w:p w14:paraId="6036630F" w14:textId="21832AAA" w:rsidR="00FF1CF8" w:rsidRDefault="00FF1CF8" w:rsidP="00FF1CF8">
      <w:pPr>
        <w:tabs>
          <w:tab w:val="left" w:pos="9075"/>
        </w:tabs>
        <w:rPr>
          <w:szCs w:val="24"/>
        </w:rPr>
      </w:pPr>
    </w:p>
    <w:p w14:paraId="40088B08" w14:textId="22CA927E" w:rsidR="00FF1CF8" w:rsidRDefault="00FF1CF8" w:rsidP="00FF1CF8">
      <w:pPr>
        <w:tabs>
          <w:tab w:val="left" w:pos="9075"/>
        </w:tabs>
        <w:rPr>
          <w:szCs w:val="24"/>
        </w:rPr>
      </w:pPr>
    </w:p>
    <w:p w14:paraId="5062A46B" w14:textId="77777777" w:rsidR="00FF1CF8" w:rsidRPr="00FF1CF8" w:rsidRDefault="00FF1CF8" w:rsidP="00FF1CF8">
      <w:pPr>
        <w:tabs>
          <w:tab w:val="left" w:pos="9075"/>
        </w:tabs>
        <w:rPr>
          <w:szCs w:val="24"/>
        </w:rPr>
      </w:pPr>
    </w:p>
    <w:p w14:paraId="4D0A0294" w14:textId="2E887BE7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C58C1" w14:textId="77777777" w:rsidR="005D419B" w:rsidRDefault="005D419B" w:rsidP="00F22892">
      <w:pPr>
        <w:rPr>
          <w:szCs w:val="24"/>
        </w:rPr>
      </w:pPr>
    </w:p>
    <w:p w14:paraId="1411C4FB" w14:textId="18D3D558" w:rsidR="00F22892" w:rsidRPr="005D419B" w:rsidRDefault="00F22892" w:rsidP="00F22892">
      <w:pPr>
        <w:rPr>
          <w:szCs w:val="24"/>
        </w:rPr>
      </w:pPr>
      <w:r w:rsidRPr="001D608A">
        <w:rPr>
          <w:szCs w:val="24"/>
        </w:rPr>
        <w:t>References:</w:t>
      </w:r>
      <w:r>
        <w:rPr>
          <w:szCs w:val="24"/>
        </w:rPr>
        <w:t xml:space="preserve"> </w:t>
      </w:r>
      <w:r w:rsidR="005D419B" w:rsidRPr="005D419B">
        <w:rPr>
          <w:szCs w:val="24"/>
        </w:rPr>
        <w:t>Pesticide Management Education Program (PMEP)</w:t>
      </w:r>
    </w:p>
    <w:p w14:paraId="08BE832A" w14:textId="42CA57D1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</w:t>
      </w:r>
      <w:r>
        <w:rPr>
          <w:szCs w:val="24"/>
        </w:rPr>
        <w:t>/Updated</w:t>
      </w:r>
      <w:r w:rsidRPr="001D608A">
        <w:rPr>
          <w:szCs w:val="24"/>
        </w:rPr>
        <w:t>:</w:t>
      </w:r>
      <w:r w:rsidR="00E11A1E">
        <w:rPr>
          <w:szCs w:val="24"/>
        </w:rPr>
        <w:t xml:space="preserve"> </w:t>
      </w:r>
      <w:r w:rsidR="008E22BF">
        <w:rPr>
          <w:szCs w:val="24"/>
        </w:rPr>
        <w:t>September 2</w:t>
      </w:r>
      <w:r w:rsidR="00E11A1E">
        <w:rPr>
          <w:szCs w:val="24"/>
        </w:rPr>
        <w:t>, 2020</w:t>
      </w:r>
    </w:p>
    <w:p w14:paraId="0FBA9BA8" w14:textId="08254A72" w:rsidR="00F22892" w:rsidRPr="001D608A" w:rsidRDefault="00F22892" w:rsidP="00F22892">
      <w:pPr>
        <w:rPr>
          <w:szCs w:val="24"/>
        </w:rPr>
      </w:pPr>
      <w:r w:rsidRPr="001D608A">
        <w:rPr>
          <w:szCs w:val="24"/>
        </w:rPr>
        <w:t>Author</w:t>
      </w:r>
      <w:r>
        <w:rPr>
          <w:szCs w:val="24"/>
        </w:rPr>
        <w:t>(s)/Contributor(s)</w:t>
      </w:r>
      <w:r w:rsidRPr="001D608A">
        <w:rPr>
          <w:szCs w:val="24"/>
        </w:rPr>
        <w:t>:</w:t>
      </w:r>
      <w:r w:rsidR="00E11A1E">
        <w:rPr>
          <w:szCs w:val="24"/>
        </w:rPr>
        <w:t xml:space="preserve"> Michael Helms</w:t>
      </w:r>
      <w:r w:rsidR="00AF68C4">
        <w:rPr>
          <w:szCs w:val="24"/>
        </w:rPr>
        <w:t xml:space="preserve"> (PMEP)</w:t>
      </w:r>
    </w:p>
    <w:p w14:paraId="04F234C2" w14:textId="3CFA620D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5D419B">
        <w:rPr>
          <w:szCs w:val="24"/>
        </w:rPr>
        <w:t xml:space="preserve"> Ashley M. </w:t>
      </w:r>
      <w:proofErr w:type="spellStart"/>
      <w:r w:rsidR="005D419B">
        <w:rPr>
          <w:szCs w:val="24"/>
        </w:rPr>
        <w:t>Helmholdt</w:t>
      </w:r>
      <w:proofErr w:type="spellEnd"/>
      <w:r w:rsidR="005D419B">
        <w:rPr>
          <w:szCs w:val="24"/>
        </w:rPr>
        <w:t xml:space="preserve">, Donna </w:t>
      </w:r>
      <w:proofErr w:type="spellStart"/>
      <w:r w:rsidR="005D419B">
        <w:rPr>
          <w:szCs w:val="24"/>
        </w:rPr>
        <w:t>Alese</w:t>
      </w:r>
      <w:proofErr w:type="spellEnd"/>
      <w:r w:rsidR="005D419B">
        <w:rPr>
          <w:szCs w:val="24"/>
        </w:rPr>
        <w:t xml:space="preserve"> Cooke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AEBA" w14:textId="77777777" w:rsidR="00C84E30" w:rsidRDefault="00C84E30">
      <w:r>
        <w:separator/>
      </w:r>
    </w:p>
  </w:endnote>
  <w:endnote w:type="continuationSeparator" w:id="0">
    <w:p w14:paraId="4EAF26A7" w14:textId="77777777" w:rsidR="00C84E30" w:rsidRDefault="00C8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A908AD" w:rsidRDefault="00A908AD" w:rsidP="00A908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A908AD" w:rsidRDefault="00A908AD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3A1F35A7" w:rsidR="00A908AD" w:rsidRDefault="00A908AD" w:rsidP="00A908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E2C2F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A908AD" w:rsidRDefault="00A908AD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A908AD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A908AD" w:rsidRPr="00DC791E" w:rsidRDefault="00A908AD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A908AD" w14:paraId="4A3C5758" w14:textId="77777777" w:rsidTr="00CE2C33">
      <w:tc>
        <w:tcPr>
          <w:tcW w:w="10980" w:type="dxa"/>
        </w:tcPr>
        <w:p w14:paraId="5C9B3B3C" w14:textId="77777777" w:rsidR="00A908AD" w:rsidRPr="00CE2C33" w:rsidRDefault="00A908AD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A908AD" w:rsidRDefault="00A908AD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CCB8B" w14:textId="77777777" w:rsidR="00C84E30" w:rsidRDefault="00C84E30">
      <w:r>
        <w:separator/>
      </w:r>
    </w:p>
  </w:footnote>
  <w:footnote w:type="continuationSeparator" w:id="0">
    <w:p w14:paraId="29703939" w14:textId="77777777" w:rsidR="00C84E30" w:rsidRDefault="00C8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5FCD" w14:textId="77777777" w:rsidR="00A908AD" w:rsidRDefault="00A908AD">
    <w:pPr>
      <w:pStyle w:val="Header"/>
    </w:pPr>
  </w:p>
  <w:p w14:paraId="1BCB2CEB" w14:textId="77777777" w:rsidR="00A908AD" w:rsidRDefault="00A90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A908AD" w14:paraId="1ED03D81" w14:textId="77777777" w:rsidTr="00FD2E7B">
      <w:tc>
        <w:tcPr>
          <w:tcW w:w="8100" w:type="dxa"/>
        </w:tcPr>
        <w:p w14:paraId="39DE1387" w14:textId="22C13296" w:rsidR="00A908AD" w:rsidRDefault="00A908AD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A908AD" w:rsidRPr="00F73898" w:rsidRDefault="00A908AD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6D24E8AF">
                <wp:simplePos x="0" y="0"/>
                <wp:positionH relativeFrom="column">
                  <wp:posOffset>1259840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A908AD" w:rsidRPr="004A4274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A908AD" w:rsidRPr="00CF5210" w:rsidRDefault="00A908AD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534"/>
    <w:multiLevelType w:val="hybridMultilevel"/>
    <w:tmpl w:val="1CD8F316"/>
    <w:lvl w:ilvl="0" w:tplc="39AA7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696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2B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E9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CE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AB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8E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0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23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A02E4C"/>
    <w:multiLevelType w:val="hybridMultilevel"/>
    <w:tmpl w:val="79CE4328"/>
    <w:lvl w:ilvl="0" w:tplc="42DC5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4784A"/>
    <w:multiLevelType w:val="hybridMultilevel"/>
    <w:tmpl w:val="1E723AB6"/>
    <w:lvl w:ilvl="0" w:tplc="9D9E1C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22F86"/>
    <w:multiLevelType w:val="hybridMultilevel"/>
    <w:tmpl w:val="CCE4F2B2"/>
    <w:lvl w:ilvl="0" w:tplc="9D9E1C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E6"/>
    <w:rsid w:val="00013870"/>
    <w:rsid w:val="00022DE3"/>
    <w:rsid w:val="00024FD2"/>
    <w:rsid w:val="00045D34"/>
    <w:rsid w:val="00055A48"/>
    <w:rsid w:val="00060A73"/>
    <w:rsid w:val="0006425E"/>
    <w:rsid w:val="00067BE9"/>
    <w:rsid w:val="00070F5A"/>
    <w:rsid w:val="00072AF5"/>
    <w:rsid w:val="00080546"/>
    <w:rsid w:val="00082586"/>
    <w:rsid w:val="0009181C"/>
    <w:rsid w:val="000951C7"/>
    <w:rsid w:val="000A19FA"/>
    <w:rsid w:val="000A699A"/>
    <w:rsid w:val="000A7806"/>
    <w:rsid w:val="000B2A1E"/>
    <w:rsid w:val="000B2FED"/>
    <w:rsid w:val="000F3A79"/>
    <w:rsid w:val="000F5993"/>
    <w:rsid w:val="00105149"/>
    <w:rsid w:val="00105C9B"/>
    <w:rsid w:val="00120556"/>
    <w:rsid w:val="00122BCD"/>
    <w:rsid w:val="00123230"/>
    <w:rsid w:val="0013146A"/>
    <w:rsid w:val="00132E9B"/>
    <w:rsid w:val="001521AB"/>
    <w:rsid w:val="001528BB"/>
    <w:rsid w:val="001646A6"/>
    <w:rsid w:val="00167F22"/>
    <w:rsid w:val="0019558F"/>
    <w:rsid w:val="001A08F5"/>
    <w:rsid w:val="001A1ABF"/>
    <w:rsid w:val="001A6F95"/>
    <w:rsid w:val="001C0864"/>
    <w:rsid w:val="001D2D04"/>
    <w:rsid w:val="001E2C2F"/>
    <w:rsid w:val="00203C0C"/>
    <w:rsid w:val="00207A2E"/>
    <w:rsid w:val="00216661"/>
    <w:rsid w:val="0023196A"/>
    <w:rsid w:val="00236FFE"/>
    <w:rsid w:val="00242D5B"/>
    <w:rsid w:val="00246819"/>
    <w:rsid w:val="002552AB"/>
    <w:rsid w:val="00255D44"/>
    <w:rsid w:val="0027140C"/>
    <w:rsid w:val="00275516"/>
    <w:rsid w:val="00276D75"/>
    <w:rsid w:val="00286361"/>
    <w:rsid w:val="002A5D55"/>
    <w:rsid w:val="002B0016"/>
    <w:rsid w:val="002B01D1"/>
    <w:rsid w:val="002B250E"/>
    <w:rsid w:val="002B3120"/>
    <w:rsid w:val="002B3442"/>
    <w:rsid w:val="002B5F87"/>
    <w:rsid w:val="002C07B1"/>
    <w:rsid w:val="002C1715"/>
    <w:rsid w:val="002C2641"/>
    <w:rsid w:val="002C631E"/>
    <w:rsid w:val="002D0398"/>
    <w:rsid w:val="002E00AD"/>
    <w:rsid w:val="002E5C09"/>
    <w:rsid w:val="002F14A0"/>
    <w:rsid w:val="00307047"/>
    <w:rsid w:val="00307399"/>
    <w:rsid w:val="00317A4B"/>
    <w:rsid w:val="0032282F"/>
    <w:rsid w:val="003266BA"/>
    <w:rsid w:val="0033602D"/>
    <w:rsid w:val="003406EB"/>
    <w:rsid w:val="003431E9"/>
    <w:rsid w:val="003478C1"/>
    <w:rsid w:val="00347A29"/>
    <w:rsid w:val="00350F95"/>
    <w:rsid w:val="00351197"/>
    <w:rsid w:val="00356457"/>
    <w:rsid w:val="00366B7F"/>
    <w:rsid w:val="00391648"/>
    <w:rsid w:val="003962FF"/>
    <w:rsid w:val="003A1E88"/>
    <w:rsid w:val="003B7A29"/>
    <w:rsid w:val="003D3996"/>
    <w:rsid w:val="003F31B1"/>
    <w:rsid w:val="00402CEB"/>
    <w:rsid w:val="0040578F"/>
    <w:rsid w:val="00406050"/>
    <w:rsid w:val="00406C55"/>
    <w:rsid w:val="004115ED"/>
    <w:rsid w:val="004226FF"/>
    <w:rsid w:val="004323B0"/>
    <w:rsid w:val="00434556"/>
    <w:rsid w:val="00435F07"/>
    <w:rsid w:val="0044699C"/>
    <w:rsid w:val="00446C2B"/>
    <w:rsid w:val="004521EF"/>
    <w:rsid w:val="00456396"/>
    <w:rsid w:val="004617C0"/>
    <w:rsid w:val="00462A84"/>
    <w:rsid w:val="004658C9"/>
    <w:rsid w:val="00473B00"/>
    <w:rsid w:val="004803A2"/>
    <w:rsid w:val="00480DDB"/>
    <w:rsid w:val="00486AF6"/>
    <w:rsid w:val="004A4274"/>
    <w:rsid w:val="004A6D47"/>
    <w:rsid w:val="004B1DF2"/>
    <w:rsid w:val="004B234E"/>
    <w:rsid w:val="004B663D"/>
    <w:rsid w:val="004C2F63"/>
    <w:rsid w:val="004C408F"/>
    <w:rsid w:val="004D1C57"/>
    <w:rsid w:val="004E2094"/>
    <w:rsid w:val="004F480A"/>
    <w:rsid w:val="00501EA6"/>
    <w:rsid w:val="00504B5D"/>
    <w:rsid w:val="00505138"/>
    <w:rsid w:val="0050756D"/>
    <w:rsid w:val="00520712"/>
    <w:rsid w:val="00521933"/>
    <w:rsid w:val="0052223F"/>
    <w:rsid w:val="00535585"/>
    <w:rsid w:val="005355FB"/>
    <w:rsid w:val="005361AB"/>
    <w:rsid w:val="005404CE"/>
    <w:rsid w:val="00543C13"/>
    <w:rsid w:val="00554701"/>
    <w:rsid w:val="005551C2"/>
    <w:rsid w:val="005653FE"/>
    <w:rsid w:val="00567F83"/>
    <w:rsid w:val="0057375E"/>
    <w:rsid w:val="00584315"/>
    <w:rsid w:val="00584A95"/>
    <w:rsid w:val="00594251"/>
    <w:rsid w:val="005A693D"/>
    <w:rsid w:val="005B52D0"/>
    <w:rsid w:val="005C051C"/>
    <w:rsid w:val="005D2561"/>
    <w:rsid w:val="005D419B"/>
    <w:rsid w:val="005E4F52"/>
    <w:rsid w:val="005E710C"/>
    <w:rsid w:val="005F26E8"/>
    <w:rsid w:val="005F4F42"/>
    <w:rsid w:val="0060079A"/>
    <w:rsid w:val="00600FC4"/>
    <w:rsid w:val="00601AF3"/>
    <w:rsid w:val="006059BD"/>
    <w:rsid w:val="00613C92"/>
    <w:rsid w:val="0062206B"/>
    <w:rsid w:val="00627D25"/>
    <w:rsid w:val="00636812"/>
    <w:rsid w:val="00645724"/>
    <w:rsid w:val="00647AF4"/>
    <w:rsid w:val="0066378A"/>
    <w:rsid w:val="0066438A"/>
    <w:rsid w:val="00665ECD"/>
    <w:rsid w:val="00670F8C"/>
    <w:rsid w:val="0067557E"/>
    <w:rsid w:val="00677AB5"/>
    <w:rsid w:val="006846B9"/>
    <w:rsid w:val="0069040E"/>
    <w:rsid w:val="006A1C8B"/>
    <w:rsid w:val="006B0531"/>
    <w:rsid w:val="006C3017"/>
    <w:rsid w:val="006C3F43"/>
    <w:rsid w:val="006C4F60"/>
    <w:rsid w:val="006D0165"/>
    <w:rsid w:val="006E4D84"/>
    <w:rsid w:val="006E5839"/>
    <w:rsid w:val="00700073"/>
    <w:rsid w:val="00701181"/>
    <w:rsid w:val="00701DFB"/>
    <w:rsid w:val="00704693"/>
    <w:rsid w:val="00707588"/>
    <w:rsid w:val="00711958"/>
    <w:rsid w:val="00711F21"/>
    <w:rsid w:val="00713574"/>
    <w:rsid w:val="00714A1B"/>
    <w:rsid w:val="0071568E"/>
    <w:rsid w:val="007326D2"/>
    <w:rsid w:val="00733E42"/>
    <w:rsid w:val="00757518"/>
    <w:rsid w:val="00767DAB"/>
    <w:rsid w:val="00776539"/>
    <w:rsid w:val="0078585B"/>
    <w:rsid w:val="00785D02"/>
    <w:rsid w:val="007A5E7F"/>
    <w:rsid w:val="007C0A68"/>
    <w:rsid w:val="007C3500"/>
    <w:rsid w:val="007C388C"/>
    <w:rsid w:val="007C3F41"/>
    <w:rsid w:val="007D29CB"/>
    <w:rsid w:val="007E2313"/>
    <w:rsid w:val="007E504C"/>
    <w:rsid w:val="007F51FE"/>
    <w:rsid w:val="0080266F"/>
    <w:rsid w:val="00824738"/>
    <w:rsid w:val="0083121B"/>
    <w:rsid w:val="008445C4"/>
    <w:rsid w:val="00850113"/>
    <w:rsid w:val="0085783B"/>
    <w:rsid w:val="0086169A"/>
    <w:rsid w:val="00861A38"/>
    <w:rsid w:val="008760AA"/>
    <w:rsid w:val="00882D9D"/>
    <w:rsid w:val="00884776"/>
    <w:rsid w:val="00895BF7"/>
    <w:rsid w:val="008A2202"/>
    <w:rsid w:val="008A2C97"/>
    <w:rsid w:val="008A3ACA"/>
    <w:rsid w:val="008A407A"/>
    <w:rsid w:val="008A48BE"/>
    <w:rsid w:val="008A4EF0"/>
    <w:rsid w:val="008B25AC"/>
    <w:rsid w:val="008B3807"/>
    <w:rsid w:val="008B715F"/>
    <w:rsid w:val="008C2F5B"/>
    <w:rsid w:val="008C34D7"/>
    <w:rsid w:val="008C41F2"/>
    <w:rsid w:val="008C7B13"/>
    <w:rsid w:val="008D3580"/>
    <w:rsid w:val="008D5A12"/>
    <w:rsid w:val="008D6F1F"/>
    <w:rsid w:val="008E22BF"/>
    <w:rsid w:val="00903F0A"/>
    <w:rsid w:val="009278B9"/>
    <w:rsid w:val="0093731C"/>
    <w:rsid w:val="00937A75"/>
    <w:rsid w:val="00946A42"/>
    <w:rsid w:val="0098379E"/>
    <w:rsid w:val="0098649E"/>
    <w:rsid w:val="0098698C"/>
    <w:rsid w:val="00987C42"/>
    <w:rsid w:val="009A7742"/>
    <w:rsid w:val="009B0716"/>
    <w:rsid w:val="009B0B26"/>
    <w:rsid w:val="009B3AE4"/>
    <w:rsid w:val="009B6B1D"/>
    <w:rsid w:val="009D30F6"/>
    <w:rsid w:val="009D41EB"/>
    <w:rsid w:val="009D6885"/>
    <w:rsid w:val="009F0197"/>
    <w:rsid w:val="009F0C62"/>
    <w:rsid w:val="009F3283"/>
    <w:rsid w:val="009F3827"/>
    <w:rsid w:val="009F4385"/>
    <w:rsid w:val="009F44EB"/>
    <w:rsid w:val="009F533E"/>
    <w:rsid w:val="00A05DB8"/>
    <w:rsid w:val="00A14B79"/>
    <w:rsid w:val="00A157C4"/>
    <w:rsid w:val="00A24614"/>
    <w:rsid w:val="00A31CC6"/>
    <w:rsid w:val="00A33211"/>
    <w:rsid w:val="00A33C25"/>
    <w:rsid w:val="00A406B4"/>
    <w:rsid w:val="00A53F85"/>
    <w:rsid w:val="00A55C32"/>
    <w:rsid w:val="00A5663F"/>
    <w:rsid w:val="00A56B0E"/>
    <w:rsid w:val="00A6372E"/>
    <w:rsid w:val="00A66D7A"/>
    <w:rsid w:val="00A738A3"/>
    <w:rsid w:val="00A7528C"/>
    <w:rsid w:val="00A874E1"/>
    <w:rsid w:val="00A908AD"/>
    <w:rsid w:val="00A90926"/>
    <w:rsid w:val="00AA60A7"/>
    <w:rsid w:val="00AA651B"/>
    <w:rsid w:val="00AB0CE5"/>
    <w:rsid w:val="00AB41F2"/>
    <w:rsid w:val="00AB51F1"/>
    <w:rsid w:val="00AB60A8"/>
    <w:rsid w:val="00AC1811"/>
    <w:rsid w:val="00AC3909"/>
    <w:rsid w:val="00AD043A"/>
    <w:rsid w:val="00AD0C39"/>
    <w:rsid w:val="00AD2DB0"/>
    <w:rsid w:val="00AD4BE5"/>
    <w:rsid w:val="00AE3F8A"/>
    <w:rsid w:val="00AE47FD"/>
    <w:rsid w:val="00AF68C4"/>
    <w:rsid w:val="00B015F7"/>
    <w:rsid w:val="00B2107C"/>
    <w:rsid w:val="00B333C2"/>
    <w:rsid w:val="00B34946"/>
    <w:rsid w:val="00B3764C"/>
    <w:rsid w:val="00B37656"/>
    <w:rsid w:val="00B41EA8"/>
    <w:rsid w:val="00B57188"/>
    <w:rsid w:val="00B5784D"/>
    <w:rsid w:val="00B74E2C"/>
    <w:rsid w:val="00B776DE"/>
    <w:rsid w:val="00B81A22"/>
    <w:rsid w:val="00B863E6"/>
    <w:rsid w:val="00B95A52"/>
    <w:rsid w:val="00BA19C2"/>
    <w:rsid w:val="00BA2117"/>
    <w:rsid w:val="00BA2317"/>
    <w:rsid w:val="00BB0BEF"/>
    <w:rsid w:val="00BB6A02"/>
    <w:rsid w:val="00BC0644"/>
    <w:rsid w:val="00BC2127"/>
    <w:rsid w:val="00BC4718"/>
    <w:rsid w:val="00BC65E6"/>
    <w:rsid w:val="00BD25F6"/>
    <w:rsid w:val="00BD5787"/>
    <w:rsid w:val="00BE5DA6"/>
    <w:rsid w:val="00BF2E62"/>
    <w:rsid w:val="00BF4ECA"/>
    <w:rsid w:val="00C123D3"/>
    <w:rsid w:val="00C13855"/>
    <w:rsid w:val="00C33517"/>
    <w:rsid w:val="00C33960"/>
    <w:rsid w:val="00C454D5"/>
    <w:rsid w:val="00C543E2"/>
    <w:rsid w:val="00C62873"/>
    <w:rsid w:val="00C7237B"/>
    <w:rsid w:val="00C735F0"/>
    <w:rsid w:val="00C808B3"/>
    <w:rsid w:val="00C83CDF"/>
    <w:rsid w:val="00C84E30"/>
    <w:rsid w:val="00C95F3E"/>
    <w:rsid w:val="00C97122"/>
    <w:rsid w:val="00CA1697"/>
    <w:rsid w:val="00CA5E70"/>
    <w:rsid w:val="00CA7CE4"/>
    <w:rsid w:val="00CB0414"/>
    <w:rsid w:val="00CD0E62"/>
    <w:rsid w:val="00CD3C36"/>
    <w:rsid w:val="00CE2C33"/>
    <w:rsid w:val="00CF200A"/>
    <w:rsid w:val="00CF5210"/>
    <w:rsid w:val="00D11F02"/>
    <w:rsid w:val="00D12C7D"/>
    <w:rsid w:val="00D1662E"/>
    <w:rsid w:val="00D30837"/>
    <w:rsid w:val="00D40961"/>
    <w:rsid w:val="00D42A4C"/>
    <w:rsid w:val="00D479C0"/>
    <w:rsid w:val="00D5114F"/>
    <w:rsid w:val="00D51CAC"/>
    <w:rsid w:val="00D526D2"/>
    <w:rsid w:val="00D540CC"/>
    <w:rsid w:val="00D7127B"/>
    <w:rsid w:val="00D749F7"/>
    <w:rsid w:val="00D76A93"/>
    <w:rsid w:val="00D822B6"/>
    <w:rsid w:val="00D9080B"/>
    <w:rsid w:val="00DA068A"/>
    <w:rsid w:val="00DA128F"/>
    <w:rsid w:val="00DA7010"/>
    <w:rsid w:val="00DB54B8"/>
    <w:rsid w:val="00DB6C10"/>
    <w:rsid w:val="00DC2DE5"/>
    <w:rsid w:val="00DC791E"/>
    <w:rsid w:val="00DE4380"/>
    <w:rsid w:val="00DE5D91"/>
    <w:rsid w:val="00DF685C"/>
    <w:rsid w:val="00DF7ECD"/>
    <w:rsid w:val="00E0077E"/>
    <w:rsid w:val="00E11257"/>
    <w:rsid w:val="00E11A1E"/>
    <w:rsid w:val="00E12BFB"/>
    <w:rsid w:val="00E2020F"/>
    <w:rsid w:val="00E2098C"/>
    <w:rsid w:val="00E229D0"/>
    <w:rsid w:val="00E25BE8"/>
    <w:rsid w:val="00E36E0C"/>
    <w:rsid w:val="00E463EE"/>
    <w:rsid w:val="00E710A9"/>
    <w:rsid w:val="00E75D49"/>
    <w:rsid w:val="00E81FB0"/>
    <w:rsid w:val="00EA28AB"/>
    <w:rsid w:val="00EA61B3"/>
    <w:rsid w:val="00EA7CB7"/>
    <w:rsid w:val="00EB5C8F"/>
    <w:rsid w:val="00EC2814"/>
    <w:rsid w:val="00ED49DD"/>
    <w:rsid w:val="00ED4A75"/>
    <w:rsid w:val="00EE18E8"/>
    <w:rsid w:val="00EE21B6"/>
    <w:rsid w:val="00EE3BC8"/>
    <w:rsid w:val="00EF1677"/>
    <w:rsid w:val="00F066E2"/>
    <w:rsid w:val="00F07025"/>
    <w:rsid w:val="00F15348"/>
    <w:rsid w:val="00F22892"/>
    <w:rsid w:val="00F3555E"/>
    <w:rsid w:val="00F36DD7"/>
    <w:rsid w:val="00F40826"/>
    <w:rsid w:val="00F46F47"/>
    <w:rsid w:val="00F52395"/>
    <w:rsid w:val="00F607E4"/>
    <w:rsid w:val="00F64E08"/>
    <w:rsid w:val="00F661B8"/>
    <w:rsid w:val="00F673AA"/>
    <w:rsid w:val="00F71325"/>
    <w:rsid w:val="00F730B5"/>
    <w:rsid w:val="00F73898"/>
    <w:rsid w:val="00F74EF5"/>
    <w:rsid w:val="00F776CC"/>
    <w:rsid w:val="00F81399"/>
    <w:rsid w:val="00F82C7D"/>
    <w:rsid w:val="00F8617F"/>
    <w:rsid w:val="00F91639"/>
    <w:rsid w:val="00FA34BB"/>
    <w:rsid w:val="00FA438A"/>
    <w:rsid w:val="00FB4382"/>
    <w:rsid w:val="00FC2990"/>
    <w:rsid w:val="00FC3158"/>
    <w:rsid w:val="00FC64B1"/>
    <w:rsid w:val="00FC6DD7"/>
    <w:rsid w:val="00FC7526"/>
    <w:rsid w:val="00FD2E7B"/>
    <w:rsid w:val="00FD58F7"/>
    <w:rsid w:val="00FD72BD"/>
    <w:rsid w:val="00FF1CF8"/>
    <w:rsid w:val="00FF3383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Data\Microsoft\Templates\Franklin\color_postage_franklin.dot</Template>
  <TotalTime>5</TotalTime>
  <Pages>2</Pages>
  <Words>221</Words>
  <Characters>1073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Donna Cooke</cp:lastModifiedBy>
  <cp:revision>5</cp:revision>
  <cp:lastPrinted>2009-07-08T14:45:00Z</cp:lastPrinted>
  <dcterms:created xsi:type="dcterms:W3CDTF">2020-08-21T14:06:00Z</dcterms:created>
  <dcterms:modified xsi:type="dcterms:W3CDTF">2020-09-02T13:19:00Z</dcterms:modified>
</cp:coreProperties>
</file>