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232A98A5" w:rsidR="00F8617F" w:rsidRPr="00D66DA4" w:rsidRDefault="00813332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813332">
        <w:rPr>
          <w:color w:val="000000" w:themeColor="text1"/>
          <w:sz w:val="40"/>
          <w:szCs w:val="40"/>
        </w:rPr>
        <w:t xml:space="preserve">Adult </w:t>
      </w:r>
      <w:r w:rsidR="007B2678" w:rsidRPr="007B2678">
        <w:rPr>
          <w:color w:val="000000" w:themeColor="text1"/>
          <w:sz w:val="40"/>
          <w:szCs w:val="40"/>
        </w:rPr>
        <w:t>Learning and Peer Learning Networks</w:t>
      </w:r>
    </w:p>
    <w:p w14:paraId="5D33D19E" w14:textId="1BEF3FF7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5BF1F24D" w14:textId="71911CD1" w:rsidR="007B2678" w:rsidRPr="0050706B" w:rsidRDefault="007B2678" w:rsidP="007B2678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50706B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Pr="0050706B">
        <w:rPr>
          <w:rFonts w:ascii="Palatino" w:hAnsi="Palatino"/>
          <w:color w:val="000000" w:themeColor="text1"/>
          <w:sz w:val="20"/>
          <w:szCs w:val="20"/>
        </w:rPr>
        <w:t xml:space="preserve">Learning Library - Core Preparation Sessions </w:t>
      </w:r>
    </w:p>
    <w:p w14:paraId="6BE9590C" w14:textId="77777777" w:rsidR="007B2678" w:rsidRPr="00637DBC" w:rsidRDefault="007B2678" w:rsidP="007B2678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50706B">
        <w:rPr>
          <w:rFonts w:ascii="Palatino" w:hAnsi="Palatino"/>
          <w:b w:val="0"/>
          <w:color w:val="000000" w:themeColor="text1"/>
          <w:sz w:val="20"/>
          <w:szCs w:val="20"/>
        </w:rPr>
        <w:t>this is Section 1 in Module 0: Introduction</w:t>
      </w:r>
    </w:p>
    <w:p w14:paraId="6415AC86" w14:textId="77777777" w:rsidR="008B25AC" w:rsidRDefault="008B25AC" w:rsidP="0052223F">
      <w:pPr>
        <w:rPr>
          <w:i/>
          <w:szCs w:val="24"/>
        </w:rPr>
      </w:pPr>
    </w:p>
    <w:p w14:paraId="7B83E10E" w14:textId="4E4A89A4" w:rsidR="00813332" w:rsidRPr="0040442A" w:rsidRDefault="00813332" w:rsidP="0040442A">
      <w:pPr>
        <w:spacing w:after="240"/>
        <w:rPr>
          <w:color w:val="FF0000"/>
          <w:sz w:val="22"/>
        </w:rPr>
      </w:pPr>
      <w:r w:rsidRPr="0040442A">
        <w:rPr>
          <w:sz w:val="22"/>
          <w:szCs w:val="24"/>
        </w:rPr>
        <w:t>1.</w:t>
      </w:r>
      <w:r w:rsidRPr="0040442A">
        <w:rPr>
          <w:rFonts w:eastAsia="Cambria"/>
          <w:sz w:val="22"/>
          <w:szCs w:val="24"/>
        </w:rPr>
        <w:t xml:space="preserve"> </w:t>
      </w:r>
      <w:r w:rsidRPr="0040442A">
        <w:rPr>
          <w:sz w:val="22"/>
          <w:szCs w:val="24"/>
        </w:rPr>
        <w:t>List one or more general characteristics about adult learners.</w:t>
      </w:r>
      <w:bookmarkStart w:id="0" w:name="_GoBack"/>
      <w:bookmarkEnd w:id="0"/>
    </w:p>
    <w:p w14:paraId="6C129187" w14:textId="1F65E759" w:rsidR="00946046" w:rsidRPr="0040442A" w:rsidRDefault="00946046" w:rsidP="00813332">
      <w:pPr>
        <w:rPr>
          <w:sz w:val="22"/>
          <w:szCs w:val="24"/>
        </w:rPr>
      </w:pPr>
    </w:p>
    <w:p w14:paraId="23690C30" w14:textId="10055286" w:rsidR="00946046" w:rsidRPr="0040442A" w:rsidRDefault="00946046" w:rsidP="00813332">
      <w:pPr>
        <w:rPr>
          <w:sz w:val="22"/>
          <w:szCs w:val="24"/>
        </w:rPr>
      </w:pPr>
    </w:p>
    <w:p w14:paraId="373BA44A" w14:textId="061A7AE9" w:rsidR="00946046" w:rsidRPr="0040442A" w:rsidRDefault="00946046" w:rsidP="00813332">
      <w:pPr>
        <w:rPr>
          <w:sz w:val="22"/>
          <w:szCs w:val="24"/>
        </w:rPr>
      </w:pPr>
    </w:p>
    <w:p w14:paraId="40E9EFD2" w14:textId="77777777" w:rsidR="00946046" w:rsidRPr="0040442A" w:rsidRDefault="00946046" w:rsidP="00813332">
      <w:pPr>
        <w:rPr>
          <w:sz w:val="22"/>
          <w:szCs w:val="24"/>
        </w:rPr>
      </w:pPr>
    </w:p>
    <w:p w14:paraId="63E72725" w14:textId="77777777" w:rsidR="00813332" w:rsidRPr="0040442A" w:rsidRDefault="00813332" w:rsidP="00813332">
      <w:pPr>
        <w:spacing w:after="240"/>
        <w:rPr>
          <w:sz w:val="22"/>
        </w:rPr>
      </w:pPr>
      <w:r w:rsidRPr="0040442A">
        <w:rPr>
          <w:sz w:val="22"/>
        </w:rPr>
        <w:t>2. Name a classroom tactic that encourages participation. Explain how you might integrate this tactic or another active learning technique into your own work as a peer educator.</w:t>
      </w:r>
    </w:p>
    <w:p w14:paraId="1D8FF461" w14:textId="69A22773" w:rsidR="00380BAD" w:rsidRPr="0040442A" w:rsidRDefault="00380BAD" w:rsidP="00813332">
      <w:pPr>
        <w:spacing w:after="200"/>
        <w:rPr>
          <w:color w:val="FF0000"/>
          <w:sz w:val="22"/>
        </w:rPr>
      </w:pPr>
    </w:p>
    <w:p w14:paraId="0CD050A8" w14:textId="2EB2E365" w:rsidR="00946046" w:rsidRPr="0040442A" w:rsidRDefault="00946046" w:rsidP="00813332">
      <w:pPr>
        <w:spacing w:after="200"/>
        <w:rPr>
          <w:sz w:val="22"/>
        </w:rPr>
      </w:pPr>
    </w:p>
    <w:p w14:paraId="1FCA7388" w14:textId="1C8F3CC2" w:rsidR="00946046" w:rsidRDefault="00946046" w:rsidP="00813332">
      <w:pPr>
        <w:spacing w:after="200"/>
        <w:rPr>
          <w:sz w:val="22"/>
        </w:rPr>
      </w:pPr>
    </w:p>
    <w:p w14:paraId="61B065DB" w14:textId="1146566D" w:rsidR="00C01C44" w:rsidRPr="0040442A" w:rsidRDefault="00C01C44" w:rsidP="00C01C44">
      <w:pPr>
        <w:tabs>
          <w:tab w:val="left" w:pos="1880"/>
        </w:tabs>
        <w:rPr>
          <w:sz w:val="22"/>
        </w:rPr>
      </w:pPr>
      <w:r w:rsidRPr="0040442A">
        <w:rPr>
          <w:sz w:val="22"/>
        </w:rPr>
        <w:t xml:space="preserve">3. For the following statements mark each as either </w:t>
      </w:r>
      <w:r w:rsidR="00D41163" w:rsidRPr="0040442A">
        <w:rPr>
          <w:sz w:val="22"/>
        </w:rPr>
        <w:sym w:font="Wingdings" w:char="F0FE"/>
      </w:r>
      <w:r w:rsidR="00D41163" w:rsidRPr="0040442A">
        <w:rPr>
          <w:sz w:val="22"/>
        </w:rPr>
        <w:t xml:space="preserve"> TRUE or </w:t>
      </w:r>
      <w:r w:rsidR="00D41163" w:rsidRPr="0040442A">
        <w:rPr>
          <w:sz w:val="22"/>
        </w:rPr>
        <w:sym w:font="Wingdings" w:char="F0FD"/>
      </w:r>
      <w:r w:rsidR="00D41163" w:rsidRPr="0040442A">
        <w:rPr>
          <w:sz w:val="22"/>
        </w:rPr>
        <w:t xml:space="preserve"> FALSE</w:t>
      </w:r>
      <w:r w:rsidRPr="0040442A">
        <w:rPr>
          <w:sz w:val="22"/>
        </w:rPr>
        <w:t>.</w:t>
      </w:r>
    </w:p>
    <w:p w14:paraId="341283AA" w14:textId="77777777" w:rsidR="00D41163" w:rsidRPr="0040442A" w:rsidRDefault="00D41163" w:rsidP="00D41163">
      <w:pPr>
        <w:tabs>
          <w:tab w:val="left" w:pos="1880"/>
        </w:tabs>
        <w:ind w:left="720"/>
        <w:rPr>
          <w:sz w:val="22"/>
        </w:rPr>
      </w:pPr>
    </w:p>
    <w:p w14:paraId="4740775F" w14:textId="10C015D7" w:rsidR="00C01C44" w:rsidRPr="0040442A" w:rsidRDefault="00C01C44" w:rsidP="00D41163">
      <w:pPr>
        <w:pStyle w:val="ListParagraph"/>
        <w:numPr>
          <w:ilvl w:val="0"/>
          <w:numId w:val="2"/>
        </w:numPr>
        <w:tabs>
          <w:tab w:val="left" w:pos="1880"/>
        </w:tabs>
        <w:rPr>
          <w:sz w:val="22"/>
        </w:rPr>
      </w:pPr>
      <w:r w:rsidRPr="0040442A">
        <w:rPr>
          <w:sz w:val="22"/>
        </w:rPr>
        <w:t>Most individuals do not make decisions about undertaking a behavior change on the basis of scientific studies or the consequences of doing it.</w:t>
      </w:r>
    </w:p>
    <w:p w14:paraId="070DADE6" w14:textId="77777777" w:rsidR="00D41163" w:rsidRPr="0040442A" w:rsidRDefault="00C01C44" w:rsidP="00D41163">
      <w:pPr>
        <w:pStyle w:val="ListParagraph"/>
        <w:numPr>
          <w:ilvl w:val="0"/>
          <w:numId w:val="2"/>
        </w:numPr>
        <w:tabs>
          <w:tab w:val="left" w:pos="1880"/>
        </w:tabs>
        <w:rPr>
          <w:sz w:val="22"/>
        </w:rPr>
      </w:pPr>
      <w:r w:rsidRPr="0040442A">
        <w:rPr>
          <w:sz w:val="22"/>
        </w:rPr>
        <w:t xml:space="preserve">Most people depend mainly upon subjective evaluations of ideas that are new to them; they rely on other individuals like themselves who have previously adopted the idea or behavior. </w:t>
      </w:r>
    </w:p>
    <w:p w14:paraId="4CB34F99" w14:textId="76D24BB3" w:rsidR="00C01C44" w:rsidRPr="0040442A" w:rsidRDefault="00C01C44" w:rsidP="00D41163">
      <w:pPr>
        <w:pStyle w:val="ListParagraph"/>
        <w:numPr>
          <w:ilvl w:val="0"/>
          <w:numId w:val="2"/>
        </w:numPr>
        <w:tabs>
          <w:tab w:val="left" w:pos="1880"/>
        </w:tabs>
        <w:rPr>
          <w:sz w:val="22"/>
        </w:rPr>
      </w:pPr>
      <w:r w:rsidRPr="0040442A">
        <w:rPr>
          <w:sz w:val="22"/>
        </w:rPr>
        <w:t>The ability to make informed decisions will be based not on evaluation of what is true but on evaluation of whom to trust.</w:t>
      </w:r>
    </w:p>
    <w:p w14:paraId="52FBA4CF" w14:textId="526E425A" w:rsidR="00C01C44" w:rsidRPr="0040442A" w:rsidRDefault="00C01C44" w:rsidP="00C01C44">
      <w:pPr>
        <w:tabs>
          <w:tab w:val="left" w:pos="1880"/>
        </w:tabs>
        <w:rPr>
          <w:sz w:val="22"/>
        </w:rPr>
      </w:pPr>
    </w:p>
    <w:p w14:paraId="1AEE7DC1" w14:textId="77777777" w:rsidR="00C01C44" w:rsidRPr="0040442A" w:rsidRDefault="00C01C44" w:rsidP="00C01C44">
      <w:pPr>
        <w:tabs>
          <w:tab w:val="left" w:pos="1880"/>
        </w:tabs>
        <w:rPr>
          <w:sz w:val="22"/>
        </w:rPr>
      </w:pPr>
      <w:r w:rsidRPr="0040442A">
        <w:rPr>
          <w:sz w:val="22"/>
        </w:rPr>
        <w:t xml:space="preserve">4. When should you use the CRAAP Test? </w:t>
      </w:r>
    </w:p>
    <w:p w14:paraId="3599A417" w14:textId="33195961" w:rsidR="00813332" w:rsidRPr="0040442A" w:rsidRDefault="00813332" w:rsidP="00C01C44">
      <w:pPr>
        <w:tabs>
          <w:tab w:val="left" w:pos="1880"/>
        </w:tabs>
        <w:rPr>
          <w:color w:val="FF0000"/>
          <w:sz w:val="22"/>
        </w:rPr>
      </w:pPr>
    </w:p>
    <w:p w14:paraId="7B385F4D" w14:textId="7DA5D94A" w:rsidR="00946046" w:rsidRPr="0040442A" w:rsidRDefault="00946046" w:rsidP="00813332">
      <w:pPr>
        <w:tabs>
          <w:tab w:val="left" w:pos="1880"/>
        </w:tabs>
        <w:rPr>
          <w:rFonts w:ascii="Palatino Linotype" w:hAnsi="Palatino Linotype"/>
          <w:sz w:val="22"/>
          <w:szCs w:val="24"/>
        </w:rPr>
      </w:pPr>
    </w:p>
    <w:p w14:paraId="4D0A0294" w14:textId="214636CD" w:rsidR="00F22892" w:rsidRDefault="00F22892" w:rsidP="0052223F">
      <w:pPr>
        <w:rPr>
          <w:i/>
          <w:sz w:val="22"/>
          <w:szCs w:val="24"/>
        </w:rPr>
      </w:pPr>
    </w:p>
    <w:p w14:paraId="1DB10BAD" w14:textId="2C199DFA" w:rsidR="0040442A" w:rsidRDefault="0040442A" w:rsidP="0052223F">
      <w:pPr>
        <w:rPr>
          <w:i/>
          <w:sz w:val="22"/>
          <w:szCs w:val="24"/>
        </w:rPr>
      </w:pPr>
    </w:p>
    <w:p w14:paraId="6DCE4726" w14:textId="77777777" w:rsidR="0040442A" w:rsidRPr="0040442A" w:rsidRDefault="0040442A" w:rsidP="0052223F">
      <w:pPr>
        <w:rPr>
          <w:i/>
          <w:sz w:val="22"/>
          <w:szCs w:val="24"/>
        </w:rPr>
      </w:pPr>
    </w:p>
    <w:p w14:paraId="2759C145" w14:textId="19A5BA98" w:rsidR="00D41163" w:rsidRDefault="00D41163" w:rsidP="00F22892">
      <w:pPr>
        <w:rPr>
          <w:sz w:val="22"/>
          <w:szCs w:val="22"/>
        </w:rPr>
      </w:pPr>
    </w:p>
    <w:p w14:paraId="0A589E7A" w14:textId="05F4135E" w:rsidR="00D41163" w:rsidRDefault="0040442A" w:rsidP="00F22892">
      <w:pPr>
        <w:rPr>
          <w:sz w:val="22"/>
          <w:szCs w:val="22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3271AEC5">
            <wp:simplePos x="0" y="0"/>
            <wp:positionH relativeFrom="column">
              <wp:posOffset>49530</wp:posOffset>
            </wp:positionH>
            <wp:positionV relativeFrom="paragraph">
              <wp:posOffset>155575</wp:posOffset>
            </wp:positionV>
            <wp:extent cx="628650" cy="635000"/>
            <wp:effectExtent l="0" t="0" r="0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832A" w14:textId="03B94ADD" w:rsidR="00F22892" w:rsidRPr="0040442A" w:rsidRDefault="00F22892" w:rsidP="00F22892">
      <w:pPr>
        <w:rPr>
          <w:sz w:val="22"/>
          <w:szCs w:val="24"/>
        </w:rPr>
      </w:pPr>
      <w:r w:rsidRPr="0040442A">
        <w:rPr>
          <w:sz w:val="20"/>
          <w:szCs w:val="22"/>
        </w:rPr>
        <w:t>Date Publishe</w:t>
      </w:r>
      <w:r w:rsidR="00103A23" w:rsidRPr="0040442A">
        <w:rPr>
          <w:sz w:val="20"/>
          <w:szCs w:val="22"/>
        </w:rPr>
        <w:t>d</w:t>
      </w:r>
      <w:r w:rsidRPr="0040442A">
        <w:rPr>
          <w:sz w:val="20"/>
          <w:szCs w:val="22"/>
        </w:rPr>
        <w:t>:</w:t>
      </w:r>
      <w:r w:rsidR="00103A23" w:rsidRPr="0040442A">
        <w:rPr>
          <w:sz w:val="20"/>
          <w:szCs w:val="22"/>
        </w:rPr>
        <w:t xml:space="preserve"> </w:t>
      </w:r>
      <w:r w:rsidR="00FE54A7">
        <w:rPr>
          <w:sz w:val="20"/>
          <w:szCs w:val="22"/>
        </w:rPr>
        <w:t>April 2019</w:t>
      </w:r>
    </w:p>
    <w:p w14:paraId="0FBA9BA8" w14:textId="6332A39D" w:rsidR="00F22892" w:rsidRPr="0040442A" w:rsidRDefault="00F22892" w:rsidP="00F22892">
      <w:pPr>
        <w:rPr>
          <w:sz w:val="20"/>
          <w:szCs w:val="22"/>
        </w:rPr>
      </w:pPr>
      <w:r w:rsidRPr="0040442A">
        <w:rPr>
          <w:sz w:val="20"/>
          <w:szCs w:val="22"/>
        </w:rPr>
        <w:t>Author</w:t>
      </w:r>
      <w:r w:rsidR="00103A23" w:rsidRPr="0040442A">
        <w:rPr>
          <w:sz w:val="20"/>
          <w:szCs w:val="22"/>
        </w:rPr>
        <w:t>: Fiona Doherty</w:t>
      </w:r>
    </w:p>
    <w:p w14:paraId="011F4ADE" w14:textId="29CA821E" w:rsidR="00406050" w:rsidRPr="0040442A" w:rsidRDefault="00F22892" w:rsidP="00AA60A7">
      <w:pPr>
        <w:rPr>
          <w:sz w:val="20"/>
          <w:szCs w:val="22"/>
        </w:rPr>
      </w:pPr>
      <w:r w:rsidRPr="0040442A">
        <w:rPr>
          <w:sz w:val="20"/>
          <w:szCs w:val="22"/>
        </w:rPr>
        <w:t>Reviewer(s):</w:t>
      </w:r>
      <w:r w:rsidR="00103A23" w:rsidRPr="0040442A">
        <w:rPr>
          <w:sz w:val="20"/>
          <w:szCs w:val="22"/>
        </w:rPr>
        <w:t xml:space="preserve"> Marcia Eames-Sheavly, Michelle Podolec, Lori Brewer</w:t>
      </w:r>
      <w:r w:rsidR="008F4F63" w:rsidRPr="0040442A">
        <w:rPr>
          <w:sz w:val="20"/>
          <w:szCs w:val="22"/>
        </w:rPr>
        <w:t>, Donna Alese Cooke</w:t>
      </w:r>
    </w:p>
    <w:sectPr w:rsidR="00406050" w:rsidRPr="0040442A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26DE" w14:textId="77777777" w:rsidR="003835D2" w:rsidRDefault="003835D2">
      <w:r>
        <w:separator/>
      </w:r>
    </w:p>
  </w:endnote>
  <w:endnote w:type="continuationSeparator" w:id="0">
    <w:p w14:paraId="1643480D" w14:textId="77777777" w:rsidR="003835D2" w:rsidRDefault="003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47E81C42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BB57" w14:textId="77777777" w:rsidR="003835D2" w:rsidRDefault="003835D2">
      <w:r>
        <w:separator/>
      </w:r>
    </w:p>
  </w:footnote>
  <w:footnote w:type="continuationSeparator" w:id="0">
    <w:p w14:paraId="56AD0356" w14:textId="77777777" w:rsidR="003835D2" w:rsidRDefault="0038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598FB3A7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739D"/>
    <w:multiLevelType w:val="hybridMultilevel"/>
    <w:tmpl w:val="5566B4C8"/>
    <w:lvl w:ilvl="0" w:tplc="A02424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03A23"/>
    <w:rsid w:val="00123230"/>
    <w:rsid w:val="0013146A"/>
    <w:rsid w:val="001528BB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80BAD"/>
    <w:rsid w:val="003835D2"/>
    <w:rsid w:val="003962FF"/>
    <w:rsid w:val="003A1E88"/>
    <w:rsid w:val="003B7A29"/>
    <w:rsid w:val="0040442A"/>
    <w:rsid w:val="00406050"/>
    <w:rsid w:val="00406C55"/>
    <w:rsid w:val="00434556"/>
    <w:rsid w:val="00473B00"/>
    <w:rsid w:val="004A40F9"/>
    <w:rsid w:val="004A4274"/>
    <w:rsid w:val="004B1DF2"/>
    <w:rsid w:val="004B663D"/>
    <w:rsid w:val="004C05C5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A5215"/>
    <w:rsid w:val="007B2678"/>
    <w:rsid w:val="00813332"/>
    <w:rsid w:val="00850113"/>
    <w:rsid w:val="008A2C97"/>
    <w:rsid w:val="008A48BE"/>
    <w:rsid w:val="008B25AC"/>
    <w:rsid w:val="008F4F63"/>
    <w:rsid w:val="00902513"/>
    <w:rsid w:val="00912BDE"/>
    <w:rsid w:val="00946046"/>
    <w:rsid w:val="009B0716"/>
    <w:rsid w:val="009D30F6"/>
    <w:rsid w:val="009F0C62"/>
    <w:rsid w:val="009F533E"/>
    <w:rsid w:val="00A05DB8"/>
    <w:rsid w:val="00A56B0E"/>
    <w:rsid w:val="00A66D7A"/>
    <w:rsid w:val="00A9525D"/>
    <w:rsid w:val="00AA60A7"/>
    <w:rsid w:val="00AA62CE"/>
    <w:rsid w:val="00AA651B"/>
    <w:rsid w:val="00AB0CE5"/>
    <w:rsid w:val="00AB60A8"/>
    <w:rsid w:val="00AD2DB0"/>
    <w:rsid w:val="00B3764C"/>
    <w:rsid w:val="00BB6A02"/>
    <w:rsid w:val="00BC0644"/>
    <w:rsid w:val="00BC143B"/>
    <w:rsid w:val="00BC2127"/>
    <w:rsid w:val="00BC65E6"/>
    <w:rsid w:val="00BD5787"/>
    <w:rsid w:val="00C01C44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1163"/>
    <w:rsid w:val="00D42A4C"/>
    <w:rsid w:val="00D5114F"/>
    <w:rsid w:val="00D63FED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628D6"/>
    <w:rsid w:val="00F73898"/>
    <w:rsid w:val="00F82C7D"/>
    <w:rsid w:val="00F8617F"/>
    <w:rsid w:val="00FB4382"/>
    <w:rsid w:val="00FC3158"/>
    <w:rsid w:val="00FC64B1"/>
    <w:rsid w:val="00FD2E7B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Learning and Peer Learning Networks</dc:title>
  <dc:subject/>
  <dc:creator/>
  <cp:keywords>Cornell Garden-Based Learning, Peer Learning, Education</cp:keywords>
  <cp:lastModifiedBy>Michelle Podolec</cp:lastModifiedBy>
  <cp:revision>8</cp:revision>
  <cp:lastPrinted>2009-07-08T14:45:00Z</cp:lastPrinted>
  <dcterms:created xsi:type="dcterms:W3CDTF">2019-02-13T19:35:00Z</dcterms:created>
  <dcterms:modified xsi:type="dcterms:W3CDTF">2019-03-29T16:34:00Z</dcterms:modified>
</cp:coreProperties>
</file>