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BC27" w14:textId="17F5AFFD" w:rsidR="003A07F2" w:rsidRDefault="003A07F2" w:rsidP="0098019E">
      <w:pPr>
        <w:rPr>
          <w:rFonts w:eastAsia="MS Mincho" w:cs="Arial"/>
          <w:b/>
          <w:sz w:val="28"/>
          <w:szCs w:val="28"/>
        </w:rPr>
      </w:pPr>
      <w:r w:rsidRPr="00684E84">
        <w:rPr>
          <w:rFonts w:eastAsia="MS Mincho" w:cs="Arial"/>
          <w:b/>
          <w:sz w:val="28"/>
          <w:szCs w:val="28"/>
        </w:rPr>
        <w:t>Site Assessment</w:t>
      </w:r>
      <w:r>
        <w:rPr>
          <w:rFonts w:eastAsia="MS Mincho" w:cs="Arial"/>
          <w:b/>
          <w:sz w:val="28"/>
          <w:szCs w:val="28"/>
        </w:rPr>
        <w:t xml:space="preserve"> and</w:t>
      </w:r>
      <w:r w:rsidRPr="00684E84">
        <w:rPr>
          <w:rFonts w:eastAsia="MS Mincho" w:cs="Arial"/>
          <w:b/>
          <w:sz w:val="28"/>
          <w:szCs w:val="28"/>
        </w:rPr>
        <w:t xml:space="preserve"> </w:t>
      </w:r>
      <w:r>
        <w:rPr>
          <w:rFonts w:eastAsia="MS Mincho" w:cs="Arial"/>
          <w:b/>
          <w:sz w:val="28"/>
          <w:szCs w:val="28"/>
        </w:rPr>
        <w:t xml:space="preserve">Ecosystem Services </w:t>
      </w:r>
      <w:r w:rsidRPr="00684E84">
        <w:rPr>
          <w:rFonts w:eastAsia="MS Mincho" w:cs="Arial"/>
          <w:b/>
          <w:sz w:val="28"/>
          <w:szCs w:val="28"/>
        </w:rPr>
        <w:t>Activity</w:t>
      </w:r>
    </w:p>
    <w:p w14:paraId="6B5DD2C7" w14:textId="705B142B" w:rsidR="0098019E" w:rsidRDefault="0098019E" w:rsidP="0098019E">
      <w:pPr>
        <w:rPr>
          <w:rFonts w:eastAsia="MS Mincho" w:cs="Arial"/>
        </w:rPr>
      </w:pPr>
      <w:r w:rsidRPr="00684E84">
        <w:rPr>
          <w:rFonts w:eastAsia="MS Mincho" w:cs="Arial"/>
          <w:b/>
        </w:rPr>
        <w:t>Time:</w:t>
      </w:r>
      <w:r w:rsidRPr="00684E84">
        <w:rPr>
          <w:rFonts w:eastAsia="MS Mincho" w:cs="Arial"/>
        </w:rPr>
        <w:t xml:space="preserve"> </w:t>
      </w:r>
      <w:r>
        <w:rPr>
          <w:rFonts w:eastAsia="MS Mincho" w:cs="Arial"/>
        </w:rPr>
        <w:t>4</w:t>
      </w:r>
      <w:r w:rsidRPr="00684E84">
        <w:rPr>
          <w:rFonts w:eastAsia="MS Mincho" w:cs="Arial"/>
        </w:rPr>
        <w:t>0 minutes</w:t>
      </w:r>
    </w:p>
    <w:p w14:paraId="71219E25" w14:textId="77777777" w:rsidR="0098019E" w:rsidRPr="0098019E" w:rsidRDefault="0098019E" w:rsidP="0098019E">
      <w:pPr>
        <w:rPr>
          <w:rFonts w:eastAsia="MS Mincho" w:cs="Arial"/>
        </w:rPr>
      </w:pPr>
    </w:p>
    <w:p w14:paraId="4ED57D2E" w14:textId="77777777" w:rsidR="005C13EF" w:rsidRPr="00684E84" w:rsidRDefault="005C13EF" w:rsidP="005C13EF">
      <w:pPr>
        <w:rPr>
          <w:rFonts w:eastAsia="MS Mincho" w:cs="Arial"/>
          <w:b/>
        </w:rPr>
      </w:pPr>
      <w:r w:rsidRPr="00684E84">
        <w:rPr>
          <w:rFonts w:eastAsia="MS Mincho" w:cs="Arial"/>
          <w:b/>
        </w:rPr>
        <w:t>Learning Objectives:</w:t>
      </w:r>
    </w:p>
    <w:p w14:paraId="6AD7C0BD" w14:textId="4674448B" w:rsidR="003A07F2" w:rsidRDefault="005C13EF" w:rsidP="005C13E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684E84">
        <w:rPr>
          <w:rFonts w:ascii="Palatino" w:hAnsi="Palatino"/>
        </w:rPr>
        <w:t xml:space="preserve">Practice </w:t>
      </w:r>
      <w:r w:rsidR="003A07F2">
        <w:rPr>
          <w:rFonts w:ascii="Palatino" w:hAnsi="Palatino"/>
        </w:rPr>
        <w:t>applying</w:t>
      </w:r>
      <w:r w:rsidRPr="00684E84">
        <w:rPr>
          <w:rFonts w:ascii="Palatino" w:hAnsi="Palatino"/>
        </w:rPr>
        <w:t xml:space="preserve"> criteria for basic site assessment.</w:t>
      </w:r>
      <w:r w:rsidR="00684E84">
        <w:rPr>
          <w:rFonts w:ascii="Palatino" w:hAnsi="Palatino"/>
        </w:rPr>
        <w:t xml:space="preserve"> </w:t>
      </w:r>
    </w:p>
    <w:p w14:paraId="6F303722" w14:textId="50682585" w:rsidR="005C13EF" w:rsidRPr="00684E84" w:rsidRDefault="003A07F2" w:rsidP="005C13E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Identify</w:t>
      </w:r>
      <w:r w:rsidR="00684E84">
        <w:rPr>
          <w:rFonts w:ascii="Palatino" w:hAnsi="Palatino"/>
        </w:rPr>
        <w:t xml:space="preserve"> ecosystem services in the landscape. </w:t>
      </w:r>
      <w:bookmarkStart w:id="0" w:name="_GoBack"/>
      <w:bookmarkEnd w:id="0"/>
    </w:p>
    <w:p w14:paraId="27C002FF" w14:textId="77777777" w:rsidR="005C13EF" w:rsidRPr="00684E84" w:rsidRDefault="005C13EF" w:rsidP="005C13EF">
      <w:pPr>
        <w:rPr>
          <w:b/>
        </w:rPr>
      </w:pPr>
    </w:p>
    <w:p w14:paraId="5750840B" w14:textId="670F4558" w:rsidR="00684E84" w:rsidRPr="00684E84" w:rsidRDefault="005C13EF" w:rsidP="005C13EF">
      <w:pPr>
        <w:rPr>
          <w:rFonts w:eastAsia="MS Mincho" w:cs="Arial"/>
        </w:rPr>
      </w:pPr>
      <w:r w:rsidRPr="00684E84">
        <w:rPr>
          <w:b/>
        </w:rPr>
        <w:t xml:space="preserve">Supplies: </w:t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</w:p>
    <w:p w14:paraId="0C3FBCFE" w14:textId="33346B2F" w:rsidR="005C13EF" w:rsidRPr="00684E84" w:rsidRDefault="005C13EF" w:rsidP="00684E84">
      <w:pPr>
        <w:pStyle w:val="ListParagraph"/>
        <w:numPr>
          <w:ilvl w:val="0"/>
          <w:numId w:val="1"/>
        </w:numPr>
        <w:rPr>
          <w:rFonts w:ascii="Palatino" w:hAnsi="Palatino" w:cs="Arial"/>
        </w:rPr>
      </w:pPr>
      <w:r w:rsidRPr="00684E84">
        <w:rPr>
          <w:rFonts w:ascii="Palatino" w:hAnsi="Palatino"/>
        </w:rPr>
        <w:t xml:space="preserve">Clipboards, graph paper, pencils, </w:t>
      </w:r>
      <w:r w:rsidR="00684E84">
        <w:rPr>
          <w:rFonts w:ascii="Palatino" w:hAnsi="Palatino"/>
        </w:rPr>
        <w:t xml:space="preserve">participant </w:t>
      </w:r>
      <w:r w:rsidRPr="00684E84">
        <w:rPr>
          <w:rFonts w:ascii="Palatino" w:hAnsi="Palatino"/>
        </w:rPr>
        <w:t>handout</w:t>
      </w:r>
      <w:r w:rsidR="00684E84">
        <w:rPr>
          <w:rFonts w:ascii="Palatino" w:hAnsi="Palatino"/>
        </w:rPr>
        <w:t>s</w:t>
      </w:r>
    </w:p>
    <w:p w14:paraId="32811B7C" w14:textId="77777777" w:rsidR="005C13EF" w:rsidRPr="00684E84" w:rsidRDefault="005C13EF" w:rsidP="005C13EF">
      <w:pPr>
        <w:rPr>
          <w:rFonts w:eastAsia="MS Mincho" w:cs="Arial"/>
        </w:rPr>
      </w:pPr>
    </w:p>
    <w:p w14:paraId="1E0843E2" w14:textId="77777777" w:rsidR="005C13EF" w:rsidRPr="00684E84" w:rsidRDefault="005C13EF" w:rsidP="005C13EF">
      <w:pPr>
        <w:rPr>
          <w:rFonts w:eastAsia="MS Mincho" w:cs="Arial"/>
          <w:b/>
        </w:rPr>
      </w:pPr>
      <w:r w:rsidRPr="00684E84">
        <w:rPr>
          <w:rFonts w:eastAsia="MS Mincho" w:cs="Arial"/>
          <w:b/>
        </w:rPr>
        <w:t>Directions:</w:t>
      </w:r>
    </w:p>
    <w:p w14:paraId="7ADB525B" w14:textId="77777777" w:rsidR="00684E84" w:rsidRDefault="005C13EF" w:rsidP="005C13EF">
      <w:pPr>
        <w:pStyle w:val="ListParagraph"/>
        <w:numPr>
          <w:ilvl w:val="0"/>
          <w:numId w:val="1"/>
        </w:numPr>
        <w:spacing w:before="166" w:line="249" w:lineRule="auto"/>
        <w:ind w:right="233"/>
        <w:rPr>
          <w:rFonts w:ascii="Palatino" w:hAnsi="Palatino"/>
        </w:rPr>
      </w:pPr>
      <w:r w:rsidRPr="00684E84">
        <w:rPr>
          <w:rFonts w:ascii="Palatino" w:hAnsi="Palatino"/>
        </w:rPr>
        <w:t xml:space="preserve">Divide into pairs or groups of three. </w:t>
      </w:r>
    </w:p>
    <w:p w14:paraId="67107D33" w14:textId="5EB71F06" w:rsidR="00684E84" w:rsidRPr="00684E84" w:rsidRDefault="00684E84" w:rsidP="005C13EF">
      <w:pPr>
        <w:pStyle w:val="ListParagraph"/>
        <w:numPr>
          <w:ilvl w:val="0"/>
          <w:numId w:val="1"/>
        </w:numPr>
        <w:spacing w:before="166" w:line="249" w:lineRule="auto"/>
        <w:ind w:right="233"/>
        <w:rPr>
          <w:rFonts w:ascii="Palatino" w:hAnsi="Palatino"/>
        </w:rPr>
      </w:pPr>
      <w:r w:rsidRPr="00684E84">
        <w:rPr>
          <w:rFonts w:ascii="Palatino" w:hAnsi="Palatino"/>
        </w:rPr>
        <w:t>Select a section of a nearby</w:t>
      </w:r>
      <w:r w:rsidR="005C13EF" w:rsidRPr="00684E84">
        <w:rPr>
          <w:rFonts w:ascii="Palatino" w:hAnsi="Palatino"/>
        </w:rPr>
        <w:t xml:space="preserve"> landscape or </w:t>
      </w:r>
      <w:r w:rsidR="003A07F2">
        <w:rPr>
          <w:rFonts w:ascii="Palatino" w:hAnsi="Palatino"/>
        </w:rPr>
        <w:t>garden to work in</w:t>
      </w:r>
      <w:r w:rsidR="005C13EF" w:rsidRPr="00684E84">
        <w:rPr>
          <w:rFonts w:ascii="Palatino" w:hAnsi="Palatino"/>
        </w:rPr>
        <w:t xml:space="preserve">. Aim for a </w:t>
      </w:r>
      <w:r w:rsidRPr="00684E84">
        <w:rPr>
          <w:rFonts w:ascii="Palatino" w:hAnsi="Palatino"/>
        </w:rPr>
        <w:t xml:space="preserve">smaller </w:t>
      </w:r>
      <w:r w:rsidR="005C13EF" w:rsidRPr="00684E84">
        <w:rPr>
          <w:rFonts w:ascii="Palatino" w:hAnsi="Palatino"/>
        </w:rPr>
        <w:t>space that</w:t>
      </w:r>
      <w:r w:rsidRPr="00684E84">
        <w:rPr>
          <w:rFonts w:ascii="Palatino" w:hAnsi="Palatino"/>
        </w:rPr>
        <w:t xml:space="preserve"> has some diversity of features.</w:t>
      </w:r>
    </w:p>
    <w:p w14:paraId="0BAEDCAD" w14:textId="29E34C3E" w:rsidR="005C13EF" w:rsidRPr="00DF798D" w:rsidRDefault="005C13EF" w:rsidP="005C13EF">
      <w:pPr>
        <w:pStyle w:val="ListParagraph"/>
        <w:numPr>
          <w:ilvl w:val="0"/>
          <w:numId w:val="1"/>
        </w:numPr>
        <w:spacing w:before="166" w:line="249" w:lineRule="auto"/>
        <w:ind w:right="233"/>
        <w:rPr>
          <w:rFonts w:ascii="Palatino" w:hAnsi="Palatino"/>
        </w:rPr>
      </w:pPr>
      <w:r w:rsidRPr="00684E84">
        <w:rPr>
          <w:rFonts w:ascii="Palatino" w:hAnsi="Palatino" w:cs="Arial"/>
        </w:rPr>
        <w:t xml:space="preserve">Create a basic sketch or </w:t>
      </w:r>
      <w:r w:rsidR="003A07F2">
        <w:rPr>
          <w:rFonts w:ascii="Palatino" w:hAnsi="Palatino" w:cs="Arial"/>
        </w:rPr>
        <w:t>take notes</w:t>
      </w:r>
      <w:r w:rsidRPr="00684E84">
        <w:rPr>
          <w:rFonts w:ascii="Palatino" w:hAnsi="Palatino" w:cs="Arial"/>
        </w:rPr>
        <w:t xml:space="preserve"> of </w:t>
      </w:r>
      <w:r w:rsidR="00684E84">
        <w:rPr>
          <w:rFonts w:ascii="Palatino" w:hAnsi="Palatino" w:cs="Arial"/>
        </w:rPr>
        <w:t xml:space="preserve">the </w:t>
      </w:r>
      <w:r w:rsidRPr="00684E84">
        <w:rPr>
          <w:rFonts w:ascii="Palatino" w:hAnsi="Palatino" w:cs="Arial"/>
        </w:rPr>
        <w:t>area. Use the site assessment checklist as a guide to fill in what you know about the site.</w:t>
      </w:r>
    </w:p>
    <w:p w14:paraId="4E548FEB" w14:textId="28E1A487" w:rsidR="005C13EF" w:rsidRDefault="00684E84" w:rsidP="00684E84">
      <w:pPr>
        <w:pStyle w:val="ListParagraph"/>
        <w:numPr>
          <w:ilvl w:val="0"/>
          <w:numId w:val="1"/>
        </w:numPr>
        <w:rPr>
          <w:rFonts w:ascii="Palatino" w:hAnsi="Palatino" w:cs="Arial"/>
        </w:rPr>
      </w:pPr>
      <w:r w:rsidRPr="00684E84">
        <w:rPr>
          <w:rFonts w:ascii="Palatino" w:hAnsi="Palatino" w:cs="Arial"/>
        </w:rPr>
        <w:t>D</w:t>
      </w:r>
      <w:r w:rsidR="005C13EF" w:rsidRPr="00684E84">
        <w:rPr>
          <w:rFonts w:ascii="Palatino" w:hAnsi="Palatino" w:cs="Arial"/>
        </w:rPr>
        <w:t>iscuss</w:t>
      </w:r>
      <w:r>
        <w:rPr>
          <w:rFonts w:ascii="Palatino" w:hAnsi="Palatino" w:cs="Arial"/>
        </w:rPr>
        <w:t xml:space="preserve"> the</w:t>
      </w:r>
      <w:r w:rsidR="005C13EF" w:rsidRPr="00684E84">
        <w:rPr>
          <w:rFonts w:ascii="Palatino" w:hAnsi="Palatino" w:cs="Arial"/>
        </w:rPr>
        <w:t xml:space="preserve"> ecosystem services</w:t>
      </w:r>
      <w:r>
        <w:rPr>
          <w:rFonts w:ascii="Palatino" w:hAnsi="Palatino" w:cs="Arial"/>
        </w:rPr>
        <w:t xml:space="preserve"> you observe in the area of focus</w:t>
      </w:r>
      <w:r w:rsidR="005C13EF" w:rsidRPr="00684E84">
        <w:rPr>
          <w:rFonts w:ascii="Palatino" w:hAnsi="Palatino" w:cs="Arial"/>
        </w:rPr>
        <w:t>.</w:t>
      </w:r>
    </w:p>
    <w:p w14:paraId="42BE5AE4" w14:textId="77777777" w:rsidR="00DF798D" w:rsidRDefault="00DF798D" w:rsidP="00DF798D">
      <w:pPr>
        <w:rPr>
          <w:rFonts w:cs="Arial"/>
        </w:rPr>
      </w:pPr>
    </w:p>
    <w:p w14:paraId="62AEF0E5" w14:textId="6C5C745B" w:rsidR="00DF798D" w:rsidRPr="00DF798D" w:rsidRDefault="00DF798D" w:rsidP="00DF798D">
      <w:pPr>
        <w:rPr>
          <w:rFonts w:cs="Arial"/>
        </w:rPr>
      </w:pPr>
      <w:r>
        <w:rPr>
          <w:rFonts w:cs="Arial"/>
        </w:rPr>
        <w:t xml:space="preserve">Notes: </w:t>
      </w:r>
    </w:p>
    <w:p w14:paraId="1D22179E" w14:textId="0DD5B016" w:rsidR="005C13EF" w:rsidRPr="00684E84" w:rsidRDefault="005C13EF" w:rsidP="005C13EF">
      <w:pPr>
        <w:jc w:val="center"/>
        <w:rPr>
          <w:rFonts w:eastAsia="MS Mincho" w:cs="Arial"/>
        </w:rPr>
      </w:pPr>
      <w:r w:rsidRPr="00684E84">
        <w:rPr>
          <w:rFonts w:eastAsia="MS Mincho" w:cs="Arial"/>
        </w:rPr>
        <w:br/>
      </w:r>
    </w:p>
    <w:p w14:paraId="3FF0DBCB" w14:textId="77777777" w:rsidR="005C13EF" w:rsidRPr="00684E84" w:rsidRDefault="005C13EF" w:rsidP="00684E84">
      <w:pPr>
        <w:jc w:val="center"/>
        <w:rPr>
          <w:rFonts w:eastAsia="MS Mincho" w:cs="Arial"/>
        </w:rPr>
      </w:pPr>
      <w:r w:rsidRPr="00684E84">
        <w:rPr>
          <w:rFonts w:eastAsia="MS Mincho" w:cs="Arial"/>
          <w:b/>
          <w:u w:val="single"/>
        </w:rPr>
        <w:br w:type="page"/>
      </w:r>
      <w:r w:rsidRPr="00684E84">
        <w:rPr>
          <w:rFonts w:eastAsia="MS Mincho" w:cs="Arial"/>
          <w:b/>
          <w:u w:val="single"/>
        </w:rPr>
        <w:lastRenderedPageBreak/>
        <w:t>Site Assessment Checklist</w:t>
      </w:r>
    </w:p>
    <w:p w14:paraId="162CDAF5" w14:textId="77777777" w:rsidR="005C13EF" w:rsidRPr="00684E84" w:rsidRDefault="005C13EF" w:rsidP="005C13EF">
      <w:pPr>
        <w:jc w:val="center"/>
        <w:rPr>
          <w:rFonts w:eastAsia="MS Mincho" w:cs="Arial"/>
          <w:i/>
        </w:rPr>
      </w:pPr>
      <w:r w:rsidRPr="00684E84">
        <w:rPr>
          <w:rFonts w:eastAsia="MS Mincho" w:cs="Arial"/>
          <w:i/>
        </w:rPr>
        <w:t>Make notes regarding each bullet point on your sketch/map</w:t>
      </w:r>
    </w:p>
    <w:p w14:paraId="1547347A" w14:textId="77777777" w:rsidR="00684E84" w:rsidRDefault="00684E84" w:rsidP="005C13EF">
      <w:pPr>
        <w:rPr>
          <w:rFonts w:eastAsia="MS Mincho" w:cs="Arial"/>
          <w:sz w:val="23"/>
          <w:szCs w:val="23"/>
        </w:rPr>
      </w:pPr>
    </w:p>
    <w:p w14:paraId="51D8A52C" w14:textId="0C723AD2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Describe </w:t>
      </w:r>
      <w:r w:rsidR="00684E84">
        <w:rPr>
          <w:rFonts w:eastAsia="MS Mincho" w:cs="Arial"/>
          <w:sz w:val="23"/>
          <w:szCs w:val="23"/>
        </w:rPr>
        <w:t>the</w:t>
      </w:r>
      <w:r w:rsidRPr="00684E84">
        <w:rPr>
          <w:rFonts w:eastAsia="MS Mincho" w:cs="Arial"/>
          <w:sz w:val="23"/>
          <w:szCs w:val="23"/>
        </w:rPr>
        <w:t xml:space="preserve"> landscape</w:t>
      </w:r>
      <w:r w:rsidR="00684E84">
        <w:rPr>
          <w:rFonts w:eastAsia="MS Mincho" w:cs="Arial"/>
          <w:sz w:val="23"/>
          <w:szCs w:val="23"/>
        </w:rPr>
        <w:t xml:space="preserve"> of focus</w:t>
      </w:r>
      <w:r w:rsidRPr="00684E84">
        <w:rPr>
          <w:rFonts w:eastAsia="MS Mincho" w:cs="Arial"/>
          <w:sz w:val="23"/>
          <w:szCs w:val="23"/>
        </w:rPr>
        <w:t xml:space="preserve">: </w:t>
      </w:r>
    </w:p>
    <w:p w14:paraId="7F455D5A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</w:p>
    <w:p w14:paraId="231B33C4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</w:p>
    <w:p w14:paraId="659DB999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Size of space</w:t>
      </w:r>
    </w:p>
    <w:p w14:paraId="6EE602CA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Compass directions</w:t>
      </w:r>
    </w:p>
    <w:p w14:paraId="0905E1EB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USDA Hardiness Zone: </w:t>
      </w:r>
    </w:p>
    <w:p w14:paraId="41B8A274" w14:textId="77777777" w:rsidR="005C13EF" w:rsidRPr="00684E84" w:rsidRDefault="005C13EF" w:rsidP="005C13EF">
      <w:pPr>
        <w:ind w:left="720" w:firstLine="72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Last Spring Frost: </w:t>
      </w:r>
    </w:p>
    <w:p w14:paraId="633D0AD0" w14:textId="77777777" w:rsidR="005C13EF" w:rsidRPr="00684E84" w:rsidRDefault="005C13EF" w:rsidP="005C13EF">
      <w:pPr>
        <w:ind w:left="720" w:firstLine="72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Last Fall Frost:</w:t>
      </w:r>
    </w:p>
    <w:p w14:paraId="37D4C320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Obstructions and other human structures</w:t>
      </w:r>
    </w:p>
    <w:p w14:paraId="784E7C3C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Below ground (e.g. utilities or irrigation system)</w:t>
      </w:r>
    </w:p>
    <w:p w14:paraId="7601134A" w14:textId="77777777" w:rsidR="005C13EF" w:rsidRPr="00684E84" w:rsidRDefault="005C13EF" w:rsidP="005C13EF">
      <w:pPr>
        <w:ind w:left="720" w:firstLine="72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Above ground (e.g. overhead wires)</w:t>
      </w:r>
    </w:p>
    <w:p w14:paraId="224DE3B6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Sunlight levels and patterns throughout the day</w:t>
      </w:r>
    </w:p>
    <w:p w14:paraId="21259144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Full sun</w:t>
      </w:r>
    </w:p>
    <w:p w14:paraId="39429081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Partial sun</w:t>
      </w:r>
    </w:p>
    <w:p w14:paraId="49AE848C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Shade</w:t>
      </w:r>
      <w:r w:rsidRPr="00684E84">
        <w:rPr>
          <w:rFonts w:eastAsia="MS Mincho" w:cs="Arial"/>
          <w:sz w:val="23"/>
          <w:szCs w:val="23"/>
        </w:rPr>
        <w:tab/>
      </w:r>
    </w:p>
    <w:p w14:paraId="471FC6FA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Wind amount and direction</w:t>
      </w:r>
    </w:p>
    <w:p w14:paraId="29212FAD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Windy site</w:t>
      </w:r>
    </w:p>
    <w:p w14:paraId="792EC4EE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Windy in isolated sections</w:t>
      </w:r>
    </w:p>
    <w:p w14:paraId="1245CA70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Calm site</w:t>
      </w:r>
    </w:p>
    <w:p w14:paraId="1A73D46D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Soil Compaction</w:t>
      </w:r>
    </w:p>
    <w:p w14:paraId="68A913BD" w14:textId="77777777" w:rsidR="005C13EF" w:rsidRPr="00684E84" w:rsidRDefault="005C13EF" w:rsidP="005C13EF">
      <w:pPr>
        <w:ind w:left="1440"/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Compacted</w:t>
      </w:r>
    </w:p>
    <w:p w14:paraId="39673811" w14:textId="77777777" w:rsidR="005C13EF" w:rsidRPr="00684E84" w:rsidRDefault="005C13EF" w:rsidP="005C13EF">
      <w:pPr>
        <w:ind w:left="1440"/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Partially compacted</w:t>
      </w:r>
    </w:p>
    <w:p w14:paraId="47DEA810" w14:textId="77777777" w:rsidR="005C13EF" w:rsidRPr="00684E84" w:rsidRDefault="005C13EF" w:rsidP="005C13EF">
      <w:pPr>
        <w:ind w:left="1440"/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No compaction</w:t>
      </w:r>
    </w:p>
    <w:p w14:paraId="43E23704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Soil drainage characteristics and patterns</w:t>
      </w:r>
    </w:p>
    <w:p w14:paraId="5865800D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Wet</w:t>
      </w:r>
    </w:p>
    <w:p w14:paraId="48EE4644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Well-drained</w:t>
      </w:r>
    </w:p>
    <w:p w14:paraId="780A8CD8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Dry</w:t>
      </w:r>
    </w:p>
    <w:p w14:paraId="47CA3B1F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Soil texture</w:t>
      </w:r>
    </w:p>
    <w:p w14:paraId="344AE975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Clayey</w:t>
      </w:r>
    </w:p>
    <w:p w14:paraId="38EAF523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Loamy</w:t>
      </w:r>
    </w:p>
    <w:p w14:paraId="28CB0C12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Sandy</w:t>
      </w:r>
    </w:p>
    <w:p w14:paraId="109AC58A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Silty</w:t>
      </w:r>
    </w:p>
    <w:p w14:paraId="1C98FF0D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Soil pH: _________</w:t>
      </w:r>
    </w:p>
    <w:p w14:paraId="347D46E0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Slopes</w:t>
      </w:r>
    </w:p>
    <w:p w14:paraId="4514DF35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Steep</w:t>
      </w:r>
    </w:p>
    <w:p w14:paraId="4CC3DA4E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Moderate</w:t>
      </w:r>
    </w:p>
    <w:p w14:paraId="109ACB50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Gradual or flat</w:t>
      </w:r>
    </w:p>
    <w:p w14:paraId="1D7681E6" w14:textId="77777777" w:rsidR="005C13EF" w:rsidRPr="00684E84" w:rsidRDefault="005C13EF" w:rsidP="005C13EF">
      <w:pPr>
        <w:numPr>
          <w:ilvl w:val="0"/>
          <w:numId w:val="3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Wildlife interference </w:t>
      </w:r>
    </w:p>
    <w:p w14:paraId="6662131E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Serious and obvious concerns</w:t>
      </w:r>
    </w:p>
    <w:p w14:paraId="5B845970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Marginal concerns </w:t>
      </w:r>
    </w:p>
    <w:p w14:paraId="011F4ADE" w14:textId="2F34CE8F" w:rsidR="00406050" w:rsidRPr="0098019E" w:rsidRDefault="005C13EF" w:rsidP="0098019E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Not a problem</w:t>
      </w:r>
    </w:p>
    <w:sectPr w:rsidR="00406050" w:rsidRPr="0098019E" w:rsidSect="00B3764C">
      <w:headerReference w:type="default" r:id="rId7"/>
      <w:headerReference w:type="first" r:id="rId8"/>
      <w:footerReference w:type="first" r:id="rId9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393A9" w14:textId="77777777" w:rsidR="009261D8" w:rsidRDefault="009261D8">
      <w:r>
        <w:separator/>
      </w:r>
    </w:p>
  </w:endnote>
  <w:endnote w:type="continuationSeparator" w:id="0">
    <w:p w14:paraId="543E0FE7" w14:textId="77777777" w:rsidR="009261D8" w:rsidRDefault="009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3A07F2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3A07F2" w:rsidRPr="00DC791E" w:rsidRDefault="003A07F2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3A07F2" w14:paraId="4A3C5758" w14:textId="77777777" w:rsidTr="00CE2C33">
      <w:tc>
        <w:tcPr>
          <w:tcW w:w="10980" w:type="dxa"/>
        </w:tcPr>
        <w:p w14:paraId="5C9B3B3C" w14:textId="77777777" w:rsidR="003A07F2" w:rsidRPr="00CE2C33" w:rsidRDefault="003A07F2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3A07F2" w:rsidRDefault="003A07F2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0407" w14:textId="77777777" w:rsidR="009261D8" w:rsidRDefault="009261D8">
      <w:r>
        <w:separator/>
      </w:r>
    </w:p>
  </w:footnote>
  <w:footnote w:type="continuationSeparator" w:id="0">
    <w:p w14:paraId="554D1D9A" w14:textId="77777777" w:rsidR="009261D8" w:rsidRDefault="0092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3A07F2" w:rsidRDefault="003A07F2">
    <w:pPr>
      <w:pStyle w:val="Header"/>
    </w:pPr>
  </w:p>
  <w:p w14:paraId="1BCB2CEB" w14:textId="77777777" w:rsidR="003A07F2" w:rsidRDefault="003A0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3A07F2" w14:paraId="1ED03D81" w14:textId="77777777" w:rsidTr="00FD2E7B">
      <w:tc>
        <w:tcPr>
          <w:tcW w:w="8100" w:type="dxa"/>
        </w:tcPr>
        <w:p w14:paraId="39DE1387" w14:textId="22C13296" w:rsidR="003A07F2" w:rsidRDefault="003A07F2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3A07F2" w:rsidRPr="00F73898" w:rsidRDefault="003A07F2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3A07F2" w:rsidRDefault="003A07F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3A07F2" w:rsidRDefault="003A07F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3A07F2" w:rsidRDefault="003A07F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3A07F2" w:rsidRDefault="003A07F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3A07F2" w:rsidRDefault="003A07F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3A07F2" w:rsidRPr="004A4274" w:rsidRDefault="003A07F2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3A07F2" w:rsidRPr="00CF5210" w:rsidRDefault="003A07F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FFF"/>
    <w:multiLevelType w:val="hybridMultilevel"/>
    <w:tmpl w:val="3A9283F8"/>
    <w:lvl w:ilvl="0" w:tplc="B0449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0A52"/>
    <w:multiLevelType w:val="hybridMultilevel"/>
    <w:tmpl w:val="3F9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2694"/>
    <w:multiLevelType w:val="hybridMultilevel"/>
    <w:tmpl w:val="31424216"/>
    <w:lvl w:ilvl="0" w:tplc="B0449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6"/>
    <w:rsid w:val="00024FD2"/>
    <w:rsid w:val="0006425E"/>
    <w:rsid w:val="00070F5A"/>
    <w:rsid w:val="000A699A"/>
    <w:rsid w:val="000A7806"/>
    <w:rsid w:val="000B2A1E"/>
    <w:rsid w:val="000F3A79"/>
    <w:rsid w:val="00123230"/>
    <w:rsid w:val="0013146A"/>
    <w:rsid w:val="001528BB"/>
    <w:rsid w:val="001A08F5"/>
    <w:rsid w:val="001A6F95"/>
    <w:rsid w:val="0027140C"/>
    <w:rsid w:val="002B3120"/>
    <w:rsid w:val="002C2641"/>
    <w:rsid w:val="002F14A0"/>
    <w:rsid w:val="0032282F"/>
    <w:rsid w:val="0033602D"/>
    <w:rsid w:val="00366B7F"/>
    <w:rsid w:val="003A07F2"/>
    <w:rsid w:val="003A1E88"/>
    <w:rsid w:val="003B7A29"/>
    <w:rsid w:val="00406050"/>
    <w:rsid w:val="00406C55"/>
    <w:rsid w:val="00434556"/>
    <w:rsid w:val="004A4274"/>
    <w:rsid w:val="004B663D"/>
    <w:rsid w:val="00501EA6"/>
    <w:rsid w:val="00584315"/>
    <w:rsid w:val="005C13EF"/>
    <w:rsid w:val="00601AF3"/>
    <w:rsid w:val="00627D25"/>
    <w:rsid w:val="00645724"/>
    <w:rsid w:val="00647AF4"/>
    <w:rsid w:val="0066378A"/>
    <w:rsid w:val="0066438A"/>
    <w:rsid w:val="00670F8C"/>
    <w:rsid w:val="0067557E"/>
    <w:rsid w:val="00684E84"/>
    <w:rsid w:val="0069040E"/>
    <w:rsid w:val="006C3017"/>
    <w:rsid w:val="006C3F43"/>
    <w:rsid w:val="006E5839"/>
    <w:rsid w:val="00701181"/>
    <w:rsid w:val="00704693"/>
    <w:rsid w:val="00810E5E"/>
    <w:rsid w:val="00850113"/>
    <w:rsid w:val="008A2C97"/>
    <w:rsid w:val="008A48BE"/>
    <w:rsid w:val="009261D8"/>
    <w:rsid w:val="0098019E"/>
    <w:rsid w:val="009B0716"/>
    <w:rsid w:val="009F0C62"/>
    <w:rsid w:val="009F533E"/>
    <w:rsid w:val="00A56B0E"/>
    <w:rsid w:val="00AA60A7"/>
    <w:rsid w:val="00AA651B"/>
    <w:rsid w:val="00AB0CE5"/>
    <w:rsid w:val="00AB60A8"/>
    <w:rsid w:val="00AD2DB0"/>
    <w:rsid w:val="00B04799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2C7D"/>
    <w:rsid w:val="00D30837"/>
    <w:rsid w:val="00D5114F"/>
    <w:rsid w:val="00D749E9"/>
    <w:rsid w:val="00D9080B"/>
    <w:rsid w:val="00DB54B8"/>
    <w:rsid w:val="00DC2DE5"/>
    <w:rsid w:val="00DC791E"/>
    <w:rsid w:val="00DF798D"/>
    <w:rsid w:val="00E710A9"/>
    <w:rsid w:val="00E75D49"/>
    <w:rsid w:val="00E81FB0"/>
    <w:rsid w:val="00EE21B6"/>
    <w:rsid w:val="00F73898"/>
    <w:rsid w:val="00F82C7D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BF3EA95D-F3CA-9447-81B1-C34D3AC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3EF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Lawns and Plant Ecosystem Services</dc:title>
  <dc:subject/>
  <dc:creator/>
  <cp:keywords>Cornell Garden-Based Learning</cp:keywords>
  <cp:lastModifiedBy>Michelle Podolec</cp:lastModifiedBy>
  <cp:revision>8</cp:revision>
  <cp:lastPrinted>2009-07-08T14:45:00Z</cp:lastPrinted>
  <dcterms:created xsi:type="dcterms:W3CDTF">2018-03-29T14:22:00Z</dcterms:created>
  <dcterms:modified xsi:type="dcterms:W3CDTF">2019-04-23T17:39:00Z</dcterms:modified>
</cp:coreProperties>
</file>