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B1BB" w14:textId="171C25A0" w:rsidR="005C13EF" w:rsidRDefault="005C13EF" w:rsidP="00E83DEF">
      <w:pPr>
        <w:rPr>
          <w:rFonts w:eastAsia="MS Mincho" w:cs="Arial"/>
          <w:b/>
          <w:sz w:val="28"/>
          <w:szCs w:val="28"/>
        </w:rPr>
      </w:pPr>
      <w:r w:rsidRPr="00684E84">
        <w:rPr>
          <w:rFonts w:eastAsia="MS Mincho" w:cs="Arial"/>
          <w:b/>
          <w:sz w:val="28"/>
          <w:szCs w:val="28"/>
        </w:rPr>
        <w:t>Site Assessment</w:t>
      </w:r>
      <w:r w:rsidR="00760CD8">
        <w:rPr>
          <w:rFonts w:eastAsia="MS Mincho" w:cs="Arial"/>
          <w:b/>
          <w:sz w:val="28"/>
          <w:szCs w:val="28"/>
        </w:rPr>
        <w:t xml:space="preserve"> and</w:t>
      </w:r>
      <w:r w:rsidRPr="00684E84">
        <w:rPr>
          <w:rFonts w:eastAsia="MS Mincho" w:cs="Arial"/>
          <w:b/>
          <w:sz w:val="28"/>
          <w:szCs w:val="28"/>
        </w:rPr>
        <w:t xml:space="preserve"> </w:t>
      </w:r>
      <w:r w:rsidR="00760CD8">
        <w:rPr>
          <w:rFonts w:eastAsia="MS Mincho" w:cs="Arial"/>
          <w:b/>
          <w:sz w:val="28"/>
          <w:szCs w:val="28"/>
        </w:rPr>
        <w:t xml:space="preserve">Ecosystem Services </w:t>
      </w:r>
      <w:r w:rsidRPr="00684E84">
        <w:rPr>
          <w:rFonts w:eastAsia="MS Mincho" w:cs="Arial"/>
          <w:b/>
          <w:sz w:val="28"/>
          <w:szCs w:val="28"/>
        </w:rPr>
        <w:t>Activity</w:t>
      </w:r>
    </w:p>
    <w:p w14:paraId="136CC530" w14:textId="1BBA0FC8" w:rsidR="005C13EF" w:rsidRDefault="00684E84" w:rsidP="00E83DEF">
      <w:pPr>
        <w:rPr>
          <w:rFonts w:eastAsia="MS Mincho" w:cs="Arial"/>
          <w:b/>
          <w:i/>
          <w:sz w:val="28"/>
          <w:szCs w:val="28"/>
        </w:rPr>
      </w:pPr>
      <w:r w:rsidRPr="00684E84">
        <w:rPr>
          <w:rFonts w:eastAsia="MS Mincho" w:cs="Arial"/>
          <w:b/>
          <w:i/>
          <w:sz w:val="28"/>
          <w:szCs w:val="28"/>
        </w:rPr>
        <w:t>Facilitator Guide</w:t>
      </w:r>
      <w:bookmarkStart w:id="0" w:name="_GoBack"/>
      <w:bookmarkEnd w:id="0"/>
    </w:p>
    <w:p w14:paraId="4BFC21FB" w14:textId="3A768CCA" w:rsidR="00E83DEF" w:rsidRDefault="00E83DEF" w:rsidP="00E83DEF">
      <w:pPr>
        <w:rPr>
          <w:rFonts w:eastAsia="MS Mincho" w:cs="Arial"/>
        </w:rPr>
      </w:pPr>
      <w:r w:rsidRPr="00684E84">
        <w:rPr>
          <w:rFonts w:eastAsia="MS Mincho" w:cs="Arial"/>
          <w:b/>
        </w:rPr>
        <w:t>Time:</w:t>
      </w:r>
      <w:r w:rsidR="00E440BF">
        <w:rPr>
          <w:rFonts w:eastAsia="MS Mincho" w:cs="Arial"/>
        </w:rPr>
        <w:t xml:space="preserve"> 4</w:t>
      </w:r>
      <w:r w:rsidRPr="00684E84">
        <w:rPr>
          <w:rFonts w:eastAsia="MS Mincho" w:cs="Arial"/>
        </w:rPr>
        <w:t>0 minutes</w:t>
      </w:r>
    </w:p>
    <w:p w14:paraId="4E83E78C" w14:textId="77777777" w:rsidR="00E83DEF" w:rsidRPr="00684E84" w:rsidRDefault="00E83DEF" w:rsidP="00E83DEF">
      <w:pPr>
        <w:rPr>
          <w:rFonts w:eastAsia="MS Mincho" w:cs="Arial"/>
          <w:b/>
          <w:i/>
          <w:sz w:val="28"/>
          <w:szCs w:val="28"/>
        </w:rPr>
      </w:pPr>
    </w:p>
    <w:p w14:paraId="4ED57D2E" w14:textId="77777777" w:rsidR="005C13EF" w:rsidRPr="00684E84" w:rsidRDefault="005C13EF" w:rsidP="005C13EF">
      <w:pPr>
        <w:rPr>
          <w:rFonts w:eastAsia="MS Mincho" w:cs="Arial"/>
          <w:b/>
        </w:rPr>
      </w:pPr>
      <w:r w:rsidRPr="00684E84">
        <w:rPr>
          <w:rFonts w:eastAsia="MS Mincho" w:cs="Arial"/>
          <w:b/>
        </w:rPr>
        <w:t>Learning Objectives:</w:t>
      </w:r>
    </w:p>
    <w:p w14:paraId="5D1C62B4" w14:textId="77777777" w:rsidR="00760CD8" w:rsidRDefault="00760CD8" w:rsidP="00760CD8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684E84">
        <w:rPr>
          <w:rFonts w:ascii="Palatino" w:hAnsi="Palatino"/>
        </w:rPr>
        <w:t xml:space="preserve">Practice </w:t>
      </w:r>
      <w:r>
        <w:rPr>
          <w:rFonts w:ascii="Palatino" w:hAnsi="Palatino"/>
        </w:rPr>
        <w:t>applying</w:t>
      </w:r>
      <w:r w:rsidRPr="00684E84">
        <w:rPr>
          <w:rFonts w:ascii="Palatino" w:hAnsi="Palatino"/>
        </w:rPr>
        <w:t xml:space="preserve"> criteria for basic site assessment.</w:t>
      </w:r>
      <w:r>
        <w:rPr>
          <w:rFonts w:ascii="Palatino" w:hAnsi="Palatino"/>
        </w:rPr>
        <w:t xml:space="preserve"> </w:t>
      </w:r>
    </w:p>
    <w:p w14:paraId="250384D6" w14:textId="77777777" w:rsidR="00760CD8" w:rsidRPr="00684E84" w:rsidRDefault="00760CD8" w:rsidP="00760CD8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Identify ecosystem services in the landscape. </w:t>
      </w:r>
    </w:p>
    <w:p w14:paraId="27C002FF" w14:textId="77777777" w:rsidR="005C13EF" w:rsidRPr="00684E84" w:rsidRDefault="005C13EF" w:rsidP="005C13EF">
      <w:pPr>
        <w:rPr>
          <w:b/>
        </w:rPr>
      </w:pPr>
    </w:p>
    <w:p w14:paraId="5750840B" w14:textId="7068F73A" w:rsidR="00684E84" w:rsidRPr="00684E84" w:rsidRDefault="005C13EF" w:rsidP="005C13EF">
      <w:pPr>
        <w:rPr>
          <w:rFonts w:eastAsia="MS Mincho" w:cs="Arial"/>
        </w:rPr>
      </w:pPr>
      <w:r w:rsidRPr="00684E84">
        <w:rPr>
          <w:b/>
        </w:rPr>
        <w:t xml:space="preserve">Supplies: </w:t>
      </w:r>
      <w:r w:rsidR="00684E84">
        <w:rPr>
          <w:b/>
        </w:rPr>
        <w:tab/>
      </w:r>
      <w:r w:rsidR="00684E84">
        <w:rPr>
          <w:b/>
        </w:rPr>
        <w:tab/>
      </w:r>
      <w:r w:rsidR="00684E84">
        <w:rPr>
          <w:b/>
        </w:rPr>
        <w:tab/>
      </w:r>
      <w:r w:rsidR="00684E84">
        <w:rPr>
          <w:b/>
        </w:rPr>
        <w:tab/>
      </w:r>
      <w:r w:rsidR="00684E84">
        <w:rPr>
          <w:b/>
        </w:rPr>
        <w:tab/>
      </w:r>
      <w:r w:rsidR="00684E84">
        <w:rPr>
          <w:b/>
        </w:rPr>
        <w:tab/>
      </w:r>
      <w:r w:rsidR="00684E84">
        <w:rPr>
          <w:b/>
        </w:rPr>
        <w:tab/>
      </w:r>
      <w:r w:rsidR="00684E84">
        <w:rPr>
          <w:b/>
        </w:rPr>
        <w:tab/>
      </w:r>
      <w:r w:rsidR="00684E84">
        <w:rPr>
          <w:b/>
        </w:rPr>
        <w:tab/>
      </w:r>
    </w:p>
    <w:p w14:paraId="0C3FBCFE" w14:textId="33346B2F" w:rsidR="005C13EF" w:rsidRPr="00684E84" w:rsidRDefault="005C13EF" w:rsidP="00684E84">
      <w:pPr>
        <w:pStyle w:val="ListParagraph"/>
        <w:numPr>
          <w:ilvl w:val="0"/>
          <w:numId w:val="1"/>
        </w:numPr>
        <w:rPr>
          <w:rFonts w:ascii="Palatino" w:hAnsi="Palatino" w:cs="Arial"/>
        </w:rPr>
      </w:pPr>
      <w:r w:rsidRPr="00684E84">
        <w:rPr>
          <w:rFonts w:ascii="Palatino" w:hAnsi="Palatino"/>
        </w:rPr>
        <w:t xml:space="preserve">Clipboards, graph paper, pencils, </w:t>
      </w:r>
      <w:r w:rsidR="00684E84">
        <w:rPr>
          <w:rFonts w:ascii="Palatino" w:hAnsi="Palatino"/>
        </w:rPr>
        <w:t xml:space="preserve">participant </w:t>
      </w:r>
      <w:r w:rsidRPr="00684E84">
        <w:rPr>
          <w:rFonts w:ascii="Palatino" w:hAnsi="Palatino"/>
        </w:rPr>
        <w:t>handout</w:t>
      </w:r>
      <w:r w:rsidR="00684E84">
        <w:rPr>
          <w:rFonts w:ascii="Palatino" w:hAnsi="Palatino"/>
        </w:rPr>
        <w:t>s</w:t>
      </w:r>
    </w:p>
    <w:p w14:paraId="32811B7C" w14:textId="77777777" w:rsidR="005C13EF" w:rsidRPr="00684E84" w:rsidRDefault="005C13EF" w:rsidP="005C13EF">
      <w:pPr>
        <w:rPr>
          <w:rFonts w:eastAsia="MS Mincho" w:cs="Arial"/>
        </w:rPr>
      </w:pPr>
    </w:p>
    <w:p w14:paraId="1E0843E2" w14:textId="77777777" w:rsidR="005C13EF" w:rsidRPr="00684E84" w:rsidRDefault="005C13EF" w:rsidP="005C13EF">
      <w:pPr>
        <w:rPr>
          <w:rFonts w:eastAsia="MS Mincho" w:cs="Arial"/>
          <w:b/>
        </w:rPr>
      </w:pPr>
      <w:r w:rsidRPr="00684E84">
        <w:rPr>
          <w:rFonts w:eastAsia="MS Mincho" w:cs="Arial"/>
          <w:b/>
        </w:rPr>
        <w:t>Directions:</w:t>
      </w:r>
    </w:p>
    <w:p w14:paraId="795E610B" w14:textId="77777777" w:rsidR="00760CD8" w:rsidRDefault="00760CD8" w:rsidP="00760CD8">
      <w:pPr>
        <w:pStyle w:val="ListParagraph"/>
        <w:numPr>
          <w:ilvl w:val="0"/>
          <w:numId w:val="1"/>
        </w:numPr>
        <w:spacing w:before="166" w:line="249" w:lineRule="auto"/>
        <w:ind w:right="233"/>
        <w:rPr>
          <w:rFonts w:ascii="Palatino" w:hAnsi="Palatino"/>
        </w:rPr>
      </w:pPr>
      <w:r w:rsidRPr="00684E84">
        <w:rPr>
          <w:rFonts w:ascii="Palatino" w:hAnsi="Palatino"/>
        </w:rPr>
        <w:t xml:space="preserve">Divide into pairs or groups of three. </w:t>
      </w:r>
    </w:p>
    <w:p w14:paraId="34BDDA6F" w14:textId="77777777" w:rsidR="00760CD8" w:rsidRPr="00684E84" w:rsidRDefault="00760CD8" w:rsidP="00760CD8">
      <w:pPr>
        <w:pStyle w:val="ListParagraph"/>
        <w:numPr>
          <w:ilvl w:val="0"/>
          <w:numId w:val="1"/>
        </w:numPr>
        <w:spacing w:before="166" w:line="249" w:lineRule="auto"/>
        <w:ind w:right="233"/>
        <w:rPr>
          <w:rFonts w:ascii="Palatino" w:hAnsi="Palatino"/>
        </w:rPr>
      </w:pPr>
      <w:r w:rsidRPr="00684E84">
        <w:rPr>
          <w:rFonts w:ascii="Palatino" w:hAnsi="Palatino"/>
        </w:rPr>
        <w:t xml:space="preserve">Select a section of a nearby landscape or </w:t>
      </w:r>
      <w:r>
        <w:rPr>
          <w:rFonts w:ascii="Palatino" w:hAnsi="Palatino"/>
        </w:rPr>
        <w:t>garden to work in</w:t>
      </w:r>
      <w:r w:rsidRPr="00684E84">
        <w:rPr>
          <w:rFonts w:ascii="Palatino" w:hAnsi="Palatino"/>
        </w:rPr>
        <w:t>. Aim for a smaller space that has some diversity of features.</w:t>
      </w:r>
    </w:p>
    <w:p w14:paraId="72719C7A" w14:textId="77777777" w:rsidR="00760CD8" w:rsidRPr="00DF798D" w:rsidRDefault="00760CD8" w:rsidP="00760CD8">
      <w:pPr>
        <w:pStyle w:val="ListParagraph"/>
        <w:numPr>
          <w:ilvl w:val="0"/>
          <w:numId w:val="1"/>
        </w:numPr>
        <w:spacing w:before="166" w:line="249" w:lineRule="auto"/>
        <w:ind w:right="233"/>
        <w:rPr>
          <w:rFonts w:ascii="Palatino" w:hAnsi="Palatino"/>
        </w:rPr>
      </w:pPr>
      <w:r w:rsidRPr="00684E84">
        <w:rPr>
          <w:rFonts w:ascii="Palatino" w:hAnsi="Palatino" w:cs="Arial"/>
        </w:rPr>
        <w:t xml:space="preserve">Create a basic sketch or </w:t>
      </w:r>
      <w:r>
        <w:rPr>
          <w:rFonts w:ascii="Palatino" w:hAnsi="Palatino" w:cs="Arial"/>
        </w:rPr>
        <w:t>take notes</w:t>
      </w:r>
      <w:r w:rsidRPr="00684E84">
        <w:rPr>
          <w:rFonts w:ascii="Palatino" w:hAnsi="Palatino" w:cs="Arial"/>
        </w:rPr>
        <w:t xml:space="preserve"> of </w:t>
      </w:r>
      <w:r>
        <w:rPr>
          <w:rFonts w:ascii="Palatino" w:hAnsi="Palatino" w:cs="Arial"/>
        </w:rPr>
        <w:t xml:space="preserve">the </w:t>
      </w:r>
      <w:r w:rsidRPr="00684E84">
        <w:rPr>
          <w:rFonts w:ascii="Palatino" w:hAnsi="Palatino" w:cs="Arial"/>
        </w:rPr>
        <w:t>area. Use the site assessment checklist as a guide to fill in what you know about the site.</w:t>
      </w:r>
    </w:p>
    <w:p w14:paraId="0B8CF174" w14:textId="77777777" w:rsidR="00760CD8" w:rsidRDefault="00760CD8" w:rsidP="00760CD8">
      <w:pPr>
        <w:pStyle w:val="ListParagraph"/>
        <w:numPr>
          <w:ilvl w:val="0"/>
          <w:numId w:val="1"/>
        </w:numPr>
        <w:rPr>
          <w:rFonts w:ascii="Palatino" w:hAnsi="Palatino" w:cs="Arial"/>
        </w:rPr>
      </w:pPr>
      <w:r w:rsidRPr="00684E84">
        <w:rPr>
          <w:rFonts w:ascii="Palatino" w:hAnsi="Palatino" w:cs="Arial"/>
        </w:rPr>
        <w:t>Discuss</w:t>
      </w:r>
      <w:r>
        <w:rPr>
          <w:rFonts w:ascii="Palatino" w:hAnsi="Palatino" w:cs="Arial"/>
        </w:rPr>
        <w:t xml:space="preserve"> the</w:t>
      </w:r>
      <w:r w:rsidRPr="00684E84">
        <w:rPr>
          <w:rFonts w:ascii="Palatino" w:hAnsi="Palatino" w:cs="Arial"/>
        </w:rPr>
        <w:t xml:space="preserve"> ecosystem services</w:t>
      </w:r>
      <w:r>
        <w:rPr>
          <w:rFonts w:ascii="Palatino" w:hAnsi="Palatino" w:cs="Arial"/>
        </w:rPr>
        <w:t xml:space="preserve"> you observe in the area of focus</w:t>
      </w:r>
      <w:r w:rsidRPr="00684E84">
        <w:rPr>
          <w:rFonts w:ascii="Palatino" w:hAnsi="Palatino" w:cs="Arial"/>
        </w:rPr>
        <w:t>.</w:t>
      </w:r>
    </w:p>
    <w:p w14:paraId="1D22179E" w14:textId="3A7F295A" w:rsidR="005C13EF" w:rsidRPr="00684E84" w:rsidRDefault="005C13EF" w:rsidP="005C13EF">
      <w:pPr>
        <w:jc w:val="center"/>
        <w:rPr>
          <w:rFonts w:eastAsia="MS Mincho" w:cs="Arial"/>
        </w:rPr>
      </w:pPr>
      <w:r w:rsidRPr="00684E84">
        <w:rPr>
          <w:rFonts w:cs="TimesNewRomanPS-BoldMT"/>
          <w:noProof/>
        </w:rPr>
        <w:drawing>
          <wp:inline distT="0" distB="0" distL="0" distR="0" wp14:anchorId="2A2EBD74" wp14:editId="38694B6B">
            <wp:extent cx="5029200" cy="35896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" t="9244" r="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E84">
        <w:rPr>
          <w:rFonts w:eastAsia="MS Mincho" w:cs="Arial"/>
        </w:rPr>
        <w:br/>
      </w:r>
    </w:p>
    <w:p w14:paraId="3FF0DBCB" w14:textId="77777777" w:rsidR="005C13EF" w:rsidRPr="00684E84" w:rsidRDefault="005C13EF" w:rsidP="00684E84">
      <w:pPr>
        <w:jc w:val="center"/>
        <w:rPr>
          <w:rFonts w:eastAsia="MS Mincho" w:cs="Arial"/>
        </w:rPr>
      </w:pPr>
      <w:r w:rsidRPr="00684E84">
        <w:rPr>
          <w:rFonts w:eastAsia="MS Mincho" w:cs="Arial"/>
          <w:b/>
          <w:u w:val="single"/>
        </w:rPr>
        <w:br w:type="page"/>
      </w:r>
      <w:r w:rsidRPr="00684E84">
        <w:rPr>
          <w:rFonts w:eastAsia="MS Mincho" w:cs="Arial"/>
          <w:b/>
          <w:u w:val="single"/>
        </w:rPr>
        <w:lastRenderedPageBreak/>
        <w:t>Site Assessment Checklist</w:t>
      </w:r>
    </w:p>
    <w:p w14:paraId="162CDAF5" w14:textId="77777777" w:rsidR="005C13EF" w:rsidRPr="00684E84" w:rsidRDefault="005C13EF" w:rsidP="005C13EF">
      <w:pPr>
        <w:jc w:val="center"/>
        <w:rPr>
          <w:rFonts w:eastAsia="MS Mincho" w:cs="Arial"/>
          <w:i/>
        </w:rPr>
      </w:pPr>
      <w:r w:rsidRPr="00684E84">
        <w:rPr>
          <w:rFonts w:eastAsia="MS Mincho" w:cs="Arial"/>
          <w:i/>
        </w:rPr>
        <w:t>Make notes regarding each bullet point on your sketch/map</w:t>
      </w:r>
    </w:p>
    <w:p w14:paraId="1547347A" w14:textId="77777777" w:rsidR="00684E84" w:rsidRDefault="00684E84" w:rsidP="005C13EF">
      <w:pPr>
        <w:rPr>
          <w:rFonts w:eastAsia="MS Mincho" w:cs="Arial"/>
          <w:sz w:val="23"/>
          <w:szCs w:val="23"/>
        </w:rPr>
      </w:pPr>
    </w:p>
    <w:p w14:paraId="51D8A52C" w14:textId="0C723AD2" w:rsidR="005C13EF" w:rsidRPr="00684E84" w:rsidRDefault="005C13EF" w:rsidP="005C13EF">
      <w:pPr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 xml:space="preserve">Describe </w:t>
      </w:r>
      <w:r w:rsidR="00684E84">
        <w:rPr>
          <w:rFonts w:eastAsia="MS Mincho" w:cs="Arial"/>
          <w:sz w:val="23"/>
          <w:szCs w:val="23"/>
        </w:rPr>
        <w:t>the</w:t>
      </w:r>
      <w:r w:rsidRPr="00684E84">
        <w:rPr>
          <w:rFonts w:eastAsia="MS Mincho" w:cs="Arial"/>
          <w:sz w:val="23"/>
          <w:szCs w:val="23"/>
        </w:rPr>
        <w:t xml:space="preserve"> landscape</w:t>
      </w:r>
      <w:r w:rsidR="00684E84">
        <w:rPr>
          <w:rFonts w:eastAsia="MS Mincho" w:cs="Arial"/>
          <w:sz w:val="23"/>
          <w:szCs w:val="23"/>
        </w:rPr>
        <w:t xml:space="preserve"> of focus</w:t>
      </w:r>
      <w:r w:rsidRPr="00684E84">
        <w:rPr>
          <w:rFonts w:eastAsia="MS Mincho" w:cs="Arial"/>
          <w:sz w:val="23"/>
          <w:szCs w:val="23"/>
        </w:rPr>
        <w:t xml:space="preserve">: </w:t>
      </w:r>
    </w:p>
    <w:p w14:paraId="7F455D5A" w14:textId="77777777" w:rsidR="005C13EF" w:rsidRPr="00684E84" w:rsidRDefault="005C13EF" w:rsidP="005C13EF">
      <w:pPr>
        <w:rPr>
          <w:rFonts w:eastAsia="MS Mincho" w:cs="Arial"/>
          <w:sz w:val="23"/>
          <w:szCs w:val="23"/>
        </w:rPr>
      </w:pPr>
    </w:p>
    <w:p w14:paraId="231B33C4" w14:textId="77777777" w:rsidR="005C13EF" w:rsidRPr="00684E84" w:rsidRDefault="005C13EF" w:rsidP="005C13EF">
      <w:pPr>
        <w:rPr>
          <w:rFonts w:eastAsia="MS Mincho" w:cs="Arial"/>
          <w:sz w:val="23"/>
          <w:szCs w:val="23"/>
        </w:rPr>
      </w:pPr>
    </w:p>
    <w:p w14:paraId="659DB999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Size of space</w:t>
      </w:r>
    </w:p>
    <w:p w14:paraId="6EE602CA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Compass directions</w:t>
      </w:r>
    </w:p>
    <w:p w14:paraId="0905E1EB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 xml:space="preserve">USDA Hardiness Zone: </w:t>
      </w:r>
    </w:p>
    <w:p w14:paraId="41B8A274" w14:textId="77777777" w:rsidR="005C13EF" w:rsidRPr="00684E84" w:rsidRDefault="005C13EF" w:rsidP="005C13EF">
      <w:pPr>
        <w:ind w:left="720" w:firstLine="72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 xml:space="preserve">Last Spring Frost: </w:t>
      </w:r>
    </w:p>
    <w:p w14:paraId="633D0AD0" w14:textId="77777777" w:rsidR="005C13EF" w:rsidRPr="00684E84" w:rsidRDefault="005C13EF" w:rsidP="005C13EF">
      <w:pPr>
        <w:ind w:left="720" w:firstLine="72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Last Fall Frost:</w:t>
      </w:r>
    </w:p>
    <w:p w14:paraId="37D4C320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Obstructions and other human structures</w:t>
      </w:r>
    </w:p>
    <w:p w14:paraId="784E7C3C" w14:textId="77777777" w:rsidR="005C13EF" w:rsidRPr="00684E84" w:rsidRDefault="005C13EF" w:rsidP="005C13EF">
      <w:pPr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ab/>
      </w:r>
      <w:r w:rsidRPr="00684E84">
        <w:rPr>
          <w:rFonts w:eastAsia="MS Mincho" w:cs="Arial"/>
          <w:sz w:val="23"/>
          <w:szCs w:val="23"/>
        </w:rPr>
        <w:tab/>
        <w:t>Below ground (e.g. utilities or irrigation system)</w:t>
      </w:r>
    </w:p>
    <w:p w14:paraId="7601134A" w14:textId="77777777" w:rsidR="005C13EF" w:rsidRPr="00684E84" w:rsidRDefault="005C13EF" w:rsidP="005C13EF">
      <w:pPr>
        <w:ind w:left="720" w:firstLine="72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Above ground (e.g. overhead wires)</w:t>
      </w:r>
    </w:p>
    <w:p w14:paraId="224DE3B6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Sunlight levels and patterns throughout the day</w:t>
      </w:r>
    </w:p>
    <w:p w14:paraId="21259144" w14:textId="77777777" w:rsidR="005C13EF" w:rsidRPr="00684E84" w:rsidRDefault="005C13EF" w:rsidP="005C13EF">
      <w:pPr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ab/>
      </w:r>
      <w:r w:rsidRPr="00684E84">
        <w:rPr>
          <w:rFonts w:eastAsia="MS Mincho" w:cs="Arial"/>
          <w:sz w:val="23"/>
          <w:szCs w:val="23"/>
        </w:rPr>
        <w:tab/>
        <w:t>Full sun</w:t>
      </w:r>
    </w:p>
    <w:p w14:paraId="39429081" w14:textId="77777777" w:rsidR="005C13EF" w:rsidRPr="00684E84" w:rsidRDefault="005C13EF" w:rsidP="005C13EF">
      <w:pPr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ab/>
      </w:r>
      <w:r w:rsidRPr="00684E84">
        <w:rPr>
          <w:rFonts w:eastAsia="MS Mincho" w:cs="Arial"/>
          <w:sz w:val="23"/>
          <w:szCs w:val="23"/>
        </w:rPr>
        <w:tab/>
        <w:t>Partial sun</w:t>
      </w:r>
    </w:p>
    <w:p w14:paraId="49AE848C" w14:textId="77777777" w:rsidR="005C13EF" w:rsidRPr="00684E84" w:rsidRDefault="005C13EF" w:rsidP="005C13EF">
      <w:pPr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ab/>
      </w:r>
      <w:r w:rsidRPr="00684E84">
        <w:rPr>
          <w:rFonts w:eastAsia="MS Mincho" w:cs="Arial"/>
          <w:sz w:val="23"/>
          <w:szCs w:val="23"/>
        </w:rPr>
        <w:tab/>
        <w:t>Shade</w:t>
      </w:r>
      <w:r w:rsidRPr="00684E84">
        <w:rPr>
          <w:rFonts w:eastAsia="MS Mincho" w:cs="Arial"/>
          <w:sz w:val="23"/>
          <w:szCs w:val="23"/>
        </w:rPr>
        <w:tab/>
      </w:r>
    </w:p>
    <w:p w14:paraId="471FC6FA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Wind amount and direction</w:t>
      </w:r>
    </w:p>
    <w:p w14:paraId="29212FAD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Windy site</w:t>
      </w:r>
    </w:p>
    <w:p w14:paraId="792EC4EE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Windy in isolated sections</w:t>
      </w:r>
    </w:p>
    <w:p w14:paraId="1245CA70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Calm site</w:t>
      </w:r>
    </w:p>
    <w:p w14:paraId="1A73D46D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Soil Compaction</w:t>
      </w:r>
    </w:p>
    <w:p w14:paraId="68A913BD" w14:textId="77777777" w:rsidR="005C13EF" w:rsidRPr="00684E84" w:rsidRDefault="005C13EF" w:rsidP="005C13EF">
      <w:pPr>
        <w:ind w:left="1440"/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Compacted</w:t>
      </w:r>
    </w:p>
    <w:p w14:paraId="39673811" w14:textId="77777777" w:rsidR="005C13EF" w:rsidRPr="00684E84" w:rsidRDefault="005C13EF" w:rsidP="005C13EF">
      <w:pPr>
        <w:ind w:left="1440"/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Partially compacted</w:t>
      </w:r>
    </w:p>
    <w:p w14:paraId="47DEA810" w14:textId="77777777" w:rsidR="005C13EF" w:rsidRPr="00684E84" w:rsidRDefault="005C13EF" w:rsidP="005C13EF">
      <w:pPr>
        <w:ind w:left="1440"/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No compaction</w:t>
      </w:r>
    </w:p>
    <w:p w14:paraId="43E23704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Soil drainage characteristics and patterns</w:t>
      </w:r>
    </w:p>
    <w:p w14:paraId="5865800D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Wet</w:t>
      </w:r>
    </w:p>
    <w:p w14:paraId="48EE4644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Well-drained</w:t>
      </w:r>
    </w:p>
    <w:p w14:paraId="780A8CD8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Dry</w:t>
      </w:r>
    </w:p>
    <w:p w14:paraId="47CA3B1F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Soil texture</w:t>
      </w:r>
    </w:p>
    <w:p w14:paraId="344AE975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Clayey</w:t>
      </w:r>
    </w:p>
    <w:p w14:paraId="38EAF523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Loamy</w:t>
      </w:r>
    </w:p>
    <w:p w14:paraId="28CB0C12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Sandy</w:t>
      </w:r>
    </w:p>
    <w:p w14:paraId="109AC58A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Silty</w:t>
      </w:r>
    </w:p>
    <w:p w14:paraId="1C98FF0D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Soil pH: _________</w:t>
      </w:r>
    </w:p>
    <w:p w14:paraId="347D46E0" w14:textId="77777777" w:rsidR="005C13EF" w:rsidRPr="00684E84" w:rsidRDefault="005C13EF" w:rsidP="005C13EF">
      <w:pPr>
        <w:numPr>
          <w:ilvl w:val="0"/>
          <w:numId w:val="2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Slopes</w:t>
      </w:r>
    </w:p>
    <w:p w14:paraId="4514DF35" w14:textId="77777777" w:rsidR="005C13EF" w:rsidRPr="00684E84" w:rsidRDefault="005C13EF" w:rsidP="005C13EF">
      <w:pPr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ab/>
      </w:r>
      <w:r w:rsidRPr="00684E84">
        <w:rPr>
          <w:rFonts w:eastAsia="MS Mincho" w:cs="Arial"/>
          <w:sz w:val="23"/>
          <w:szCs w:val="23"/>
        </w:rPr>
        <w:tab/>
        <w:t>Steep</w:t>
      </w:r>
    </w:p>
    <w:p w14:paraId="4CC3DA4E" w14:textId="77777777" w:rsidR="005C13EF" w:rsidRPr="00684E84" w:rsidRDefault="005C13EF" w:rsidP="005C13EF">
      <w:pPr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ab/>
      </w:r>
      <w:r w:rsidRPr="00684E84">
        <w:rPr>
          <w:rFonts w:eastAsia="MS Mincho" w:cs="Arial"/>
          <w:sz w:val="23"/>
          <w:szCs w:val="23"/>
        </w:rPr>
        <w:tab/>
        <w:t>Moderate</w:t>
      </w:r>
    </w:p>
    <w:p w14:paraId="109ACB50" w14:textId="77777777" w:rsidR="005C13EF" w:rsidRPr="00684E84" w:rsidRDefault="005C13EF" w:rsidP="005C13EF">
      <w:pPr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ab/>
      </w:r>
      <w:r w:rsidRPr="00684E84">
        <w:rPr>
          <w:rFonts w:eastAsia="MS Mincho" w:cs="Arial"/>
          <w:sz w:val="23"/>
          <w:szCs w:val="23"/>
        </w:rPr>
        <w:tab/>
        <w:t>Gradual or flat</w:t>
      </w:r>
    </w:p>
    <w:p w14:paraId="1D7681E6" w14:textId="77777777" w:rsidR="005C13EF" w:rsidRPr="00684E84" w:rsidRDefault="005C13EF" w:rsidP="005C13EF">
      <w:pPr>
        <w:numPr>
          <w:ilvl w:val="0"/>
          <w:numId w:val="3"/>
        </w:numPr>
        <w:contextualSpacing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 xml:space="preserve">Wildlife interference </w:t>
      </w:r>
    </w:p>
    <w:p w14:paraId="6662131E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Serious and obvious concerns</w:t>
      </w:r>
    </w:p>
    <w:p w14:paraId="5B845970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 xml:space="preserve">Marginal concerns </w:t>
      </w:r>
    </w:p>
    <w:p w14:paraId="7F67FAF8" w14:textId="77777777" w:rsidR="005C13EF" w:rsidRPr="00684E84" w:rsidRDefault="005C13EF" w:rsidP="005C13EF">
      <w:pPr>
        <w:ind w:left="1440"/>
        <w:rPr>
          <w:rFonts w:eastAsia="MS Mincho" w:cs="Arial"/>
          <w:sz w:val="23"/>
          <w:szCs w:val="23"/>
        </w:rPr>
      </w:pPr>
      <w:r w:rsidRPr="00684E84">
        <w:rPr>
          <w:rFonts w:eastAsia="MS Mincho" w:cs="Arial"/>
          <w:sz w:val="23"/>
          <w:szCs w:val="23"/>
        </w:rPr>
        <w:t>Not a problem</w:t>
      </w:r>
    </w:p>
    <w:p w14:paraId="531401C4" w14:textId="77777777" w:rsidR="005C13EF" w:rsidRPr="00684E84" w:rsidRDefault="005C13EF" w:rsidP="005C13EF">
      <w:pPr>
        <w:ind w:left="1440"/>
        <w:rPr>
          <w:rFonts w:eastAsia="MS Mincho" w:cs="Arial"/>
        </w:rPr>
      </w:pPr>
    </w:p>
    <w:p w14:paraId="7A09756C" w14:textId="77777777" w:rsidR="00E83DEF" w:rsidRPr="00E83DEF" w:rsidRDefault="00406050" w:rsidP="00E83DEF">
      <w:pPr>
        <w:rPr>
          <w:rFonts w:ascii="Palatino Linotype" w:hAnsi="Palatino Linotype"/>
          <w:b/>
          <w:szCs w:val="24"/>
        </w:rPr>
      </w:pPr>
      <w:r w:rsidRPr="00E83DEF">
        <w:rPr>
          <w:rFonts w:ascii="Palatino Linotype" w:hAnsi="Palatino Linotype"/>
          <w:b/>
          <w:szCs w:val="24"/>
        </w:rPr>
        <w:lastRenderedPageBreak/>
        <w:t>References:</w:t>
      </w:r>
      <w:r w:rsidR="00684E84" w:rsidRPr="00E83DEF">
        <w:rPr>
          <w:rFonts w:ascii="Palatino Linotype" w:hAnsi="Palatino Linotype"/>
          <w:b/>
          <w:szCs w:val="24"/>
        </w:rPr>
        <w:t xml:space="preserve"> </w:t>
      </w:r>
    </w:p>
    <w:p w14:paraId="5DF7680B" w14:textId="7C9EFAD3" w:rsidR="00AD2DB0" w:rsidRDefault="00A60261" w:rsidP="00E83DEF">
      <w:pPr>
        <w:rPr>
          <w:rStyle w:val="Hyperlink"/>
          <w:i/>
        </w:rPr>
      </w:pPr>
      <w:r>
        <w:rPr>
          <w:i/>
        </w:rPr>
        <w:t xml:space="preserve">Landscape for Life Student Manual, Lesson 6 &amp; 7, pg. 72-97, (2014). </w:t>
      </w:r>
      <w:hyperlink r:id="rId8" w:history="1">
        <w:r w:rsidRPr="008E2BB7">
          <w:rPr>
            <w:rStyle w:val="Hyperlink"/>
            <w:i/>
          </w:rPr>
          <w:t>www.landscapeforlife.org</w:t>
        </w:r>
      </w:hyperlink>
    </w:p>
    <w:p w14:paraId="42CA9E6C" w14:textId="5F4670B4" w:rsidR="00E83DEF" w:rsidRDefault="00E83DEF" w:rsidP="00E83DEF">
      <w:pPr>
        <w:rPr>
          <w:i/>
        </w:rPr>
      </w:pPr>
    </w:p>
    <w:p w14:paraId="2C5E8AB9" w14:textId="41FCB32C" w:rsidR="00E83DEF" w:rsidRDefault="00E83DEF" w:rsidP="00E83DEF">
      <w:pPr>
        <w:rPr>
          <w:i/>
        </w:rPr>
      </w:pPr>
    </w:p>
    <w:p w14:paraId="16728244" w14:textId="41FC3808" w:rsidR="00E83DEF" w:rsidRDefault="00E83DEF" w:rsidP="00E83DEF">
      <w:pPr>
        <w:rPr>
          <w:i/>
        </w:rPr>
      </w:pPr>
    </w:p>
    <w:p w14:paraId="03FE4FC5" w14:textId="4E46E945" w:rsidR="00E83DEF" w:rsidRDefault="00E83DEF" w:rsidP="00E83DEF">
      <w:pPr>
        <w:rPr>
          <w:i/>
        </w:rPr>
      </w:pPr>
    </w:p>
    <w:p w14:paraId="116FD875" w14:textId="0ACFB28F" w:rsidR="00E83DEF" w:rsidRDefault="00E83DEF" w:rsidP="00E83DEF">
      <w:pPr>
        <w:rPr>
          <w:i/>
        </w:rPr>
      </w:pPr>
    </w:p>
    <w:p w14:paraId="5D01D850" w14:textId="2AD45007" w:rsidR="00E83DEF" w:rsidRDefault="00E83DEF" w:rsidP="00E83DEF">
      <w:pPr>
        <w:rPr>
          <w:i/>
        </w:rPr>
      </w:pPr>
    </w:p>
    <w:p w14:paraId="2E0EE3A7" w14:textId="0C403F9C" w:rsidR="00E83DEF" w:rsidRDefault="00E83DEF" w:rsidP="00E83DEF">
      <w:pPr>
        <w:rPr>
          <w:i/>
        </w:rPr>
      </w:pPr>
    </w:p>
    <w:p w14:paraId="17D4F128" w14:textId="5F3448D2" w:rsidR="00E83DEF" w:rsidRDefault="00E83DEF" w:rsidP="00E83DEF">
      <w:pPr>
        <w:rPr>
          <w:i/>
        </w:rPr>
      </w:pPr>
    </w:p>
    <w:p w14:paraId="73DA9074" w14:textId="22E4AF20" w:rsidR="00E83DEF" w:rsidRDefault="00E83DEF" w:rsidP="00E83DEF">
      <w:pPr>
        <w:rPr>
          <w:i/>
        </w:rPr>
      </w:pPr>
    </w:p>
    <w:p w14:paraId="3A1F1134" w14:textId="54E3C2AB" w:rsidR="00E83DEF" w:rsidRDefault="00E83DEF" w:rsidP="00E83DEF">
      <w:pPr>
        <w:rPr>
          <w:i/>
        </w:rPr>
      </w:pPr>
    </w:p>
    <w:p w14:paraId="40AFFE9A" w14:textId="3AC723AD" w:rsidR="00E83DEF" w:rsidRDefault="00E83DEF" w:rsidP="00E83DEF">
      <w:pPr>
        <w:rPr>
          <w:i/>
        </w:rPr>
      </w:pPr>
    </w:p>
    <w:p w14:paraId="04B07380" w14:textId="004BAC34" w:rsidR="00E83DEF" w:rsidRDefault="00E83DEF" w:rsidP="00E83DEF">
      <w:pPr>
        <w:rPr>
          <w:i/>
        </w:rPr>
      </w:pPr>
    </w:p>
    <w:p w14:paraId="7219EAEE" w14:textId="67569476" w:rsidR="00E83DEF" w:rsidRDefault="00E83DEF" w:rsidP="00E83DEF">
      <w:pPr>
        <w:rPr>
          <w:i/>
        </w:rPr>
      </w:pPr>
    </w:p>
    <w:p w14:paraId="7F8A5F96" w14:textId="7A81ECD5" w:rsidR="00E83DEF" w:rsidRDefault="00E83DEF" w:rsidP="00E83DEF">
      <w:pPr>
        <w:rPr>
          <w:i/>
        </w:rPr>
      </w:pPr>
    </w:p>
    <w:p w14:paraId="6567A495" w14:textId="5421D60C" w:rsidR="00E83DEF" w:rsidRDefault="00E83DEF" w:rsidP="00E83DEF">
      <w:pPr>
        <w:rPr>
          <w:i/>
        </w:rPr>
      </w:pPr>
    </w:p>
    <w:p w14:paraId="311D761C" w14:textId="5248CB4A" w:rsidR="00E83DEF" w:rsidRDefault="00E83DEF" w:rsidP="00E83DEF">
      <w:pPr>
        <w:rPr>
          <w:i/>
        </w:rPr>
      </w:pPr>
    </w:p>
    <w:p w14:paraId="4DABBBC9" w14:textId="504FE90F" w:rsidR="00E83DEF" w:rsidRDefault="00E83DEF" w:rsidP="00E83DEF">
      <w:pPr>
        <w:rPr>
          <w:i/>
        </w:rPr>
      </w:pPr>
    </w:p>
    <w:p w14:paraId="24ACB287" w14:textId="1049A2DD" w:rsidR="00E83DEF" w:rsidRDefault="00E83DEF" w:rsidP="00E83DEF">
      <w:pPr>
        <w:rPr>
          <w:i/>
        </w:rPr>
      </w:pPr>
    </w:p>
    <w:p w14:paraId="73F9A623" w14:textId="4B679336" w:rsidR="00E83DEF" w:rsidRDefault="00E83DEF" w:rsidP="00E83DEF">
      <w:pPr>
        <w:rPr>
          <w:i/>
        </w:rPr>
      </w:pPr>
    </w:p>
    <w:p w14:paraId="5F875A41" w14:textId="669E4F12" w:rsidR="00E83DEF" w:rsidRDefault="00E83DEF" w:rsidP="00E83DEF">
      <w:pPr>
        <w:rPr>
          <w:i/>
        </w:rPr>
      </w:pPr>
    </w:p>
    <w:p w14:paraId="624C4F1C" w14:textId="2483E2C1" w:rsidR="00E83DEF" w:rsidRDefault="00E83DEF" w:rsidP="00E83DEF">
      <w:pPr>
        <w:rPr>
          <w:i/>
        </w:rPr>
      </w:pPr>
    </w:p>
    <w:p w14:paraId="729ECA12" w14:textId="50BB0B13" w:rsidR="00E83DEF" w:rsidRDefault="00E83DEF" w:rsidP="00E83DEF">
      <w:pPr>
        <w:rPr>
          <w:i/>
        </w:rPr>
      </w:pPr>
    </w:p>
    <w:p w14:paraId="32A4BF88" w14:textId="75547FE5" w:rsidR="00E83DEF" w:rsidRDefault="00E83DEF" w:rsidP="00E83DEF">
      <w:pPr>
        <w:rPr>
          <w:i/>
        </w:rPr>
      </w:pPr>
    </w:p>
    <w:p w14:paraId="45BB7CEF" w14:textId="44B4C9B2" w:rsidR="00E83DEF" w:rsidRDefault="00E83DEF" w:rsidP="00E83DEF">
      <w:pPr>
        <w:rPr>
          <w:i/>
        </w:rPr>
      </w:pPr>
    </w:p>
    <w:p w14:paraId="66AA8894" w14:textId="37468A94" w:rsidR="00E83DEF" w:rsidRDefault="00E83DEF" w:rsidP="00E83DEF">
      <w:pPr>
        <w:rPr>
          <w:i/>
        </w:rPr>
      </w:pPr>
    </w:p>
    <w:p w14:paraId="283F306D" w14:textId="1B318537" w:rsidR="00E83DEF" w:rsidRDefault="00E83DEF" w:rsidP="00E83DEF">
      <w:pPr>
        <w:rPr>
          <w:i/>
        </w:rPr>
      </w:pPr>
    </w:p>
    <w:p w14:paraId="55D04A9F" w14:textId="32CBA615" w:rsidR="00E83DEF" w:rsidRDefault="00E83DEF" w:rsidP="00E83DEF">
      <w:pPr>
        <w:rPr>
          <w:i/>
        </w:rPr>
      </w:pPr>
    </w:p>
    <w:p w14:paraId="49AF31D2" w14:textId="611715FC" w:rsidR="00E83DEF" w:rsidRDefault="00E83DEF" w:rsidP="00E83DEF">
      <w:pPr>
        <w:rPr>
          <w:i/>
        </w:rPr>
      </w:pPr>
    </w:p>
    <w:p w14:paraId="4DB35670" w14:textId="7407E41F" w:rsidR="00E83DEF" w:rsidRDefault="00E83DEF" w:rsidP="00E83DEF">
      <w:pPr>
        <w:rPr>
          <w:i/>
        </w:rPr>
      </w:pPr>
    </w:p>
    <w:p w14:paraId="6DC76681" w14:textId="15B45CC6" w:rsidR="00E83DEF" w:rsidRDefault="00E83DEF" w:rsidP="00E83DEF">
      <w:pPr>
        <w:rPr>
          <w:i/>
        </w:rPr>
      </w:pPr>
    </w:p>
    <w:p w14:paraId="4357DFC9" w14:textId="1D310347" w:rsidR="00E83DEF" w:rsidRDefault="00E83DEF" w:rsidP="00E83DEF">
      <w:pPr>
        <w:rPr>
          <w:i/>
        </w:rPr>
      </w:pPr>
    </w:p>
    <w:p w14:paraId="7C578BC9" w14:textId="459AABC9" w:rsidR="00E83DEF" w:rsidRDefault="00E83DEF" w:rsidP="00E83DEF">
      <w:pPr>
        <w:rPr>
          <w:i/>
        </w:rPr>
      </w:pPr>
    </w:p>
    <w:p w14:paraId="59BD0AF8" w14:textId="445ABAD6" w:rsidR="00E83DEF" w:rsidRDefault="00E83DEF" w:rsidP="00E83DEF">
      <w:pPr>
        <w:rPr>
          <w:i/>
        </w:rPr>
      </w:pPr>
    </w:p>
    <w:p w14:paraId="67BE8F69" w14:textId="1490B006" w:rsidR="00E83DEF" w:rsidRDefault="00E83DEF" w:rsidP="00E83DEF">
      <w:pPr>
        <w:rPr>
          <w:i/>
        </w:rPr>
      </w:pPr>
    </w:p>
    <w:p w14:paraId="0DBD99D8" w14:textId="3DC3A7C5" w:rsidR="00E83DEF" w:rsidRDefault="00E83DEF" w:rsidP="00E83DEF">
      <w:pPr>
        <w:rPr>
          <w:i/>
        </w:rPr>
      </w:pPr>
    </w:p>
    <w:p w14:paraId="1608022B" w14:textId="77777777" w:rsidR="00E83DEF" w:rsidRPr="00A60261" w:rsidRDefault="00E83DEF" w:rsidP="00E83DEF">
      <w:pPr>
        <w:rPr>
          <w:i/>
        </w:rPr>
      </w:pPr>
    </w:p>
    <w:p w14:paraId="7EDAED13" w14:textId="48746A80" w:rsidR="00406050" w:rsidRDefault="00E83DEF" w:rsidP="00AA60A7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1E0AEA1" wp14:editId="53CBA076">
            <wp:simplePos x="0" y="0"/>
            <wp:positionH relativeFrom="column">
              <wp:posOffset>489585</wp:posOffset>
            </wp:positionH>
            <wp:positionV relativeFrom="paragraph">
              <wp:posOffset>49530</wp:posOffset>
            </wp:positionV>
            <wp:extent cx="1155065" cy="1167130"/>
            <wp:effectExtent l="0" t="0" r="0" b="1270"/>
            <wp:wrapSquare wrapText="bothSides"/>
            <wp:docPr id="4" name="Picture 4" descr="Macintosh HD:Users:fcd9:Desktop:Templates &amp; Logos:GBL logo l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050">
        <w:rPr>
          <w:rFonts w:ascii="Palatino Linotype" w:hAnsi="Palatino Linotype"/>
          <w:szCs w:val="24"/>
        </w:rPr>
        <w:t xml:space="preserve">Published:  </w:t>
      </w:r>
      <w:r>
        <w:rPr>
          <w:rFonts w:ascii="Palatino Linotype" w:hAnsi="Palatino Linotype"/>
          <w:szCs w:val="24"/>
        </w:rPr>
        <w:t>April 2019</w:t>
      </w:r>
    </w:p>
    <w:p w14:paraId="56D4B3C4" w14:textId="1512B9BA" w:rsidR="00406050" w:rsidRDefault="00406050" w:rsidP="00AA60A7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Author:</w:t>
      </w:r>
      <w:r w:rsidR="00A60261">
        <w:rPr>
          <w:rFonts w:ascii="Palatino Linotype" w:hAnsi="Palatino Linotype"/>
          <w:szCs w:val="24"/>
        </w:rPr>
        <w:t xml:space="preserve"> F. Doherty</w:t>
      </w:r>
    </w:p>
    <w:p w14:paraId="011F4ADE" w14:textId="662B2226" w:rsidR="00406050" w:rsidRPr="00AA60A7" w:rsidRDefault="00406050" w:rsidP="00AA60A7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Reviewer: </w:t>
      </w:r>
      <w:r w:rsidR="00E83DEF">
        <w:rPr>
          <w:rFonts w:ascii="Palatino Linotype" w:hAnsi="Palatino Linotype"/>
          <w:szCs w:val="24"/>
        </w:rPr>
        <w:t>Michelle Podolec</w:t>
      </w:r>
    </w:p>
    <w:sectPr w:rsidR="00406050" w:rsidRPr="00AA60A7" w:rsidSect="00B3764C">
      <w:head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B14BE" w14:textId="77777777" w:rsidR="00542797" w:rsidRDefault="00542797">
      <w:r>
        <w:separator/>
      </w:r>
    </w:p>
  </w:endnote>
  <w:endnote w:type="continuationSeparator" w:id="0">
    <w:p w14:paraId="66287BB4" w14:textId="77777777" w:rsidR="00542797" w:rsidRDefault="0054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8F130A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8F130A" w:rsidRPr="00DC791E" w:rsidRDefault="008F130A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8F130A" w14:paraId="4A3C5758" w14:textId="77777777" w:rsidTr="00CE2C33">
      <w:tc>
        <w:tcPr>
          <w:tcW w:w="10980" w:type="dxa"/>
        </w:tcPr>
        <w:p w14:paraId="5C9B3B3C" w14:textId="77777777" w:rsidR="008F130A" w:rsidRPr="00CE2C33" w:rsidRDefault="008F130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8F130A" w:rsidRDefault="008F130A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5A708" w14:textId="77777777" w:rsidR="00542797" w:rsidRDefault="00542797">
      <w:r>
        <w:separator/>
      </w:r>
    </w:p>
  </w:footnote>
  <w:footnote w:type="continuationSeparator" w:id="0">
    <w:p w14:paraId="08A6CCDB" w14:textId="77777777" w:rsidR="00542797" w:rsidRDefault="0054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8F130A" w:rsidRDefault="008F130A">
    <w:pPr>
      <w:pStyle w:val="Header"/>
    </w:pPr>
  </w:p>
  <w:p w14:paraId="1BCB2CEB" w14:textId="77777777" w:rsidR="008F130A" w:rsidRDefault="008F1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8F130A" w14:paraId="1ED03D81" w14:textId="77777777" w:rsidTr="00FD2E7B">
      <w:tc>
        <w:tcPr>
          <w:tcW w:w="8100" w:type="dxa"/>
        </w:tcPr>
        <w:p w14:paraId="39DE1387" w14:textId="22C13296" w:rsidR="008F130A" w:rsidRDefault="008F130A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8F130A" w:rsidRPr="00F73898" w:rsidRDefault="008F130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19EC98AA">
                <wp:simplePos x="0" y="0"/>
                <wp:positionH relativeFrom="column">
                  <wp:posOffset>1411605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8F130A" w:rsidRDefault="008F130A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8F130A" w:rsidRDefault="008F130A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8F130A" w:rsidRDefault="008F130A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8F130A" w:rsidRDefault="008F130A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8F130A" w:rsidRDefault="008F130A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8F130A" w:rsidRPr="004A4274" w:rsidRDefault="008F130A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8F130A" w:rsidRPr="00CF5210" w:rsidRDefault="008F130A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0FFF"/>
    <w:multiLevelType w:val="hybridMultilevel"/>
    <w:tmpl w:val="3A9283F8"/>
    <w:lvl w:ilvl="0" w:tplc="B04499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bCs w:val="0"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474F"/>
    <w:multiLevelType w:val="hybridMultilevel"/>
    <w:tmpl w:val="CE24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70A52"/>
    <w:multiLevelType w:val="hybridMultilevel"/>
    <w:tmpl w:val="3F9C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92694"/>
    <w:multiLevelType w:val="hybridMultilevel"/>
    <w:tmpl w:val="31424216"/>
    <w:lvl w:ilvl="0" w:tplc="B04499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bCs w:val="0"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E6"/>
    <w:rsid w:val="00024FD2"/>
    <w:rsid w:val="0006425E"/>
    <w:rsid w:val="00070F5A"/>
    <w:rsid w:val="000A699A"/>
    <w:rsid w:val="000A7806"/>
    <w:rsid w:val="000B2A1E"/>
    <w:rsid w:val="000F3A79"/>
    <w:rsid w:val="00123230"/>
    <w:rsid w:val="0013146A"/>
    <w:rsid w:val="001528BB"/>
    <w:rsid w:val="001A08F5"/>
    <w:rsid w:val="001A6F95"/>
    <w:rsid w:val="0027140C"/>
    <w:rsid w:val="002B3120"/>
    <w:rsid w:val="002C2641"/>
    <w:rsid w:val="002F14A0"/>
    <w:rsid w:val="0032282F"/>
    <w:rsid w:val="0033602D"/>
    <w:rsid w:val="00361CBA"/>
    <w:rsid w:val="00366B7F"/>
    <w:rsid w:val="003A1E88"/>
    <w:rsid w:val="003B7A29"/>
    <w:rsid w:val="00406050"/>
    <w:rsid w:val="00406C55"/>
    <w:rsid w:val="00434556"/>
    <w:rsid w:val="004A4274"/>
    <w:rsid w:val="004B663D"/>
    <w:rsid w:val="00501EA6"/>
    <w:rsid w:val="00542797"/>
    <w:rsid w:val="00584315"/>
    <w:rsid w:val="005C13EF"/>
    <w:rsid w:val="00601AF3"/>
    <w:rsid w:val="00627D25"/>
    <w:rsid w:val="00645724"/>
    <w:rsid w:val="00647AF4"/>
    <w:rsid w:val="0066378A"/>
    <w:rsid w:val="0066438A"/>
    <w:rsid w:val="00670F8C"/>
    <w:rsid w:val="0067557E"/>
    <w:rsid w:val="00684E84"/>
    <w:rsid w:val="0069040E"/>
    <w:rsid w:val="006C3017"/>
    <w:rsid w:val="006C3F43"/>
    <w:rsid w:val="006E5839"/>
    <w:rsid w:val="00701181"/>
    <w:rsid w:val="00704693"/>
    <w:rsid w:val="00760CD8"/>
    <w:rsid w:val="00850113"/>
    <w:rsid w:val="008A2C97"/>
    <w:rsid w:val="008A48BE"/>
    <w:rsid w:val="008F130A"/>
    <w:rsid w:val="009B0716"/>
    <w:rsid w:val="009F0C62"/>
    <w:rsid w:val="009F533E"/>
    <w:rsid w:val="00A56B0E"/>
    <w:rsid w:val="00A60261"/>
    <w:rsid w:val="00AA60A7"/>
    <w:rsid w:val="00AA651B"/>
    <w:rsid w:val="00AB0CE5"/>
    <w:rsid w:val="00AB60A8"/>
    <w:rsid w:val="00AD2DB0"/>
    <w:rsid w:val="00B3764C"/>
    <w:rsid w:val="00BB6A02"/>
    <w:rsid w:val="00BC0644"/>
    <w:rsid w:val="00BC2127"/>
    <w:rsid w:val="00BC65E6"/>
    <w:rsid w:val="00BD5787"/>
    <w:rsid w:val="00BE47C9"/>
    <w:rsid w:val="00C123D3"/>
    <w:rsid w:val="00C33517"/>
    <w:rsid w:val="00C33960"/>
    <w:rsid w:val="00C454D5"/>
    <w:rsid w:val="00C62873"/>
    <w:rsid w:val="00C83CDF"/>
    <w:rsid w:val="00C95F3E"/>
    <w:rsid w:val="00C97122"/>
    <w:rsid w:val="00CA7CE4"/>
    <w:rsid w:val="00CD0E62"/>
    <w:rsid w:val="00CE2C33"/>
    <w:rsid w:val="00CF5210"/>
    <w:rsid w:val="00D12C7D"/>
    <w:rsid w:val="00D30837"/>
    <w:rsid w:val="00D5114F"/>
    <w:rsid w:val="00D9080B"/>
    <w:rsid w:val="00DB54B8"/>
    <w:rsid w:val="00DC2DE5"/>
    <w:rsid w:val="00DC791E"/>
    <w:rsid w:val="00E440BF"/>
    <w:rsid w:val="00E710A9"/>
    <w:rsid w:val="00E75D49"/>
    <w:rsid w:val="00E81FB0"/>
    <w:rsid w:val="00E83DEF"/>
    <w:rsid w:val="00EE21B6"/>
    <w:rsid w:val="00F73898"/>
    <w:rsid w:val="00F82C7D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6734FF8A-0F2C-4ACB-88EF-30A343D9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3EF"/>
    <w:pPr>
      <w:ind w:left="720"/>
      <w:contextualSpacing/>
    </w:pPr>
    <w:rPr>
      <w:rFonts w:ascii="Cambria" w:eastAsia="MS Mincho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scapeforlif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16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Michelle Podolec</cp:lastModifiedBy>
  <cp:revision>8</cp:revision>
  <cp:lastPrinted>2009-07-08T14:45:00Z</cp:lastPrinted>
  <dcterms:created xsi:type="dcterms:W3CDTF">2018-03-29T14:22:00Z</dcterms:created>
  <dcterms:modified xsi:type="dcterms:W3CDTF">2019-04-23T17:45:00Z</dcterms:modified>
</cp:coreProperties>
</file>