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371C" w14:textId="77777777" w:rsidR="00C1662C" w:rsidRDefault="00C1662C" w:rsidP="00AA60A7">
      <w:pPr>
        <w:rPr>
          <w:b/>
          <w:sz w:val="32"/>
          <w:szCs w:val="32"/>
        </w:rPr>
      </w:pPr>
    </w:p>
    <w:p w14:paraId="098C57A5" w14:textId="6F9802AA" w:rsidR="006020CB" w:rsidRDefault="006020CB" w:rsidP="00AA60A7">
      <w:pPr>
        <w:rPr>
          <w:b/>
          <w:sz w:val="32"/>
          <w:szCs w:val="32"/>
        </w:rPr>
      </w:pPr>
      <w:r w:rsidRPr="006020CB">
        <w:rPr>
          <w:b/>
          <w:sz w:val="32"/>
          <w:szCs w:val="32"/>
        </w:rPr>
        <w:t xml:space="preserve">Diagnosing Plant Problems Sorting Exercises </w:t>
      </w:r>
    </w:p>
    <w:p w14:paraId="7A47D98C" w14:textId="77777777" w:rsidR="00DC0243" w:rsidRDefault="00DC0243" w:rsidP="00AA60A7">
      <w:pPr>
        <w:rPr>
          <w:b/>
          <w:szCs w:val="24"/>
        </w:rPr>
      </w:pPr>
    </w:p>
    <w:p w14:paraId="216EC29C" w14:textId="425CB991" w:rsidR="00043216" w:rsidRDefault="00043216" w:rsidP="00AA60A7">
      <w:pPr>
        <w:rPr>
          <w:b/>
          <w:szCs w:val="24"/>
        </w:rPr>
      </w:pPr>
      <w:r>
        <w:rPr>
          <w:b/>
          <w:szCs w:val="24"/>
        </w:rPr>
        <w:t>Time:</w:t>
      </w:r>
      <w:r w:rsidR="00574E0C">
        <w:rPr>
          <w:b/>
          <w:szCs w:val="24"/>
        </w:rPr>
        <w:t xml:space="preserve"> </w:t>
      </w:r>
      <w:r w:rsidR="00574E0C" w:rsidRPr="00574E0C">
        <w:rPr>
          <w:szCs w:val="24"/>
        </w:rPr>
        <w:t>2</w:t>
      </w:r>
      <w:r w:rsidR="006020CB">
        <w:rPr>
          <w:szCs w:val="24"/>
        </w:rPr>
        <w:t>5</w:t>
      </w:r>
      <w:r w:rsidR="00574E0C" w:rsidRPr="00574E0C">
        <w:rPr>
          <w:szCs w:val="24"/>
        </w:rPr>
        <w:t xml:space="preserve"> Minutes</w:t>
      </w:r>
    </w:p>
    <w:p w14:paraId="7450BE1D" w14:textId="0416DCA9" w:rsidR="00DC0243" w:rsidRDefault="00DC0243" w:rsidP="00AA60A7">
      <w:pPr>
        <w:rPr>
          <w:b/>
          <w:szCs w:val="24"/>
        </w:rPr>
      </w:pPr>
    </w:p>
    <w:p w14:paraId="051F7C79" w14:textId="516F8E48" w:rsidR="00043216" w:rsidRDefault="00043216" w:rsidP="00AA60A7">
      <w:pPr>
        <w:rPr>
          <w:b/>
          <w:szCs w:val="24"/>
        </w:rPr>
      </w:pPr>
      <w:r>
        <w:rPr>
          <w:b/>
          <w:szCs w:val="24"/>
        </w:rPr>
        <w:t>Supplies:</w:t>
      </w:r>
    </w:p>
    <w:p w14:paraId="1CEE275A" w14:textId="1D8E4675" w:rsidR="00574E0C" w:rsidRDefault="0067035E" w:rsidP="008C181E">
      <w:pPr>
        <w:pStyle w:val="ListParagraph"/>
        <w:numPr>
          <w:ilvl w:val="0"/>
          <w:numId w:val="2"/>
        </w:numPr>
        <w:rPr>
          <w:szCs w:val="24"/>
        </w:rPr>
      </w:pPr>
      <w:r>
        <w:rPr>
          <w:szCs w:val="24"/>
        </w:rPr>
        <w:t>For each small group 3 envelopes with photos sets</w:t>
      </w:r>
      <w:r w:rsidR="008C181E">
        <w:rPr>
          <w:szCs w:val="24"/>
        </w:rPr>
        <w:t xml:space="preserve"> for </w:t>
      </w:r>
      <w:r w:rsidRPr="008C181E">
        <w:rPr>
          <w:szCs w:val="24"/>
        </w:rPr>
        <w:t xml:space="preserve">Step </w:t>
      </w:r>
      <w:r w:rsidR="008C181E">
        <w:rPr>
          <w:szCs w:val="24"/>
        </w:rPr>
        <w:t xml:space="preserve">1, </w:t>
      </w:r>
      <w:r w:rsidRPr="008C181E">
        <w:rPr>
          <w:szCs w:val="24"/>
        </w:rPr>
        <w:t>Step 2a</w:t>
      </w:r>
      <w:r w:rsidR="008C181E">
        <w:rPr>
          <w:szCs w:val="24"/>
        </w:rPr>
        <w:t xml:space="preserve">, and </w:t>
      </w:r>
      <w:r w:rsidRPr="008C181E">
        <w:rPr>
          <w:szCs w:val="24"/>
        </w:rPr>
        <w:t>Step 2b</w:t>
      </w:r>
      <w:r w:rsidR="008C181E">
        <w:rPr>
          <w:szCs w:val="24"/>
        </w:rPr>
        <w:t>.</w:t>
      </w:r>
    </w:p>
    <w:p w14:paraId="7631B0DF" w14:textId="7941B087" w:rsidR="00CB4AD1" w:rsidRPr="008C181E" w:rsidRDefault="00CB4AD1" w:rsidP="008C181E">
      <w:pPr>
        <w:pStyle w:val="ListParagraph"/>
        <w:numPr>
          <w:ilvl w:val="0"/>
          <w:numId w:val="2"/>
        </w:numPr>
        <w:rPr>
          <w:szCs w:val="24"/>
        </w:rPr>
      </w:pPr>
      <w:r>
        <w:rPr>
          <w:szCs w:val="24"/>
        </w:rPr>
        <w:t xml:space="preserve">Note: Though the photos for 2a and 2b are the same, the descriptions on the back of each photo are different. Students will sort the photos using different criteria for 2a and 2b. </w:t>
      </w:r>
    </w:p>
    <w:p w14:paraId="33F7F894" w14:textId="7C1BEA07" w:rsidR="00DC0243" w:rsidRDefault="00DC0243" w:rsidP="00AA60A7">
      <w:pPr>
        <w:rPr>
          <w:b/>
          <w:szCs w:val="24"/>
        </w:rPr>
      </w:pPr>
    </w:p>
    <w:p w14:paraId="3FB22FBB" w14:textId="3EB65ECE" w:rsidR="00043216" w:rsidRDefault="0067035E" w:rsidP="00AA60A7">
      <w:pPr>
        <w:rPr>
          <w:b/>
          <w:szCs w:val="24"/>
        </w:rPr>
      </w:pPr>
      <w:r>
        <w:rPr>
          <w:b/>
          <w:szCs w:val="24"/>
        </w:rPr>
        <w:t xml:space="preserve">Learning </w:t>
      </w:r>
      <w:r w:rsidR="00043216">
        <w:rPr>
          <w:b/>
          <w:szCs w:val="24"/>
        </w:rPr>
        <w:t xml:space="preserve">Objectives: </w:t>
      </w:r>
    </w:p>
    <w:p w14:paraId="7F0CC15A" w14:textId="77777777" w:rsidR="0067035E" w:rsidRPr="0067035E" w:rsidRDefault="0067035E" w:rsidP="0067035E">
      <w:pPr>
        <w:pStyle w:val="ListParagraph"/>
        <w:numPr>
          <w:ilvl w:val="0"/>
          <w:numId w:val="2"/>
        </w:numPr>
        <w:rPr>
          <w:szCs w:val="24"/>
        </w:rPr>
      </w:pPr>
      <w:r w:rsidRPr="0067035E">
        <w:rPr>
          <w:rFonts w:cs="Arial"/>
          <w:b/>
        </w:rPr>
        <w:t>Be familiar</w:t>
      </w:r>
      <w:r w:rsidRPr="0067035E">
        <w:rPr>
          <w:rFonts w:cs="Arial"/>
        </w:rPr>
        <w:t xml:space="preserve"> with the basic steps of the systemic approach to diagnosing plant problems </w:t>
      </w:r>
    </w:p>
    <w:p w14:paraId="53E59CD4" w14:textId="76003E49" w:rsidR="00574E0C" w:rsidRPr="0067035E" w:rsidRDefault="0067035E" w:rsidP="0067035E">
      <w:pPr>
        <w:pStyle w:val="ListParagraph"/>
        <w:numPr>
          <w:ilvl w:val="0"/>
          <w:numId w:val="2"/>
        </w:numPr>
        <w:rPr>
          <w:szCs w:val="24"/>
        </w:rPr>
      </w:pPr>
      <w:r w:rsidRPr="0067035E">
        <w:rPr>
          <w:rFonts w:cs="Arial"/>
          <w:b/>
        </w:rPr>
        <w:t xml:space="preserve">Use the </w:t>
      </w:r>
      <w:proofErr w:type="gramStart"/>
      <w:r w:rsidR="004B1773">
        <w:rPr>
          <w:rFonts w:cs="Arial"/>
          <w:b/>
        </w:rPr>
        <w:t>five step</w:t>
      </w:r>
      <w:proofErr w:type="gramEnd"/>
      <w:r w:rsidRPr="0067035E">
        <w:rPr>
          <w:rFonts w:cs="Arial"/>
          <w:b/>
        </w:rPr>
        <w:t xml:space="preserve"> approach</w:t>
      </w:r>
      <w:r w:rsidRPr="0067035E">
        <w:rPr>
          <w:rFonts w:cs="Arial"/>
        </w:rPr>
        <w:t xml:space="preserve"> to determine if example plant problems are caused by abiotic or biotic factors.</w:t>
      </w:r>
    </w:p>
    <w:p w14:paraId="45F71B53" w14:textId="357435C6" w:rsidR="00DC0243" w:rsidRPr="0058510C" w:rsidRDefault="0067035E" w:rsidP="00574E0C">
      <w:pPr>
        <w:pStyle w:val="ListParagraph"/>
        <w:numPr>
          <w:ilvl w:val="0"/>
          <w:numId w:val="2"/>
        </w:numPr>
      </w:pPr>
      <w:r w:rsidRPr="0067035E">
        <w:rPr>
          <w:b/>
        </w:rPr>
        <w:t>Recogniz</w:t>
      </w:r>
      <w:r w:rsidRPr="00077119">
        <w:t>e the importance of accurate, early detection of introduced and invasive pathogens</w:t>
      </w:r>
      <w:r>
        <w:t>.</w:t>
      </w:r>
    </w:p>
    <w:p w14:paraId="120A6AF9" w14:textId="77777777" w:rsidR="00DC0243" w:rsidRDefault="00DC0243" w:rsidP="00574E0C">
      <w:pPr>
        <w:rPr>
          <w:b/>
          <w:szCs w:val="24"/>
        </w:rPr>
      </w:pPr>
    </w:p>
    <w:p w14:paraId="50DFE832" w14:textId="77777777" w:rsidR="0067035E" w:rsidRDefault="00574E0C" w:rsidP="0067035E">
      <w:pPr>
        <w:rPr>
          <w:b/>
          <w:szCs w:val="24"/>
        </w:rPr>
      </w:pPr>
      <w:r w:rsidRPr="0014196B">
        <w:rPr>
          <w:b/>
          <w:szCs w:val="24"/>
        </w:rPr>
        <w:t>Directions:</w:t>
      </w:r>
    </w:p>
    <w:p w14:paraId="04ED4B6B" w14:textId="76618BBB" w:rsidR="0067035E" w:rsidRPr="008C181E" w:rsidRDefault="0067035E" w:rsidP="0067035E">
      <w:r>
        <w:t>Break into small groups</w:t>
      </w:r>
      <w:r w:rsidRPr="00E731BC">
        <w:t xml:space="preserve"> </w:t>
      </w:r>
      <w:r>
        <w:t xml:space="preserve">of not more than 5 people. Each </w:t>
      </w:r>
      <w:r w:rsidR="008C181E">
        <w:t>team</w:t>
      </w:r>
      <w:r>
        <w:t xml:space="preserve"> will collectively practice the first two steps of the five-step systemic approach by observing and sorting photos. </w:t>
      </w:r>
    </w:p>
    <w:p w14:paraId="370D439D" w14:textId="463FBE87" w:rsidR="00DC0243" w:rsidRDefault="00DC0243" w:rsidP="0067035E">
      <w:pPr>
        <w:rPr>
          <w:b/>
        </w:rPr>
      </w:pPr>
    </w:p>
    <w:p w14:paraId="0398FA78" w14:textId="02B2C8AA" w:rsidR="00744F00" w:rsidRDefault="0067035E" w:rsidP="00DC0243">
      <w:r w:rsidRPr="00FD54DF">
        <w:rPr>
          <w:b/>
        </w:rPr>
        <w:t>Step 1:</w:t>
      </w:r>
      <w:r>
        <w:t xml:space="preserve"> Determine if a problem exists. </w:t>
      </w:r>
    </w:p>
    <w:p w14:paraId="34B75753" w14:textId="77777777" w:rsidR="0067035E" w:rsidRDefault="0067035E" w:rsidP="0067035E"/>
    <w:p w14:paraId="49A85FFA" w14:textId="77777777" w:rsidR="00744F00" w:rsidRDefault="0067035E" w:rsidP="0067035E">
      <w:r>
        <w:t xml:space="preserve">Open the </w:t>
      </w:r>
      <w:r w:rsidRPr="008C181E">
        <w:rPr>
          <w:b/>
        </w:rPr>
        <w:t>Step 1 envelope</w:t>
      </w:r>
      <w:r>
        <w:t xml:space="preserve"> of photos</w:t>
      </w:r>
      <w:r w:rsidR="008C181E">
        <w:t xml:space="preserve"> and s</w:t>
      </w:r>
      <w:r>
        <w:t xml:space="preserve">ort the photos into two different groups based on the plant appearance: </w:t>
      </w:r>
      <w:r w:rsidR="00744F00">
        <w:tab/>
      </w:r>
      <w:r w:rsidR="00744F00">
        <w:tab/>
      </w:r>
    </w:p>
    <w:p w14:paraId="6F577661" w14:textId="167D1378" w:rsidR="00DC0243" w:rsidRDefault="00DC0243" w:rsidP="0067035E">
      <w:pPr>
        <w:rPr>
          <w:b/>
        </w:rPr>
      </w:pPr>
    </w:p>
    <w:p w14:paraId="05F7CB81" w14:textId="366371D5" w:rsidR="00DC0243" w:rsidRDefault="00744F00" w:rsidP="0067035E">
      <w:r w:rsidRPr="00744F00">
        <w:rPr>
          <w:b/>
        </w:rPr>
        <w:t>Normal appearance</w:t>
      </w:r>
      <w:r>
        <w:rPr>
          <w:b/>
        </w:rPr>
        <w:t xml:space="preserve"> </w:t>
      </w:r>
    </w:p>
    <w:p w14:paraId="11A425A4" w14:textId="0DA179D0" w:rsidR="00744F00" w:rsidRDefault="00DC0243" w:rsidP="00C1662C">
      <w:proofErr w:type="gramStart"/>
      <w:r>
        <w:t>Don’t</w:t>
      </w:r>
      <w:proofErr w:type="gramEnd"/>
      <w:r>
        <w:t xml:space="preserve"> be fooled; plants are cool.</w:t>
      </w:r>
      <w:r w:rsidR="00C1662C">
        <w:t xml:space="preserve"> Sometimes plants behave in bizarre and fascinating ways.</w:t>
      </w:r>
    </w:p>
    <w:p w14:paraId="2D2D68F1" w14:textId="77777777" w:rsidR="00DC0243" w:rsidRDefault="00DC0243" w:rsidP="0067035E">
      <w:pPr>
        <w:rPr>
          <w:b/>
        </w:rPr>
      </w:pPr>
    </w:p>
    <w:p w14:paraId="6DED1ECA" w14:textId="77777777" w:rsidR="00DC0243" w:rsidRDefault="00DC0243" w:rsidP="0067035E">
      <w:pPr>
        <w:rPr>
          <w:b/>
        </w:rPr>
      </w:pPr>
    </w:p>
    <w:p w14:paraId="4CFF285D" w14:textId="2D3E206E" w:rsidR="00DC0243" w:rsidRDefault="00744F00" w:rsidP="00744F00">
      <w:r w:rsidRPr="00744F00">
        <w:rPr>
          <w:b/>
        </w:rPr>
        <w:t>Abnormal appearance</w:t>
      </w:r>
      <w:r w:rsidR="0067035E">
        <w:t xml:space="preserve"> </w:t>
      </w:r>
    </w:p>
    <w:p w14:paraId="78DAD5E6" w14:textId="714B204E" w:rsidR="00744F00" w:rsidRDefault="00744F00" w:rsidP="0058510C">
      <w:r>
        <w:t xml:space="preserve">Are you seeing a symptom or a sign? </w:t>
      </w:r>
    </w:p>
    <w:p w14:paraId="60D127A7" w14:textId="77777777" w:rsidR="00744F00" w:rsidRDefault="00744F00" w:rsidP="0058510C">
      <w:pPr>
        <w:pStyle w:val="ListParagraph"/>
        <w:numPr>
          <w:ilvl w:val="0"/>
          <w:numId w:val="8"/>
        </w:numPr>
      </w:pPr>
      <w:r w:rsidRPr="0058510C">
        <w:rPr>
          <w:b/>
        </w:rPr>
        <w:t>Symptoms</w:t>
      </w:r>
      <w:r w:rsidRPr="00E531D2">
        <w:t xml:space="preserve"> are changes in the appearance or growth of the plant in response to a damaging factor.</w:t>
      </w:r>
    </w:p>
    <w:p w14:paraId="50210024" w14:textId="294F06C9" w:rsidR="0067035E" w:rsidRDefault="00744F00" w:rsidP="0058510C">
      <w:pPr>
        <w:pStyle w:val="ListParagraph"/>
        <w:numPr>
          <w:ilvl w:val="0"/>
          <w:numId w:val="8"/>
        </w:numPr>
      </w:pPr>
      <w:r w:rsidRPr="0058510C">
        <w:rPr>
          <w:b/>
        </w:rPr>
        <w:t xml:space="preserve">Signs </w:t>
      </w:r>
      <w:r w:rsidRPr="00E531D2">
        <w:t>are visual evidence of the damaging factor.</w:t>
      </w:r>
    </w:p>
    <w:p w14:paraId="57C4121A" w14:textId="421FB101" w:rsidR="00744F00" w:rsidRDefault="00744F00" w:rsidP="00DC0243">
      <w:pPr>
        <w:contextualSpacing/>
      </w:pPr>
    </w:p>
    <w:p w14:paraId="6481F19F" w14:textId="77777777" w:rsidR="00DC0243" w:rsidRDefault="00DC0243" w:rsidP="00DC0243">
      <w:pPr>
        <w:contextualSpacing/>
      </w:pPr>
    </w:p>
    <w:p w14:paraId="3AC18ABD" w14:textId="77777777" w:rsidR="00DC0243" w:rsidRDefault="00DC0243" w:rsidP="00DC0243">
      <w:pPr>
        <w:contextualSpacing/>
      </w:pPr>
    </w:p>
    <w:p w14:paraId="2B808BD7" w14:textId="5BE31C88" w:rsidR="008C181E" w:rsidRDefault="008C181E" w:rsidP="008C181E">
      <w:r w:rsidRPr="008C181E">
        <w:rPr>
          <w:b/>
        </w:rPr>
        <w:lastRenderedPageBreak/>
        <w:t xml:space="preserve">STOP AND </w:t>
      </w:r>
      <w:r w:rsidR="0067035E" w:rsidRPr="008C181E">
        <w:rPr>
          <w:b/>
        </w:rPr>
        <w:t>WAIT FOR FURTHER INSTRUCTION</w:t>
      </w:r>
      <w:r>
        <w:rPr>
          <w:b/>
        </w:rPr>
        <w:t xml:space="preserve"> </w:t>
      </w:r>
      <w:r>
        <w:t>after your team has sorted these photos.</w:t>
      </w:r>
    </w:p>
    <w:p w14:paraId="32CA7BC7" w14:textId="77777777" w:rsidR="00DC0243" w:rsidRDefault="00DC0243" w:rsidP="008C181E"/>
    <w:p w14:paraId="217108BC" w14:textId="77777777" w:rsidR="008C181E" w:rsidRDefault="008C181E" w:rsidP="008C181E">
      <w:r w:rsidRPr="00A87071">
        <w:rPr>
          <w:b/>
        </w:rPr>
        <w:t>Step 2.</w:t>
      </w:r>
      <w:r w:rsidRPr="0072020B">
        <w:t xml:space="preserve"> Look for patterns</w:t>
      </w:r>
      <w:r>
        <w:t>.</w:t>
      </w:r>
    </w:p>
    <w:p w14:paraId="38BBD1F8" w14:textId="77777777" w:rsidR="008C181E" w:rsidRDefault="008C181E" w:rsidP="008C181E"/>
    <w:p w14:paraId="38195B7E" w14:textId="663848FF" w:rsidR="008C181E" w:rsidRDefault="008C181E" w:rsidP="008C181E">
      <w:r>
        <w:t xml:space="preserve">Open the </w:t>
      </w:r>
      <w:r w:rsidRPr="008C181E">
        <w:rPr>
          <w:b/>
        </w:rPr>
        <w:t>Step 2a envelope</w:t>
      </w:r>
      <w:r>
        <w:t xml:space="preserve"> of photos and sort the photos into groups based on </w:t>
      </w:r>
      <w:r w:rsidR="0067035E" w:rsidRPr="00F077B9">
        <w:t>pattern of damage</w:t>
      </w:r>
      <w:r>
        <w:t xml:space="preserve"> at three levels:</w:t>
      </w:r>
    </w:p>
    <w:p w14:paraId="2C2656C0" w14:textId="44CCB8D2" w:rsidR="00DC0243" w:rsidRDefault="00DC0243" w:rsidP="008C181E">
      <w:pPr>
        <w:rPr>
          <w:b/>
        </w:rPr>
      </w:pPr>
    </w:p>
    <w:p w14:paraId="1483E42B" w14:textId="39F01A7C" w:rsidR="0067035E" w:rsidRPr="00744F00" w:rsidRDefault="008C181E" w:rsidP="008C181E">
      <w:pPr>
        <w:rPr>
          <w:b/>
        </w:rPr>
      </w:pPr>
      <w:r w:rsidRPr="00744F00">
        <w:rPr>
          <w:b/>
        </w:rPr>
        <w:t>P</w:t>
      </w:r>
      <w:r w:rsidR="0067035E" w:rsidRPr="00744F00">
        <w:rPr>
          <w:b/>
        </w:rPr>
        <w:t xml:space="preserve">lant community </w:t>
      </w:r>
    </w:p>
    <w:p w14:paraId="22D4F55A" w14:textId="77777777" w:rsidR="0067035E" w:rsidRDefault="0067035E" w:rsidP="0058510C">
      <w:pPr>
        <w:pStyle w:val="ListParagraph"/>
        <w:numPr>
          <w:ilvl w:val="0"/>
          <w:numId w:val="9"/>
        </w:numPr>
      </w:pPr>
      <w:r w:rsidRPr="00A55116">
        <w:t xml:space="preserve">Is the damage on more than one plant? </w:t>
      </w:r>
    </w:p>
    <w:p w14:paraId="7AA269FD" w14:textId="19786594" w:rsidR="008C181E" w:rsidRDefault="0067035E" w:rsidP="0058510C">
      <w:pPr>
        <w:pStyle w:val="ListParagraph"/>
        <w:numPr>
          <w:ilvl w:val="0"/>
          <w:numId w:val="9"/>
        </w:numPr>
      </w:pPr>
      <w:r w:rsidRPr="00A55116">
        <w:t xml:space="preserve">Is the damage on more than one plant species? </w:t>
      </w:r>
    </w:p>
    <w:p w14:paraId="0132BAFE" w14:textId="64F81C92" w:rsidR="00DC0243" w:rsidRDefault="00DC0243" w:rsidP="00DC0243">
      <w:pPr>
        <w:contextualSpacing/>
      </w:pPr>
    </w:p>
    <w:p w14:paraId="37D9E7F8" w14:textId="1AB177A5" w:rsidR="0067035E" w:rsidRPr="00744F00" w:rsidRDefault="008C181E" w:rsidP="0058510C">
      <w:pPr>
        <w:contextualSpacing/>
        <w:rPr>
          <w:b/>
        </w:rPr>
      </w:pPr>
      <w:r w:rsidRPr="00744F00">
        <w:rPr>
          <w:b/>
        </w:rPr>
        <w:t>I</w:t>
      </w:r>
      <w:r w:rsidR="0067035E" w:rsidRPr="00744F00">
        <w:rPr>
          <w:b/>
        </w:rPr>
        <w:t>ndividual plant</w:t>
      </w:r>
    </w:p>
    <w:p w14:paraId="3DA4F6F3" w14:textId="0B93216C" w:rsidR="0067035E" w:rsidRDefault="0067035E" w:rsidP="0058510C">
      <w:pPr>
        <w:pStyle w:val="ListParagraph"/>
        <w:numPr>
          <w:ilvl w:val="0"/>
          <w:numId w:val="10"/>
        </w:numPr>
      </w:pPr>
      <w:r w:rsidRPr="00A55116">
        <w:t xml:space="preserve">Is the damage on the entire plant or </w:t>
      </w:r>
      <w:r w:rsidR="00744F00">
        <w:t xml:space="preserve">only some plant </w:t>
      </w:r>
      <w:r w:rsidRPr="00A55116">
        <w:t xml:space="preserve">parts? </w:t>
      </w:r>
    </w:p>
    <w:p w14:paraId="19802123" w14:textId="5B93A793" w:rsidR="00DC0243" w:rsidRDefault="0067035E" w:rsidP="00DC0243">
      <w:pPr>
        <w:pStyle w:val="ListParagraph"/>
        <w:numPr>
          <w:ilvl w:val="0"/>
          <w:numId w:val="10"/>
        </w:numPr>
      </w:pPr>
      <w:r w:rsidRPr="00A55116">
        <w:t>Is the damage on certain age of growth?</w:t>
      </w:r>
    </w:p>
    <w:p w14:paraId="4A90880C" w14:textId="77777777" w:rsidR="0058510C" w:rsidRDefault="0058510C" w:rsidP="0058510C">
      <w:pPr>
        <w:pStyle w:val="ListParagraph"/>
      </w:pPr>
    </w:p>
    <w:p w14:paraId="6F435F3D" w14:textId="51B745AD" w:rsidR="00744F00" w:rsidRPr="00744F00" w:rsidRDefault="008C181E" w:rsidP="0058510C">
      <w:pPr>
        <w:contextualSpacing/>
        <w:rPr>
          <w:b/>
        </w:rPr>
      </w:pPr>
      <w:r w:rsidRPr="00744F00">
        <w:rPr>
          <w:b/>
        </w:rPr>
        <w:t xml:space="preserve">Specific </w:t>
      </w:r>
      <w:r w:rsidR="0067035E" w:rsidRPr="00744F00">
        <w:rPr>
          <w:b/>
        </w:rPr>
        <w:t>plant part</w:t>
      </w:r>
      <w:r w:rsidR="00744F00">
        <w:rPr>
          <w:b/>
        </w:rPr>
        <w:t>(s)</w:t>
      </w:r>
    </w:p>
    <w:p w14:paraId="048D7EBF" w14:textId="50E92E87" w:rsidR="00DC0243" w:rsidRPr="0058510C" w:rsidRDefault="00744F00" w:rsidP="0067035E">
      <w:pPr>
        <w:pStyle w:val="ListParagraph"/>
        <w:numPr>
          <w:ilvl w:val="0"/>
          <w:numId w:val="11"/>
        </w:numPr>
      </w:pPr>
      <w:r>
        <w:t>Describe how the plant part appears damaged.</w:t>
      </w:r>
    </w:p>
    <w:p w14:paraId="0F14874C" w14:textId="77777777" w:rsidR="00DC0243" w:rsidRDefault="00DC0243" w:rsidP="0067035E">
      <w:pPr>
        <w:rPr>
          <w:b/>
        </w:rPr>
      </w:pPr>
    </w:p>
    <w:p w14:paraId="27385F6C" w14:textId="5EF9B47D" w:rsidR="00DC0243" w:rsidRDefault="008C181E" w:rsidP="00744F00">
      <w:r w:rsidRPr="008C181E">
        <w:rPr>
          <w:b/>
        </w:rPr>
        <w:t>STOP AND WAIT FOR FURTHER INSTRUCTION</w:t>
      </w:r>
      <w:r>
        <w:rPr>
          <w:b/>
        </w:rPr>
        <w:t xml:space="preserve"> </w:t>
      </w:r>
      <w:r>
        <w:t>after your team has sorted these photos.</w:t>
      </w:r>
    </w:p>
    <w:p w14:paraId="0DC20D4D" w14:textId="77777777" w:rsidR="00DC0243" w:rsidRDefault="00DC0243" w:rsidP="00744F00"/>
    <w:p w14:paraId="014DF032" w14:textId="5F072DC1" w:rsidR="00DC0243" w:rsidRPr="0058510C" w:rsidRDefault="00744F00" w:rsidP="00744F00">
      <w:r>
        <w:t xml:space="preserve">Open the </w:t>
      </w:r>
      <w:r w:rsidRPr="008C181E">
        <w:rPr>
          <w:b/>
        </w:rPr>
        <w:t>Step 2</w:t>
      </w:r>
      <w:r>
        <w:rPr>
          <w:b/>
        </w:rPr>
        <w:t>b</w:t>
      </w:r>
      <w:r w:rsidRPr="008C181E">
        <w:rPr>
          <w:b/>
        </w:rPr>
        <w:t xml:space="preserve"> envelope</w:t>
      </w:r>
      <w:r>
        <w:t xml:space="preserve"> of photos and sort the photos into two groups based on observations of:</w:t>
      </w:r>
    </w:p>
    <w:p w14:paraId="11D4DA3C" w14:textId="77777777" w:rsidR="00DC0243" w:rsidRDefault="00DC0243" w:rsidP="00744F00">
      <w:pPr>
        <w:rPr>
          <w:b/>
        </w:rPr>
      </w:pPr>
    </w:p>
    <w:p w14:paraId="52B78D4D" w14:textId="2604664A" w:rsidR="0067035E" w:rsidRPr="00744F00" w:rsidRDefault="00744F00" w:rsidP="00744F00">
      <w:pPr>
        <w:rPr>
          <w:b/>
        </w:rPr>
      </w:pPr>
      <w:r>
        <w:rPr>
          <w:b/>
        </w:rPr>
        <w:t>N</w:t>
      </w:r>
      <w:r w:rsidR="0067035E" w:rsidRPr="00592DE1">
        <w:rPr>
          <w:b/>
        </w:rPr>
        <w:t xml:space="preserve">on-uniform </w:t>
      </w:r>
      <w:r>
        <w:rPr>
          <w:b/>
        </w:rPr>
        <w:t xml:space="preserve">damage </w:t>
      </w:r>
      <w:r w:rsidR="0067035E" w:rsidRPr="00592DE1">
        <w:rPr>
          <w:b/>
        </w:rPr>
        <w:t>patterns</w:t>
      </w:r>
    </w:p>
    <w:p w14:paraId="66B4A341" w14:textId="2DC4FB5D" w:rsidR="0067035E" w:rsidRPr="00A55116" w:rsidRDefault="0067035E" w:rsidP="0058510C">
      <w:pPr>
        <w:pStyle w:val="ListParagraph"/>
        <w:numPr>
          <w:ilvl w:val="0"/>
          <w:numId w:val="11"/>
        </w:numPr>
      </w:pPr>
      <w:r w:rsidRPr="00A55116">
        <w:t xml:space="preserve">Non-uniform, expanding damage patterns </w:t>
      </w:r>
      <w:proofErr w:type="gramStart"/>
      <w:r w:rsidRPr="00A55116">
        <w:t>are usually caused</w:t>
      </w:r>
      <w:proofErr w:type="gramEnd"/>
      <w:r w:rsidRPr="00A55116">
        <w:t xml:space="preserve"> by living factors, because of movement of feeding sites, life cycles, and population increases and decreases.</w:t>
      </w:r>
    </w:p>
    <w:p w14:paraId="0991A122" w14:textId="18B2EEE7" w:rsidR="00DC0243" w:rsidRDefault="00DC0243" w:rsidP="0067035E">
      <w:pPr>
        <w:rPr>
          <w:b/>
        </w:rPr>
      </w:pPr>
    </w:p>
    <w:p w14:paraId="3DDD48EF" w14:textId="3B3254C4" w:rsidR="00DC0243" w:rsidRDefault="00744F00" w:rsidP="0067035E">
      <w:r>
        <w:rPr>
          <w:b/>
        </w:rPr>
        <w:t>U</w:t>
      </w:r>
      <w:r w:rsidRPr="00592DE1">
        <w:rPr>
          <w:b/>
        </w:rPr>
        <w:t xml:space="preserve">niform </w:t>
      </w:r>
      <w:r>
        <w:rPr>
          <w:b/>
        </w:rPr>
        <w:t xml:space="preserve">damage </w:t>
      </w:r>
      <w:r w:rsidRPr="00592DE1">
        <w:rPr>
          <w:b/>
        </w:rPr>
        <w:t>patterns</w:t>
      </w:r>
    </w:p>
    <w:p w14:paraId="775409C4" w14:textId="593ABFCF" w:rsidR="00406050" w:rsidRPr="0058510C" w:rsidRDefault="0067035E" w:rsidP="0058510C">
      <w:pPr>
        <w:pStyle w:val="ListParagraph"/>
        <w:numPr>
          <w:ilvl w:val="0"/>
          <w:numId w:val="11"/>
        </w:numPr>
        <w:rPr>
          <w:szCs w:val="24"/>
        </w:rPr>
      </w:pPr>
      <w:r w:rsidRPr="00A55116">
        <w:t>Uniform, non-expanding damage patterns are usually caused by non-living factors such as chemical injuries, temperature</w:t>
      </w:r>
    </w:p>
    <w:p w14:paraId="6FC5AADA" w14:textId="30A31B55" w:rsidR="00A115BD" w:rsidRDefault="00A115BD" w:rsidP="00AA60A7">
      <w:pPr>
        <w:rPr>
          <w:szCs w:val="24"/>
        </w:rPr>
      </w:pPr>
    </w:p>
    <w:p w14:paraId="7C5C639E" w14:textId="7F669922" w:rsidR="0058510C" w:rsidRDefault="0058510C" w:rsidP="00AA60A7">
      <w:pPr>
        <w:rPr>
          <w:szCs w:val="24"/>
        </w:rPr>
      </w:pPr>
    </w:p>
    <w:p w14:paraId="1E0DAD8E" w14:textId="0DC7F256" w:rsidR="0058510C" w:rsidRDefault="0058510C" w:rsidP="00AA60A7">
      <w:pPr>
        <w:rPr>
          <w:szCs w:val="24"/>
        </w:rPr>
      </w:pPr>
    </w:p>
    <w:p w14:paraId="4AA8873D" w14:textId="3E58F944" w:rsidR="0058510C" w:rsidRDefault="0058510C" w:rsidP="00AA60A7">
      <w:pPr>
        <w:rPr>
          <w:szCs w:val="24"/>
        </w:rPr>
      </w:pPr>
    </w:p>
    <w:p w14:paraId="765F71D4" w14:textId="77777777" w:rsidR="0058510C" w:rsidRDefault="0058510C" w:rsidP="00AA60A7">
      <w:pPr>
        <w:rPr>
          <w:rFonts w:ascii="Palatino Linotype" w:hAnsi="Palatino Linotype"/>
          <w:szCs w:val="24"/>
        </w:rPr>
      </w:pPr>
    </w:p>
    <w:p w14:paraId="0CDEA4D7" w14:textId="48C9B946" w:rsidR="00406050" w:rsidRDefault="0013146A" w:rsidP="00AA60A7">
      <w:pPr>
        <w:rPr>
          <w:rFonts w:ascii="Palatino Linotype" w:hAnsi="Palatino Linotype"/>
          <w:szCs w:val="24"/>
        </w:rPr>
      </w:pPr>
      <w:r>
        <w:rPr>
          <w:rFonts w:ascii="Palatino Linotype" w:hAnsi="Palatino Linotype"/>
          <w:noProof/>
          <w:szCs w:val="24"/>
        </w:rPr>
        <w:drawing>
          <wp:anchor distT="0" distB="0" distL="114300" distR="114300" simplePos="0" relativeHeight="251658240" behindDoc="0" locked="0" layoutInCell="1" allowOverlap="1" wp14:anchorId="41E0AEA1" wp14:editId="738AEECE">
            <wp:simplePos x="0" y="0"/>
            <wp:positionH relativeFrom="column">
              <wp:posOffset>41910</wp:posOffset>
            </wp:positionH>
            <wp:positionV relativeFrom="paragraph">
              <wp:posOffset>180975</wp:posOffset>
            </wp:positionV>
            <wp:extent cx="1155065" cy="1167130"/>
            <wp:effectExtent l="0" t="0" r="0" b="1270"/>
            <wp:wrapSquare wrapText="bothSides"/>
            <wp:docPr id="4" name="Picture 4" descr="Macintosh HD:Users:fcd9:Desktop:Templates &amp; Logos:GBL logo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7680B" w14:textId="54053F1F" w:rsidR="00AD2DB0" w:rsidRPr="00A17BC3" w:rsidRDefault="00406050" w:rsidP="00A17BC3">
      <w:pPr>
        <w:ind w:left="720"/>
      </w:pPr>
      <w:r>
        <w:rPr>
          <w:rFonts w:ascii="Palatino Linotype" w:hAnsi="Palatino Linotype"/>
          <w:szCs w:val="24"/>
        </w:rPr>
        <w:t>References:</w:t>
      </w:r>
      <w:r w:rsidR="00A17BC3">
        <w:rPr>
          <w:rFonts w:ascii="Palatino Linotype" w:hAnsi="Palatino Linotype"/>
          <w:szCs w:val="24"/>
        </w:rPr>
        <w:t xml:space="preserve"> </w:t>
      </w:r>
      <w:r w:rsidR="0067035E">
        <w:rPr>
          <w:rFonts w:ascii="Palatino Linotype" w:hAnsi="Palatino Linotype"/>
          <w:szCs w:val="24"/>
        </w:rPr>
        <w:t xml:space="preserve">Cornell Plant Disease Diagnostic Clinic </w:t>
      </w:r>
      <w:hyperlink r:id="rId8" w:history="1">
        <w:r w:rsidR="0067035E" w:rsidRPr="00714DBE">
          <w:rPr>
            <w:rStyle w:val="Hyperlink"/>
            <w:rFonts w:ascii="Palatino Linotype" w:hAnsi="Palatino Linotype"/>
            <w:szCs w:val="24"/>
          </w:rPr>
          <w:t>http://plantclinic.cornell.edu/</w:t>
        </w:r>
      </w:hyperlink>
      <w:r w:rsidR="0067035E">
        <w:rPr>
          <w:rFonts w:ascii="Palatino Linotype" w:hAnsi="Palatino Linotype"/>
          <w:szCs w:val="24"/>
        </w:rPr>
        <w:t xml:space="preserve"> </w:t>
      </w:r>
      <w:bookmarkStart w:id="0" w:name="_GoBack"/>
      <w:bookmarkEnd w:id="0"/>
    </w:p>
    <w:p w14:paraId="7EDAED13" w14:textId="2B3AA69F" w:rsidR="00406050" w:rsidRDefault="00406050" w:rsidP="00AA60A7">
      <w:pPr>
        <w:rPr>
          <w:rFonts w:ascii="Palatino Linotype" w:hAnsi="Palatino Linotype"/>
          <w:szCs w:val="24"/>
        </w:rPr>
      </w:pPr>
      <w:r>
        <w:rPr>
          <w:rFonts w:ascii="Palatino Linotype" w:hAnsi="Palatino Linotype"/>
          <w:szCs w:val="24"/>
        </w:rPr>
        <w:t xml:space="preserve">Published:  </w:t>
      </w:r>
      <w:r w:rsidR="0058510C">
        <w:rPr>
          <w:rFonts w:ascii="Palatino Linotype" w:hAnsi="Palatino Linotype"/>
          <w:szCs w:val="24"/>
        </w:rPr>
        <w:t>April 2019</w:t>
      </w:r>
    </w:p>
    <w:p w14:paraId="56D4B3C4" w14:textId="4FE3ADA8" w:rsidR="00406050" w:rsidRDefault="00406050" w:rsidP="00AA60A7">
      <w:pPr>
        <w:rPr>
          <w:rFonts w:ascii="Palatino Linotype" w:hAnsi="Palatino Linotype"/>
          <w:szCs w:val="24"/>
        </w:rPr>
      </w:pPr>
      <w:r>
        <w:rPr>
          <w:rFonts w:ascii="Palatino Linotype" w:hAnsi="Palatino Linotype"/>
          <w:szCs w:val="24"/>
        </w:rPr>
        <w:t>Author</w:t>
      </w:r>
      <w:r w:rsidR="0067035E">
        <w:rPr>
          <w:rFonts w:ascii="Palatino Linotype" w:hAnsi="Palatino Linotype"/>
          <w:szCs w:val="24"/>
        </w:rPr>
        <w:t>s</w:t>
      </w:r>
      <w:r>
        <w:rPr>
          <w:rFonts w:ascii="Palatino Linotype" w:hAnsi="Palatino Linotype"/>
          <w:szCs w:val="24"/>
        </w:rPr>
        <w:t>:</w:t>
      </w:r>
      <w:r w:rsidR="00EF7CF0">
        <w:rPr>
          <w:rFonts w:ascii="Palatino Linotype" w:hAnsi="Palatino Linotype"/>
          <w:szCs w:val="24"/>
        </w:rPr>
        <w:t xml:space="preserve"> </w:t>
      </w:r>
      <w:r w:rsidR="0067035E">
        <w:rPr>
          <w:rFonts w:ascii="Palatino Linotype" w:hAnsi="Palatino Linotype"/>
          <w:szCs w:val="24"/>
        </w:rPr>
        <w:t xml:space="preserve">Karen </w:t>
      </w:r>
      <w:proofErr w:type="spellStart"/>
      <w:r w:rsidR="0067035E">
        <w:rPr>
          <w:rFonts w:ascii="Palatino Linotype" w:hAnsi="Palatino Linotype"/>
          <w:szCs w:val="24"/>
        </w:rPr>
        <w:t>Snover</w:t>
      </w:r>
      <w:proofErr w:type="spellEnd"/>
      <w:r w:rsidR="0067035E">
        <w:rPr>
          <w:rFonts w:ascii="Palatino Linotype" w:hAnsi="Palatino Linotype"/>
          <w:szCs w:val="24"/>
        </w:rPr>
        <w:t xml:space="preserve">-Clift and </w:t>
      </w:r>
      <w:r w:rsidR="00EF7CF0">
        <w:rPr>
          <w:rFonts w:ascii="Palatino Linotype" w:hAnsi="Palatino Linotype"/>
          <w:szCs w:val="24"/>
        </w:rPr>
        <w:t>Fiona Doherty</w:t>
      </w:r>
    </w:p>
    <w:p w14:paraId="011F4ADE" w14:textId="022D0ADE" w:rsidR="00406050" w:rsidRPr="00AA60A7" w:rsidRDefault="00406050" w:rsidP="00AA60A7">
      <w:pPr>
        <w:rPr>
          <w:rFonts w:ascii="Palatino Linotype" w:hAnsi="Palatino Linotype"/>
          <w:szCs w:val="24"/>
        </w:rPr>
      </w:pPr>
      <w:r>
        <w:rPr>
          <w:rFonts w:ascii="Palatino Linotype" w:hAnsi="Palatino Linotype"/>
          <w:szCs w:val="24"/>
        </w:rPr>
        <w:t xml:space="preserve">Reviewer: </w:t>
      </w:r>
      <w:r w:rsidR="006020CB">
        <w:rPr>
          <w:rFonts w:ascii="Palatino Linotype" w:hAnsi="Palatino Linotype"/>
          <w:szCs w:val="24"/>
        </w:rPr>
        <w:t xml:space="preserve">Lori </w:t>
      </w:r>
      <w:r w:rsidR="0067035E">
        <w:rPr>
          <w:rFonts w:ascii="Palatino Linotype" w:hAnsi="Palatino Linotype"/>
          <w:szCs w:val="24"/>
        </w:rPr>
        <w:t xml:space="preserve">J </w:t>
      </w:r>
      <w:r w:rsidR="006020CB">
        <w:rPr>
          <w:rFonts w:ascii="Palatino Linotype" w:hAnsi="Palatino Linotype"/>
          <w:szCs w:val="24"/>
        </w:rPr>
        <w:t>Brewer</w:t>
      </w:r>
    </w:p>
    <w:sectPr w:rsidR="00406050" w:rsidRPr="00AA60A7" w:rsidSect="00B3764C">
      <w:headerReference w:type="default" r:id="rId9"/>
      <w:headerReference w:type="first" r:id="rId10"/>
      <w:footerReference w:type="first" r:id="rId11"/>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CEEF" w14:textId="77777777" w:rsidR="001A64C9" w:rsidRDefault="001A64C9">
      <w:r>
        <w:separator/>
      </w:r>
    </w:p>
  </w:endnote>
  <w:endnote w:type="continuationSeparator" w:id="0">
    <w:p w14:paraId="63649BAB" w14:textId="77777777" w:rsidR="001A64C9" w:rsidRDefault="001A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574E0C" w14:paraId="1A80DC97" w14:textId="77777777" w:rsidTr="00CE2C33">
      <w:trPr>
        <w:trHeight w:val="183"/>
      </w:trPr>
      <w:tc>
        <w:tcPr>
          <w:tcW w:w="10980" w:type="dxa"/>
        </w:tcPr>
        <w:p w14:paraId="18FC1A12" w14:textId="77777777" w:rsidR="00574E0C" w:rsidRPr="00DC791E" w:rsidRDefault="00574E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574E0C" w14:paraId="4A3C5758" w14:textId="77777777" w:rsidTr="00CE2C33">
      <w:tc>
        <w:tcPr>
          <w:tcW w:w="10980" w:type="dxa"/>
        </w:tcPr>
        <w:p w14:paraId="5C9B3B3C" w14:textId="77777777" w:rsidR="00574E0C" w:rsidRPr="00CE2C33" w:rsidRDefault="00574E0C"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574E0C" w:rsidRDefault="00574E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2ECA" w14:textId="77777777" w:rsidR="001A64C9" w:rsidRDefault="001A64C9">
      <w:r>
        <w:separator/>
      </w:r>
    </w:p>
  </w:footnote>
  <w:footnote w:type="continuationSeparator" w:id="0">
    <w:p w14:paraId="6DA3A578" w14:textId="77777777" w:rsidR="001A64C9" w:rsidRDefault="001A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574E0C" w:rsidRDefault="00574E0C">
    <w:pPr>
      <w:pStyle w:val="Header"/>
    </w:pPr>
  </w:p>
  <w:p w14:paraId="1BCB2CEB" w14:textId="77777777" w:rsidR="00574E0C" w:rsidRDefault="00574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574E0C" w14:paraId="1ED03D81" w14:textId="77777777" w:rsidTr="00FD2E7B">
      <w:tc>
        <w:tcPr>
          <w:tcW w:w="8100" w:type="dxa"/>
        </w:tcPr>
        <w:p w14:paraId="39DE1387" w14:textId="22C13296" w:rsidR="00574E0C" w:rsidRDefault="00574E0C"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574E0C" w:rsidRPr="00F73898" w:rsidRDefault="00574E0C"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273C9983">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574E0C" w:rsidRDefault="00574E0C" w:rsidP="00FD2E7B">
          <w:pPr>
            <w:pStyle w:val="Address"/>
            <w:spacing w:line="200" w:lineRule="exact"/>
            <w:rPr>
              <w:rFonts w:asciiTheme="minorHAnsi" w:hAnsiTheme="minorHAnsi" w:cs="Arial"/>
              <w:kern w:val="20"/>
              <w:sz w:val="18"/>
              <w:szCs w:val="18"/>
            </w:rPr>
          </w:pPr>
        </w:p>
        <w:p w14:paraId="5B8DA216" w14:textId="0EF3CF90" w:rsidR="00574E0C" w:rsidRDefault="00574E0C" w:rsidP="00FD2E7B">
          <w:pPr>
            <w:pStyle w:val="Address"/>
            <w:spacing w:line="200" w:lineRule="exact"/>
            <w:rPr>
              <w:rFonts w:asciiTheme="minorHAnsi" w:hAnsiTheme="minorHAnsi" w:cs="Arial"/>
              <w:kern w:val="20"/>
              <w:sz w:val="18"/>
              <w:szCs w:val="18"/>
            </w:rPr>
          </w:pPr>
        </w:p>
        <w:p w14:paraId="6390169C" w14:textId="77777777" w:rsidR="00574E0C" w:rsidRDefault="00574E0C" w:rsidP="00FD2E7B">
          <w:pPr>
            <w:pStyle w:val="Address"/>
            <w:spacing w:line="200" w:lineRule="exact"/>
            <w:rPr>
              <w:rFonts w:asciiTheme="minorHAnsi" w:hAnsiTheme="minorHAnsi" w:cs="Arial"/>
              <w:kern w:val="20"/>
              <w:sz w:val="18"/>
              <w:szCs w:val="18"/>
            </w:rPr>
          </w:pPr>
        </w:p>
        <w:p w14:paraId="29C038BD" w14:textId="77777777" w:rsidR="00574E0C" w:rsidRDefault="00574E0C" w:rsidP="00FD2E7B">
          <w:pPr>
            <w:pStyle w:val="Address"/>
            <w:spacing w:line="200" w:lineRule="exact"/>
            <w:rPr>
              <w:rFonts w:asciiTheme="minorHAnsi" w:hAnsiTheme="minorHAnsi" w:cs="Arial"/>
              <w:kern w:val="20"/>
              <w:sz w:val="18"/>
              <w:szCs w:val="18"/>
            </w:rPr>
          </w:pPr>
        </w:p>
        <w:p w14:paraId="4E4D6AE0" w14:textId="7B07E820" w:rsidR="00574E0C" w:rsidRDefault="00574E0C" w:rsidP="00FD2E7B">
          <w:pPr>
            <w:pStyle w:val="Address"/>
            <w:spacing w:line="200" w:lineRule="exact"/>
            <w:rPr>
              <w:rFonts w:asciiTheme="minorHAnsi" w:hAnsiTheme="minorHAnsi" w:cs="Arial"/>
              <w:kern w:val="20"/>
              <w:sz w:val="18"/>
              <w:szCs w:val="18"/>
            </w:rPr>
          </w:pPr>
        </w:p>
        <w:p w14:paraId="330D4301" w14:textId="58139FFF" w:rsidR="00574E0C" w:rsidRPr="004A4274" w:rsidRDefault="00574E0C" w:rsidP="00FD2E7B">
          <w:pPr>
            <w:pStyle w:val="Address"/>
            <w:spacing w:line="200" w:lineRule="exact"/>
            <w:rPr>
              <w:rFonts w:asciiTheme="minorHAnsi" w:hAnsiTheme="minorHAnsi" w:cs="Arial"/>
              <w:kern w:val="16"/>
            </w:rPr>
          </w:pPr>
        </w:p>
      </w:tc>
    </w:tr>
  </w:tbl>
  <w:p w14:paraId="35D443EC" w14:textId="77777777" w:rsidR="00574E0C" w:rsidRPr="00CF5210" w:rsidRDefault="00574E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4A19"/>
    <w:multiLevelType w:val="hybridMultilevel"/>
    <w:tmpl w:val="E89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E3603"/>
    <w:multiLevelType w:val="hybridMultilevel"/>
    <w:tmpl w:val="7CB6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34F30"/>
    <w:multiLevelType w:val="hybridMultilevel"/>
    <w:tmpl w:val="47B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44647"/>
    <w:multiLevelType w:val="hybridMultilevel"/>
    <w:tmpl w:val="B7D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A3D38"/>
    <w:multiLevelType w:val="hybridMultilevel"/>
    <w:tmpl w:val="852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F1C48"/>
    <w:multiLevelType w:val="hybridMultilevel"/>
    <w:tmpl w:val="5F8E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947AA"/>
    <w:multiLevelType w:val="hybridMultilevel"/>
    <w:tmpl w:val="EF4615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67BD"/>
    <w:multiLevelType w:val="hybridMultilevel"/>
    <w:tmpl w:val="2994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F2B57"/>
    <w:multiLevelType w:val="hybridMultilevel"/>
    <w:tmpl w:val="DA84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77A8E"/>
    <w:multiLevelType w:val="hybridMultilevel"/>
    <w:tmpl w:val="604C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72C54"/>
    <w:multiLevelType w:val="hybridMultilevel"/>
    <w:tmpl w:val="633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2"/>
  </w:num>
  <w:num w:numId="6">
    <w:abstractNumId w:val="8"/>
  </w:num>
  <w:num w:numId="7">
    <w:abstractNumId w:val="6"/>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43216"/>
    <w:rsid w:val="0006425E"/>
    <w:rsid w:val="00070F5A"/>
    <w:rsid w:val="000A699A"/>
    <w:rsid w:val="000A7806"/>
    <w:rsid w:val="000B2A1E"/>
    <w:rsid w:val="000F3A79"/>
    <w:rsid w:val="00123230"/>
    <w:rsid w:val="0013146A"/>
    <w:rsid w:val="0014196B"/>
    <w:rsid w:val="001528BB"/>
    <w:rsid w:val="001A08F5"/>
    <w:rsid w:val="001A64C9"/>
    <w:rsid w:val="001A6F95"/>
    <w:rsid w:val="0027140C"/>
    <w:rsid w:val="002B3120"/>
    <w:rsid w:val="002C2641"/>
    <w:rsid w:val="002F14A0"/>
    <w:rsid w:val="0032282F"/>
    <w:rsid w:val="00331504"/>
    <w:rsid w:val="0033602D"/>
    <w:rsid w:val="00366B7F"/>
    <w:rsid w:val="003A1E88"/>
    <w:rsid w:val="003B7A29"/>
    <w:rsid w:val="00406050"/>
    <w:rsid w:val="00406C55"/>
    <w:rsid w:val="00434556"/>
    <w:rsid w:val="004A4274"/>
    <w:rsid w:val="004B1773"/>
    <w:rsid w:val="004B663D"/>
    <w:rsid w:val="00501EA6"/>
    <w:rsid w:val="00574E0C"/>
    <w:rsid w:val="00584315"/>
    <w:rsid w:val="0058510C"/>
    <w:rsid w:val="00601AF3"/>
    <w:rsid w:val="006020CB"/>
    <w:rsid w:val="00627D25"/>
    <w:rsid w:val="00645724"/>
    <w:rsid w:val="00647AF4"/>
    <w:rsid w:val="0066378A"/>
    <w:rsid w:val="0066438A"/>
    <w:rsid w:val="0067035E"/>
    <w:rsid w:val="00670F8C"/>
    <w:rsid w:val="0067557E"/>
    <w:rsid w:val="0069040E"/>
    <w:rsid w:val="006C3017"/>
    <w:rsid w:val="006C3F43"/>
    <w:rsid w:val="006E5839"/>
    <w:rsid w:val="00701181"/>
    <w:rsid w:val="00704693"/>
    <w:rsid w:val="00744F00"/>
    <w:rsid w:val="00850113"/>
    <w:rsid w:val="008A2C97"/>
    <w:rsid w:val="008A48BE"/>
    <w:rsid w:val="008C181E"/>
    <w:rsid w:val="009B0716"/>
    <w:rsid w:val="009F0C62"/>
    <w:rsid w:val="009F533E"/>
    <w:rsid w:val="00A115BD"/>
    <w:rsid w:val="00A17BC3"/>
    <w:rsid w:val="00A56B0E"/>
    <w:rsid w:val="00AA60A7"/>
    <w:rsid w:val="00AA651B"/>
    <w:rsid w:val="00AB0CE5"/>
    <w:rsid w:val="00AB60A8"/>
    <w:rsid w:val="00AD2DB0"/>
    <w:rsid w:val="00B3764C"/>
    <w:rsid w:val="00B5377E"/>
    <w:rsid w:val="00BB6A02"/>
    <w:rsid w:val="00BC0644"/>
    <w:rsid w:val="00BC2127"/>
    <w:rsid w:val="00BC65E6"/>
    <w:rsid w:val="00BD5787"/>
    <w:rsid w:val="00C123D3"/>
    <w:rsid w:val="00C1662C"/>
    <w:rsid w:val="00C33517"/>
    <w:rsid w:val="00C33960"/>
    <w:rsid w:val="00C454D5"/>
    <w:rsid w:val="00C62873"/>
    <w:rsid w:val="00C83CDF"/>
    <w:rsid w:val="00C95F3E"/>
    <w:rsid w:val="00C97122"/>
    <w:rsid w:val="00CA7CE4"/>
    <w:rsid w:val="00CB4AD1"/>
    <w:rsid w:val="00CD0E62"/>
    <w:rsid w:val="00CE2C33"/>
    <w:rsid w:val="00CF5210"/>
    <w:rsid w:val="00D12C7D"/>
    <w:rsid w:val="00D30837"/>
    <w:rsid w:val="00D35041"/>
    <w:rsid w:val="00D5114F"/>
    <w:rsid w:val="00D9080B"/>
    <w:rsid w:val="00DB54B8"/>
    <w:rsid w:val="00DC0243"/>
    <w:rsid w:val="00DC2DE5"/>
    <w:rsid w:val="00DC791E"/>
    <w:rsid w:val="00E710A9"/>
    <w:rsid w:val="00E75D49"/>
    <w:rsid w:val="00E81FB0"/>
    <w:rsid w:val="00EC7D44"/>
    <w:rsid w:val="00EE21B6"/>
    <w:rsid w:val="00EF7CF0"/>
    <w:rsid w:val="00F73898"/>
    <w:rsid w:val="00F82C7D"/>
    <w:rsid w:val="00F918E5"/>
    <w:rsid w:val="00FC3158"/>
    <w:rsid w:val="00FC64B1"/>
    <w:rsid w:val="00FD2E7B"/>
    <w:rsid w:val="4A10F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8E4A24A3-3872-EC4D-9EC8-79EC36A2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574E0C"/>
    <w:pPr>
      <w:ind w:left="720"/>
      <w:contextualSpacing/>
    </w:pPr>
  </w:style>
  <w:style w:type="character" w:customStyle="1" w:styleId="UnresolvedMention">
    <w:name w:val="Unresolved Mention"/>
    <w:basedOn w:val="DefaultParagraphFont"/>
    <w:uiPriority w:val="99"/>
    <w:semiHidden/>
    <w:unhideWhenUsed/>
    <w:rsid w:val="0067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tclinic.cor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4</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Michelle Podolec</cp:lastModifiedBy>
  <cp:revision>8</cp:revision>
  <cp:lastPrinted>2009-07-08T14:45:00Z</cp:lastPrinted>
  <dcterms:created xsi:type="dcterms:W3CDTF">2018-11-10T19:24:00Z</dcterms:created>
  <dcterms:modified xsi:type="dcterms:W3CDTF">2019-04-08T15:53:00Z</dcterms:modified>
</cp:coreProperties>
</file>