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17E1E25D" w:rsidR="00F8617F" w:rsidRPr="00D66DA4" w:rsidRDefault="00FA4248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FA4248">
        <w:rPr>
          <w:color w:val="000000" w:themeColor="text1"/>
          <w:sz w:val="40"/>
          <w:szCs w:val="40"/>
        </w:rPr>
        <w:t>Herbaceous Plants</w:t>
      </w:r>
    </w:p>
    <w:p w14:paraId="5D33D19E" w14:textId="5C254374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2EE8FDDB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8667C3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1640E415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FA4248">
        <w:rPr>
          <w:rFonts w:ascii="Palatino" w:hAnsi="Palatino"/>
          <w:b w:val="0"/>
          <w:color w:val="000000" w:themeColor="text1"/>
          <w:sz w:val="20"/>
          <w:szCs w:val="20"/>
        </w:rPr>
        <w:t>this</w:t>
      </w:r>
      <w:proofErr w:type="gramEnd"/>
      <w:r w:rsidRPr="00FA4248">
        <w:rPr>
          <w:rFonts w:ascii="Palatino" w:hAnsi="Palatino"/>
          <w:b w:val="0"/>
          <w:color w:val="000000" w:themeColor="text1"/>
          <w:sz w:val="20"/>
          <w:szCs w:val="20"/>
        </w:rPr>
        <w:t xml:space="preserve"> is Section </w:t>
      </w:r>
      <w:r w:rsidR="00FA4248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FA4248">
        <w:rPr>
          <w:rFonts w:ascii="Palatino" w:hAnsi="Palatino"/>
          <w:b w:val="0"/>
          <w:color w:val="000000" w:themeColor="text1"/>
          <w:sz w:val="20"/>
          <w:szCs w:val="20"/>
        </w:rPr>
        <w:t>.</w:t>
      </w:r>
      <w:r w:rsidR="00FA4248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FA4248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FA4248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FA4248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8667C3">
        <w:rPr>
          <w:rFonts w:ascii="Palatino" w:hAnsi="Palatino"/>
          <w:b w:val="0"/>
          <w:color w:val="000000" w:themeColor="text1"/>
          <w:sz w:val="20"/>
          <w:szCs w:val="20"/>
        </w:rPr>
        <w:t xml:space="preserve">Plant </w:t>
      </w:r>
      <w:r w:rsidR="00FA4248">
        <w:rPr>
          <w:rFonts w:ascii="Palatino" w:hAnsi="Palatino"/>
          <w:b w:val="0"/>
          <w:color w:val="000000" w:themeColor="text1"/>
          <w:sz w:val="20"/>
          <w:szCs w:val="20"/>
        </w:rPr>
        <w:t>Ecosystems Services</w:t>
      </w:r>
    </w:p>
    <w:p w14:paraId="6415AC86" w14:textId="1CB4DEB4" w:rsidR="008B25AC" w:rsidRDefault="008B25AC" w:rsidP="0052223F">
      <w:pPr>
        <w:rPr>
          <w:i/>
          <w:szCs w:val="24"/>
        </w:rPr>
      </w:pPr>
    </w:p>
    <w:p w14:paraId="174B84A2" w14:textId="0B29AF31" w:rsidR="00FA4248" w:rsidRPr="00671D07" w:rsidRDefault="007F62C5" w:rsidP="003A361F">
      <w:pPr>
        <w:rPr>
          <w:rFonts w:eastAsia="Times New Roman"/>
          <w:bCs/>
          <w:color w:val="FF0000"/>
          <w:sz w:val="22"/>
        </w:rPr>
      </w:pPr>
      <w:r w:rsidRPr="00671D07">
        <w:rPr>
          <w:rFonts w:eastAsia="Times New Roman"/>
          <w:bCs/>
          <w:color w:val="000000" w:themeColor="text1"/>
          <w:sz w:val="22"/>
        </w:rPr>
        <w:t xml:space="preserve">1. </w:t>
      </w:r>
      <w:r w:rsidR="00FA4248" w:rsidRPr="00671D07">
        <w:rPr>
          <w:rFonts w:eastAsia="Times New Roman"/>
          <w:bCs/>
          <w:color w:val="000000" w:themeColor="text1"/>
          <w:sz w:val="22"/>
        </w:rPr>
        <w:t xml:space="preserve">What </w:t>
      </w:r>
      <w:r w:rsidRPr="00671D07">
        <w:rPr>
          <w:rFonts w:eastAsia="Times New Roman"/>
          <w:bCs/>
          <w:color w:val="000000" w:themeColor="text1"/>
          <w:sz w:val="22"/>
        </w:rPr>
        <w:t>distinguishes</w:t>
      </w:r>
      <w:r w:rsidR="00FA4248" w:rsidRPr="00671D07">
        <w:rPr>
          <w:rFonts w:eastAsia="Times New Roman"/>
          <w:bCs/>
          <w:color w:val="000000" w:themeColor="text1"/>
          <w:sz w:val="22"/>
        </w:rPr>
        <w:t xml:space="preserve"> the following </w:t>
      </w:r>
      <w:r w:rsidRPr="00671D07">
        <w:rPr>
          <w:rFonts w:eastAsia="Times New Roman"/>
          <w:bCs/>
          <w:color w:val="000000" w:themeColor="text1"/>
          <w:sz w:val="22"/>
        </w:rPr>
        <w:t>herbaceous</w:t>
      </w:r>
      <w:r w:rsidR="00FA4248" w:rsidRPr="00671D07">
        <w:rPr>
          <w:rFonts w:eastAsia="Times New Roman"/>
          <w:bCs/>
          <w:color w:val="000000" w:themeColor="text1"/>
          <w:sz w:val="22"/>
        </w:rPr>
        <w:t xml:space="preserve"> plants: perennials, biennials and annuals. Provide an example of each.</w:t>
      </w:r>
      <w:r w:rsidRPr="00671D07">
        <w:rPr>
          <w:rFonts w:eastAsia="Times New Roman"/>
          <w:bCs/>
          <w:color w:val="000000" w:themeColor="text1"/>
          <w:sz w:val="22"/>
        </w:rPr>
        <w:t xml:space="preserve"> </w:t>
      </w:r>
    </w:p>
    <w:p w14:paraId="16803FB4" w14:textId="3631D2B1" w:rsidR="003A361F" w:rsidRPr="00671D07" w:rsidRDefault="003A361F" w:rsidP="003A361F">
      <w:pPr>
        <w:rPr>
          <w:rFonts w:eastAsia="Times New Roman"/>
          <w:bCs/>
          <w:color w:val="FF0000"/>
          <w:sz w:val="22"/>
        </w:rPr>
      </w:pPr>
    </w:p>
    <w:p w14:paraId="427F60C8" w14:textId="222217C6" w:rsidR="003A361F" w:rsidRPr="00671D07" w:rsidRDefault="003A361F" w:rsidP="003A361F">
      <w:pPr>
        <w:rPr>
          <w:rFonts w:eastAsia="Times New Roman"/>
          <w:bCs/>
          <w:color w:val="FF0000"/>
          <w:sz w:val="22"/>
        </w:rPr>
      </w:pPr>
    </w:p>
    <w:p w14:paraId="32B71B17" w14:textId="1C3AE6FC" w:rsidR="003A361F" w:rsidRPr="00671D07" w:rsidRDefault="003A361F" w:rsidP="003A361F">
      <w:pPr>
        <w:rPr>
          <w:rFonts w:eastAsia="Times New Roman"/>
          <w:bCs/>
          <w:color w:val="FF0000"/>
          <w:sz w:val="22"/>
        </w:rPr>
      </w:pPr>
    </w:p>
    <w:p w14:paraId="7D188B94" w14:textId="036FC2CE" w:rsidR="003A361F" w:rsidRPr="00671D07" w:rsidRDefault="003A361F" w:rsidP="003A361F">
      <w:pPr>
        <w:rPr>
          <w:rFonts w:eastAsia="Times New Roman"/>
          <w:bCs/>
          <w:color w:val="FF0000"/>
          <w:sz w:val="22"/>
        </w:rPr>
      </w:pPr>
    </w:p>
    <w:p w14:paraId="4142D20C" w14:textId="3903985D" w:rsidR="00671D07" w:rsidRPr="00671D07" w:rsidRDefault="00671D07" w:rsidP="003A361F">
      <w:pPr>
        <w:rPr>
          <w:rFonts w:eastAsia="Times New Roman"/>
          <w:bCs/>
          <w:color w:val="FF0000"/>
          <w:sz w:val="22"/>
        </w:rPr>
      </w:pPr>
    </w:p>
    <w:p w14:paraId="7ED5567B" w14:textId="77777777" w:rsidR="00FA4248" w:rsidRPr="00671D07" w:rsidRDefault="00FA4248" w:rsidP="00FA4248">
      <w:pPr>
        <w:rPr>
          <w:rFonts w:eastAsia="Times New Roman"/>
          <w:bCs/>
          <w:color w:val="FF0000"/>
          <w:sz w:val="22"/>
        </w:rPr>
      </w:pPr>
    </w:p>
    <w:p w14:paraId="5963AD42" w14:textId="65B547F9" w:rsidR="00FA4248" w:rsidRPr="00671D07" w:rsidRDefault="007F62C5" w:rsidP="00FA4248">
      <w:pPr>
        <w:rPr>
          <w:rFonts w:eastAsia="Times New Roman"/>
          <w:bCs/>
          <w:color w:val="FF0000"/>
          <w:sz w:val="22"/>
        </w:rPr>
      </w:pPr>
      <w:r w:rsidRPr="00671D07">
        <w:rPr>
          <w:rFonts w:eastAsia="Times New Roman"/>
          <w:bCs/>
          <w:color w:val="000000" w:themeColor="text1"/>
          <w:sz w:val="22"/>
        </w:rPr>
        <w:t xml:space="preserve">2. </w:t>
      </w:r>
      <w:r w:rsidR="00FA4248" w:rsidRPr="00671D07">
        <w:rPr>
          <w:rFonts w:eastAsia="Times New Roman"/>
          <w:bCs/>
          <w:color w:val="000000" w:themeColor="text1"/>
          <w:sz w:val="22"/>
        </w:rPr>
        <w:t>How do you plant and care for a bulb?</w:t>
      </w:r>
    </w:p>
    <w:p w14:paraId="20E6250E" w14:textId="0EFBFFBE" w:rsidR="007F62C5" w:rsidRPr="00671D07" w:rsidRDefault="007F62C5" w:rsidP="00FA4248">
      <w:pPr>
        <w:rPr>
          <w:rFonts w:eastAsia="Times New Roman"/>
          <w:bCs/>
          <w:color w:val="FF0000"/>
          <w:sz w:val="22"/>
        </w:rPr>
      </w:pPr>
    </w:p>
    <w:p w14:paraId="47B4AFC1" w14:textId="68A455A7" w:rsidR="003A361F" w:rsidRPr="00671D07" w:rsidRDefault="003A361F" w:rsidP="00FA4248">
      <w:pPr>
        <w:rPr>
          <w:rFonts w:eastAsia="Times New Roman"/>
          <w:bCs/>
          <w:color w:val="FF0000"/>
          <w:sz w:val="22"/>
        </w:rPr>
      </w:pPr>
    </w:p>
    <w:p w14:paraId="5E1E1418" w14:textId="41DCE1BF" w:rsidR="00671D07" w:rsidRPr="00671D07" w:rsidRDefault="00671D07" w:rsidP="00FA4248">
      <w:pPr>
        <w:rPr>
          <w:rFonts w:eastAsia="Times New Roman"/>
          <w:bCs/>
          <w:color w:val="FF0000"/>
          <w:sz w:val="22"/>
        </w:rPr>
      </w:pPr>
    </w:p>
    <w:p w14:paraId="6D50B578" w14:textId="4C50F1D1" w:rsidR="003A361F" w:rsidRPr="00671D07" w:rsidRDefault="003A361F" w:rsidP="00FA4248">
      <w:pPr>
        <w:rPr>
          <w:rFonts w:eastAsia="Times New Roman"/>
          <w:bCs/>
          <w:color w:val="FF0000"/>
          <w:sz w:val="22"/>
        </w:rPr>
      </w:pPr>
    </w:p>
    <w:p w14:paraId="0112CDDD" w14:textId="1C084EE6" w:rsidR="003A361F" w:rsidRPr="00671D07" w:rsidRDefault="003A361F" w:rsidP="00FA4248">
      <w:pPr>
        <w:rPr>
          <w:rFonts w:eastAsia="Times New Roman"/>
          <w:bCs/>
          <w:color w:val="FF0000"/>
          <w:sz w:val="22"/>
        </w:rPr>
      </w:pPr>
    </w:p>
    <w:p w14:paraId="56C541A0" w14:textId="1A593A7C" w:rsidR="003A361F" w:rsidRPr="00671D07" w:rsidRDefault="003A361F" w:rsidP="00FA4248">
      <w:pPr>
        <w:rPr>
          <w:rFonts w:eastAsia="Times New Roman"/>
          <w:bCs/>
          <w:color w:val="FF0000"/>
          <w:sz w:val="22"/>
        </w:rPr>
      </w:pPr>
    </w:p>
    <w:p w14:paraId="7F57DABC" w14:textId="0D52B8CD" w:rsidR="007F62C5" w:rsidRPr="00671D07" w:rsidRDefault="007F62C5" w:rsidP="00FA4248">
      <w:pPr>
        <w:rPr>
          <w:rFonts w:eastAsia="Times New Roman"/>
          <w:bCs/>
          <w:sz w:val="22"/>
        </w:rPr>
      </w:pPr>
      <w:r w:rsidRPr="00671D07">
        <w:rPr>
          <w:rFonts w:eastAsia="Times New Roman"/>
          <w:bCs/>
          <w:sz w:val="22"/>
        </w:rPr>
        <w:t xml:space="preserve">3. </w:t>
      </w:r>
      <w:r w:rsidR="00860462" w:rsidRPr="00671D07">
        <w:rPr>
          <w:rFonts w:eastAsia="Times New Roman"/>
          <w:bCs/>
          <w:sz w:val="22"/>
        </w:rPr>
        <w:t>Once plants are planted, w</w:t>
      </w:r>
      <w:r w:rsidRPr="00671D07">
        <w:rPr>
          <w:rFonts w:eastAsia="Times New Roman"/>
          <w:bCs/>
          <w:sz w:val="22"/>
        </w:rPr>
        <w:t xml:space="preserve">hat are three fundamentals of basic landscape </w:t>
      </w:r>
      <w:r w:rsidR="00860462" w:rsidRPr="00671D07">
        <w:rPr>
          <w:rFonts w:eastAsia="Times New Roman"/>
          <w:bCs/>
          <w:sz w:val="22"/>
        </w:rPr>
        <w:t>maintenance</w:t>
      </w:r>
      <w:r w:rsidRPr="00671D07">
        <w:rPr>
          <w:rFonts w:eastAsia="Times New Roman"/>
          <w:bCs/>
          <w:sz w:val="22"/>
        </w:rPr>
        <w:t>?</w:t>
      </w:r>
    </w:p>
    <w:p w14:paraId="5FAB8A45" w14:textId="690D3ACE" w:rsidR="003A361F" w:rsidRPr="00671D07" w:rsidRDefault="003A361F" w:rsidP="00FA4248">
      <w:pPr>
        <w:rPr>
          <w:rFonts w:eastAsia="Times New Roman"/>
          <w:bCs/>
          <w:sz w:val="22"/>
        </w:rPr>
      </w:pPr>
    </w:p>
    <w:p w14:paraId="1C6A1EAA" w14:textId="77777777" w:rsidR="003A361F" w:rsidRPr="00671D07" w:rsidRDefault="003A361F" w:rsidP="00FA4248">
      <w:pPr>
        <w:rPr>
          <w:rFonts w:eastAsia="Times New Roman"/>
          <w:bCs/>
          <w:sz w:val="22"/>
        </w:rPr>
      </w:pPr>
    </w:p>
    <w:p w14:paraId="2B9B3C29" w14:textId="42F5B49C" w:rsidR="003A361F" w:rsidRPr="00671D07" w:rsidRDefault="003A361F" w:rsidP="00FA4248">
      <w:pPr>
        <w:rPr>
          <w:rFonts w:eastAsia="Times New Roman"/>
          <w:bCs/>
          <w:sz w:val="22"/>
        </w:rPr>
      </w:pPr>
    </w:p>
    <w:p w14:paraId="671EA0FB" w14:textId="19FFE893" w:rsidR="00671D07" w:rsidRPr="00671D07" w:rsidRDefault="00671D07" w:rsidP="00FA4248">
      <w:pPr>
        <w:rPr>
          <w:rFonts w:eastAsia="Times New Roman"/>
          <w:bCs/>
          <w:sz w:val="22"/>
        </w:rPr>
      </w:pPr>
    </w:p>
    <w:p w14:paraId="5D4DB2D9" w14:textId="4A09E517" w:rsidR="003A361F" w:rsidRPr="00671D07" w:rsidRDefault="003A361F" w:rsidP="00FA4248">
      <w:pPr>
        <w:rPr>
          <w:rFonts w:eastAsia="Times New Roman"/>
          <w:bCs/>
          <w:sz w:val="22"/>
        </w:rPr>
      </w:pPr>
    </w:p>
    <w:p w14:paraId="05628CB7" w14:textId="7B15A614" w:rsidR="003A361F" w:rsidRPr="00671D07" w:rsidRDefault="003A361F" w:rsidP="00FA4248">
      <w:pPr>
        <w:rPr>
          <w:rFonts w:eastAsia="Times New Roman"/>
          <w:bCs/>
          <w:sz w:val="22"/>
        </w:rPr>
      </w:pPr>
    </w:p>
    <w:p w14:paraId="28A07ADF" w14:textId="325FC695" w:rsidR="007F62C5" w:rsidRPr="00671D07" w:rsidRDefault="007F62C5" w:rsidP="00FA4248">
      <w:pPr>
        <w:rPr>
          <w:rFonts w:eastAsia="Times New Roman"/>
          <w:bCs/>
          <w:sz w:val="22"/>
        </w:rPr>
      </w:pPr>
      <w:r w:rsidRPr="00671D07">
        <w:rPr>
          <w:rFonts w:eastAsia="Times New Roman"/>
          <w:bCs/>
          <w:sz w:val="22"/>
        </w:rPr>
        <w:t>4. What is a weed? What is the most important thing to remember about weeding?</w:t>
      </w:r>
    </w:p>
    <w:p w14:paraId="5F151DEC" w14:textId="61EC0575" w:rsidR="003A361F" w:rsidRDefault="003A361F" w:rsidP="0052223F">
      <w:pPr>
        <w:rPr>
          <w:i/>
          <w:szCs w:val="24"/>
        </w:rPr>
      </w:pPr>
    </w:p>
    <w:p w14:paraId="73B53C9A" w14:textId="202E884A" w:rsidR="00671D07" w:rsidRDefault="00671D07" w:rsidP="0052223F">
      <w:pPr>
        <w:rPr>
          <w:i/>
          <w:szCs w:val="24"/>
        </w:rPr>
      </w:pPr>
    </w:p>
    <w:p w14:paraId="0D9D08E7" w14:textId="6394CF25" w:rsidR="00671D07" w:rsidRDefault="00671D07" w:rsidP="0052223F">
      <w:pPr>
        <w:rPr>
          <w:i/>
          <w:szCs w:val="24"/>
        </w:rPr>
      </w:pPr>
    </w:p>
    <w:p w14:paraId="189F8834" w14:textId="733814CB" w:rsidR="00671D07" w:rsidRDefault="00671D07" w:rsidP="0052223F">
      <w:pPr>
        <w:rPr>
          <w:i/>
          <w:szCs w:val="24"/>
        </w:rPr>
      </w:pPr>
    </w:p>
    <w:p w14:paraId="110A1467" w14:textId="3D064540" w:rsidR="00671D07" w:rsidRDefault="00671D07" w:rsidP="0052223F">
      <w:pPr>
        <w:rPr>
          <w:i/>
          <w:szCs w:val="24"/>
        </w:rPr>
      </w:pPr>
      <w:bookmarkStart w:id="0" w:name="_GoBack"/>
      <w:bookmarkEnd w:id="0"/>
    </w:p>
    <w:p w14:paraId="349B7C52" w14:textId="4BFD27FC" w:rsidR="008667C3" w:rsidRDefault="008667C3" w:rsidP="0052223F">
      <w:pPr>
        <w:rPr>
          <w:i/>
          <w:szCs w:val="24"/>
        </w:rPr>
      </w:pPr>
    </w:p>
    <w:p w14:paraId="49F3D25A" w14:textId="77777777" w:rsidR="008667C3" w:rsidRDefault="008667C3" w:rsidP="0052223F">
      <w:pPr>
        <w:rPr>
          <w:i/>
          <w:szCs w:val="24"/>
        </w:rPr>
      </w:pPr>
    </w:p>
    <w:p w14:paraId="78376ED5" w14:textId="124CB3EF" w:rsidR="00671D07" w:rsidRDefault="008667C3" w:rsidP="0052223F">
      <w:pPr>
        <w:rPr>
          <w:i/>
          <w:szCs w:val="24"/>
        </w:rPr>
      </w:pPr>
      <w:r w:rsidRPr="00671D07">
        <w:rPr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7088BA" wp14:editId="2CF48E5D">
                <wp:simplePos x="0" y="0"/>
                <wp:positionH relativeFrom="column">
                  <wp:posOffset>952499</wp:posOffset>
                </wp:positionH>
                <wp:positionV relativeFrom="paragraph">
                  <wp:posOffset>138430</wp:posOffset>
                </wp:positionV>
                <wp:extent cx="3248025" cy="942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4426" w14:textId="3D741A86" w:rsidR="00671D07" w:rsidRPr="00671D07" w:rsidRDefault="00671D07" w:rsidP="00671D0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671D07">
                              <w:rPr>
                                <w:sz w:val="20"/>
                                <w:szCs w:val="24"/>
                              </w:rPr>
                              <w:t>Date Published/Updated:</w:t>
                            </w:r>
                            <w:r w:rsidR="008667C3">
                              <w:rPr>
                                <w:sz w:val="20"/>
                                <w:szCs w:val="24"/>
                              </w:rPr>
                              <w:t xml:space="preserve"> April 2019</w:t>
                            </w:r>
                          </w:p>
                          <w:p w14:paraId="651D3B5F" w14:textId="1C9FFD11" w:rsidR="00671D07" w:rsidRPr="00671D07" w:rsidRDefault="00671D07" w:rsidP="00671D0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671D07">
                              <w:rPr>
                                <w:sz w:val="20"/>
                                <w:szCs w:val="24"/>
                              </w:rPr>
                              <w:t>Author(s)/Contributor(s): Michelle Podolec</w:t>
                            </w:r>
                          </w:p>
                          <w:p w14:paraId="2D7B95FC" w14:textId="2BEA5DAC" w:rsidR="00671D07" w:rsidRPr="00671D07" w:rsidRDefault="00671D07" w:rsidP="00671D0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671D07">
                              <w:rPr>
                                <w:sz w:val="20"/>
                                <w:szCs w:val="24"/>
                              </w:rPr>
                              <w:t>Reviewer(s): Fiona Doherty</w:t>
                            </w:r>
                          </w:p>
                          <w:p w14:paraId="2EFD7B9F" w14:textId="62C4F072" w:rsidR="00671D07" w:rsidRDefault="00671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08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10.9pt;width:255.75pt;height:7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huIA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" stroked="f">
                <v:textbox>
                  <w:txbxContent>
                    <w:p w14:paraId="4DA24426" w14:textId="3D741A86" w:rsidR="00671D07" w:rsidRPr="00671D07" w:rsidRDefault="00671D07" w:rsidP="00671D07">
                      <w:pPr>
                        <w:rPr>
                          <w:sz w:val="20"/>
                          <w:szCs w:val="24"/>
                        </w:rPr>
                      </w:pPr>
                      <w:r w:rsidRPr="00671D07">
                        <w:rPr>
                          <w:sz w:val="20"/>
                          <w:szCs w:val="24"/>
                        </w:rPr>
                        <w:t>Date Published/Updated:</w:t>
                      </w:r>
                      <w:r w:rsidR="008667C3">
                        <w:rPr>
                          <w:sz w:val="20"/>
                          <w:szCs w:val="24"/>
                        </w:rPr>
                        <w:t xml:space="preserve"> April 2019</w:t>
                      </w:r>
                    </w:p>
                    <w:p w14:paraId="651D3B5F" w14:textId="1C9FFD11" w:rsidR="00671D07" w:rsidRPr="00671D07" w:rsidRDefault="00671D07" w:rsidP="00671D07">
                      <w:pPr>
                        <w:rPr>
                          <w:sz w:val="20"/>
                          <w:szCs w:val="24"/>
                        </w:rPr>
                      </w:pPr>
                      <w:r w:rsidRPr="00671D07">
                        <w:rPr>
                          <w:sz w:val="20"/>
                          <w:szCs w:val="24"/>
                        </w:rPr>
                        <w:t>Author(s)/Contributor(s): Michelle Podolec</w:t>
                      </w:r>
                    </w:p>
                    <w:p w14:paraId="2D7B95FC" w14:textId="2BEA5DAC" w:rsidR="00671D07" w:rsidRPr="00671D07" w:rsidRDefault="00671D07" w:rsidP="00671D07">
                      <w:pPr>
                        <w:rPr>
                          <w:sz w:val="20"/>
                          <w:szCs w:val="24"/>
                        </w:rPr>
                      </w:pPr>
                      <w:r w:rsidRPr="00671D07">
                        <w:rPr>
                          <w:sz w:val="20"/>
                          <w:szCs w:val="24"/>
                        </w:rPr>
                        <w:t>Reviewer(s): Fiona Doherty</w:t>
                      </w:r>
                    </w:p>
                    <w:p w14:paraId="2EFD7B9F" w14:textId="62C4F072" w:rsidR="00671D07" w:rsidRDefault="00671D07"/>
                  </w:txbxContent>
                </v:textbox>
              </v:shape>
            </w:pict>
          </mc:Fallback>
        </mc:AlternateContent>
      </w:r>
      <w:r w:rsidR="00671D07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DE96D8" wp14:editId="4CE3884D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733425" cy="741045"/>
            <wp:effectExtent l="0" t="0" r="9525" b="1905"/>
            <wp:wrapNone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A0294" w14:textId="0998BC59" w:rsidR="00F22892" w:rsidRPr="00B47222" w:rsidRDefault="00F22892" w:rsidP="0052223F">
      <w:pPr>
        <w:rPr>
          <w:i/>
          <w:szCs w:val="24"/>
        </w:rPr>
      </w:pPr>
    </w:p>
    <w:p w14:paraId="04F234C2" w14:textId="2D5DBECB" w:rsidR="00F22892" w:rsidRPr="00671D07" w:rsidRDefault="007F62C5" w:rsidP="00F22892">
      <w:pPr>
        <w:rPr>
          <w:sz w:val="20"/>
          <w:szCs w:val="24"/>
        </w:rPr>
      </w:pPr>
      <w:r w:rsidRPr="00671D07">
        <w:rPr>
          <w:sz w:val="20"/>
          <w:szCs w:val="24"/>
        </w:rPr>
        <w:t xml:space="preserve"> </w:t>
      </w:r>
    </w:p>
    <w:p w14:paraId="011F4ADE" w14:textId="54F27F07" w:rsidR="00406050" w:rsidRPr="00671D07" w:rsidRDefault="00406050" w:rsidP="00AA60A7">
      <w:pPr>
        <w:rPr>
          <w:rFonts w:ascii="Palatino Linotype" w:hAnsi="Palatino Linotype"/>
          <w:sz w:val="20"/>
          <w:szCs w:val="24"/>
        </w:rPr>
      </w:pPr>
    </w:p>
    <w:sectPr w:rsidR="00406050" w:rsidRPr="00671D0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C772B" w14:textId="77777777" w:rsidR="003D734A" w:rsidRDefault="003D734A">
      <w:r>
        <w:separator/>
      </w:r>
    </w:p>
  </w:endnote>
  <w:endnote w:type="continuationSeparator" w:id="0">
    <w:p w14:paraId="6C394569" w14:textId="77777777" w:rsidR="003D734A" w:rsidRDefault="003D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5E4F" w14:textId="77777777" w:rsidR="003D734A" w:rsidRDefault="003D734A">
      <w:r>
        <w:separator/>
      </w:r>
    </w:p>
  </w:footnote>
  <w:footnote w:type="continuationSeparator" w:id="0">
    <w:p w14:paraId="30B940E9" w14:textId="77777777" w:rsidR="003D734A" w:rsidRDefault="003D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56ADF55E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5A"/>
    <w:multiLevelType w:val="hybridMultilevel"/>
    <w:tmpl w:val="B23E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273F7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A361F"/>
    <w:rsid w:val="003B7A29"/>
    <w:rsid w:val="003D734A"/>
    <w:rsid w:val="00406050"/>
    <w:rsid w:val="00406C55"/>
    <w:rsid w:val="004261D3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1D07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F62C5"/>
    <w:rsid w:val="00850113"/>
    <w:rsid w:val="00860462"/>
    <w:rsid w:val="008667C3"/>
    <w:rsid w:val="008A2C97"/>
    <w:rsid w:val="008A48BE"/>
    <w:rsid w:val="008B25AC"/>
    <w:rsid w:val="00902513"/>
    <w:rsid w:val="00912BDE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71EEF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4DCB"/>
    <w:rsid w:val="00DB54B8"/>
    <w:rsid w:val="00DC2DE5"/>
    <w:rsid w:val="00DC791E"/>
    <w:rsid w:val="00E710A9"/>
    <w:rsid w:val="00E75D49"/>
    <w:rsid w:val="00E81FB0"/>
    <w:rsid w:val="00EC2814"/>
    <w:rsid w:val="00EE0CF6"/>
    <w:rsid w:val="00EE21B6"/>
    <w:rsid w:val="00F07025"/>
    <w:rsid w:val="00F22892"/>
    <w:rsid w:val="00F73898"/>
    <w:rsid w:val="00F82C7D"/>
    <w:rsid w:val="00F8617F"/>
    <w:rsid w:val="00FA4248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Herbaceous Plants</dc:title>
  <dc:subject/>
  <dc:creator>mls266@cornell.edu</dc:creator>
  <cp:keywords>Cornell Garden-Based Learning</cp:keywords>
  <cp:lastModifiedBy>Michelle Podolec</cp:lastModifiedBy>
  <cp:revision>5</cp:revision>
  <cp:lastPrinted>2009-07-08T14:45:00Z</cp:lastPrinted>
  <dcterms:created xsi:type="dcterms:W3CDTF">2019-02-13T14:02:00Z</dcterms:created>
  <dcterms:modified xsi:type="dcterms:W3CDTF">2019-04-23T14:54:00Z</dcterms:modified>
</cp:coreProperties>
</file>