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4AD41ABB" w:rsidR="00F8617F" w:rsidRPr="00D66DA4" w:rsidRDefault="0069380F" w:rsidP="00F8617F">
      <w:pPr>
        <w:pStyle w:val="Header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Youth Development and School Gardens</w:t>
      </w:r>
    </w:p>
    <w:p w14:paraId="5D33D19E" w14:textId="3660C61B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1B94DAF8" w14:textId="77777777" w:rsidR="00882107" w:rsidRDefault="6C39B87E" w:rsidP="00882107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6C39B87E">
        <w:rPr>
          <w:rFonts w:ascii="Palatino" w:hAnsi="Palatino"/>
          <w:b w:val="0"/>
          <w:bCs w:val="0"/>
          <w:color w:val="000000" w:themeColor="text1"/>
          <w:sz w:val="20"/>
          <w:szCs w:val="20"/>
        </w:rPr>
        <w:t>In the</w:t>
      </w:r>
      <w:r w:rsidRPr="6C39B87E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6415AC86" w14:textId="19E570DA" w:rsidR="008B25AC" w:rsidRPr="00BC2746" w:rsidRDefault="00F8617F" w:rsidP="00882107">
      <w:pPr>
        <w:pStyle w:val="Subtitle"/>
        <w:spacing w:after="240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813332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813332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813332" w:rsidRPr="00813332">
        <w:rPr>
          <w:rFonts w:ascii="Palatino" w:hAnsi="Palatino"/>
          <w:b w:val="0"/>
          <w:color w:val="000000" w:themeColor="text1"/>
          <w:sz w:val="20"/>
          <w:szCs w:val="20"/>
        </w:rPr>
        <w:t>6.</w:t>
      </w:r>
      <w:r w:rsidR="0069380F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813332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813332" w:rsidRPr="00813332">
        <w:rPr>
          <w:rFonts w:ascii="Palatino" w:hAnsi="Palatino"/>
          <w:b w:val="0"/>
          <w:color w:val="000000" w:themeColor="text1"/>
          <w:sz w:val="20"/>
          <w:szCs w:val="20"/>
        </w:rPr>
        <w:t>6</w:t>
      </w:r>
      <w:r w:rsidRPr="00813332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882107">
        <w:rPr>
          <w:rFonts w:ascii="Palatino" w:hAnsi="Palatino"/>
          <w:b w:val="0"/>
          <w:color w:val="000000" w:themeColor="text1"/>
          <w:sz w:val="20"/>
          <w:szCs w:val="20"/>
        </w:rPr>
        <w:t>Youth Development and School Gardens</w:t>
      </w:r>
      <w:bookmarkStart w:id="0" w:name="_GoBack"/>
      <w:bookmarkEnd w:id="0"/>
    </w:p>
    <w:p w14:paraId="08FF53D4" w14:textId="41AFE90E" w:rsidR="00353FD0" w:rsidRPr="007A6CC6" w:rsidRDefault="007C595B" w:rsidP="007C595B">
      <w:pPr>
        <w:numPr>
          <w:ilvl w:val="0"/>
          <w:numId w:val="1"/>
        </w:numPr>
        <w:rPr>
          <w:szCs w:val="24"/>
        </w:rPr>
      </w:pPr>
      <w:proofErr w:type="gramStart"/>
      <w:r w:rsidRPr="007A6CC6">
        <w:rPr>
          <w:szCs w:val="24"/>
        </w:rPr>
        <w:t xml:space="preserve">List one or more benefits to youth when program organizers aim to reach </w:t>
      </w:r>
      <w:r w:rsidR="00BC2746">
        <w:rPr>
          <w:szCs w:val="24"/>
        </w:rPr>
        <w:t>a higher rung on Hart’s Ladder?</w:t>
      </w:r>
      <w:proofErr w:type="gramEnd"/>
    </w:p>
    <w:p w14:paraId="1E82C586" w14:textId="77777777" w:rsidR="00BC2746" w:rsidRDefault="00BC2746" w:rsidP="00353FD0">
      <w:pPr>
        <w:rPr>
          <w:szCs w:val="24"/>
        </w:rPr>
      </w:pPr>
    </w:p>
    <w:p w14:paraId="1BC1DFE9" w14:textId="2C6E9EA9" w:rsidR="007A6CC6" w:rsidRDefault="007C595B" w:rsidP="00353FD0">
      <w:pPr>
        <w:rPr>
          <w:szCs w:val="24"/>
        </w:rPr>
      </w:pPr>
      <w:r w:rsidRPr="007A6CC6">
        <w:rPr>
          <w:szCs w:val="24"/>
        </w:rPr>
        <w:br/>
      </w:r>
    </w:p>
    <w:p w14:paraId="2AC996C2" w14:textId="15A630D8" w:rsidR="00BC2746" w:rsidRDefault="00BC2746" w:rsidP="00353FD0">
      <w:pPr>
        <w:rPr>
          <w:szCs w:val="24"/>
        </w:rPr>
      </w:pPr>
    </w:p>
    <w:p w14:paraId="23AC9008" w14:textId="77777777" w:rsidR="00BC2746" w:rsidRPr="007A6CC6" w:rsidRDefault="00BC2746" w:rsidP="00353FD0">
      <w:pPr>
        <w:rPr>
          <w:szCs w:val="24"/>
        </w:rPr>
      </w:pPr>
    </w:p>
    <w:p w14:paraId="042A3197" w14:textId="015E2D4B" w:rsidR="007A6CC6" w:rsidRPr="007A6CC6" w:rsidRDefault="007A6CC6" w:rsidP="007C595B">
      <w:pPr>
        <w:rPr>
          <w:szCs w:val="24"/>
        </w:rPr>
      </w:pPr>
    </w:p>
    <w:p w14:paraId="7F0C523D" w14:textId="15D3E3EB" w:rsidR="00353FD0" w:rsidRPr="007A6CC6" w:rsidRDefault="007C595B" w:rsidP="007C595B">
      <w:pPr>
        <w:numPr>
          <w:ilvl w:val="0"/>
          <w:numId w:val="1"/>
        </w:numPr>
        <w:rPr>
          <w:szCs w:val="24"/>
        </w:rPr>
      </w:pPr>
      <w:r w:rsidRPr="007A6CC6">
        <w:rPr>
          <w:szCs w:val="24"/>
        </w:rPr>
        <w:t xml:space="preserve">Describe the four pillars of positive youth development that serve as the foundation for our </w:t>
      </w:r>
      <w:proofErr w:type="spellStart"/>
      <w:r w:rsidRPr="007A6CC6">
        <w:rPr>
          <w:szCs w:val="24"/>
        </w:rPr>
        <w:t>ga</w:t>
      </w:r>
      <w:r w:rsidR="00BC2746">
        <w:rPr>
          <w:szCs w:val="24"/>
        </w:rPr>
        <w:t>rden-based</w:t>
      </w:r>
      <w:proofErr w:type="spellEnd"/>
      <w:r w:rsidR="00BC2746">
        <w:rPr>
          <w:szCs w:val="24"/>
        </w:rPr>
        <w:t xml:space="preserve"> learning activities.</w:t>
      </w:r>
    </w:p>
    <w:p w14:paraId="4232DD6D" w14:textId="77777777" w:rsidR="00353FD0" w:rsidRPr="007A6CC6" w:rsidRDefault="00353FD0" w:rsidP="007A6CC6">
      <w:pPr>
        <w:ind w:left="360"/>
        <w:rPr>
          <w:szCs w:val="24"/>
        </w:rPr>
      </w:pPr>
    </w:p>
    <w:p w14:paraId="6DD0ECA3" w14:textId="77777777" w:rsidR="00BC2746" w:rsidRDefault="007C595B" w:rsidP="00353FD0">
      <w:pPr>
        <w:rPr>
          <w:szCs w:val="24"/>
        </w:rPr>
      </w:pPr>
      <w:r w:rsidRPr="007A6CC6">
        <w:rPr>
          <w:szCs w:val="24"/>
        </w:rPr>
        <w:br/>
      </w:r>
    </w:p>
    <w:p w14:paraId="0CCD33A4" w14:textId="2C91BB73" w:rsidR="007A6CC6" w:rsidRDefault="007C595B" w:rsidP="00353FD0">
      <w:pPr>
        <w:rPr>
          <w:szCs w:val="24"/>
        </w:rPr>
      </w:pPr>
      <w:r w:rsidRPr="007A6CC6">
        <w:rPr>
          <w:szCs w:val="24"/>
        </w:rPr>
        <w:br/>
      </w:r>
    </w:p>
    <w:p w14:paraId="047DE3D9" w14:textId="77777777" w:rsidR="00BC2746" w:rsidRDefault="00BC2746" w:rsidP="00353FD0">
      <w:pPr>
        <w:rPr>
          <w:szCs w:val="24"/>
        </w:rPr>
      </w:pPr>
    </w:p>
    <w:p w14:paraId="2E95187C" w14:textId="77777777" w:rsidR="007A6CC6" w:rsidRPr="007A6CC6" w:rsidRDefault="007A6CC6" w:rsidP="00353FD0">
      <w:pPr>
        <w:rPr>
          <w:szCs w:val="24"/>
        </w:rPr>
      </w:pPr>
    </w:p>
    <w:p w14:paraId="5B1C186C" w14:textId="561AF261" w:rsidR="00353FD0" w:rsidRPr="007A6CC6" w:rsidRDefault="007C595B" w:rsidP="007C595B">
      <w:pPr>
        <w:numPr>
          <w:ilvl w:val="0"/>
          <w:numId w:val="1"/>
        </w:numPr>
        <w:rPr>
          <w:szCs w:val="24"/>
        </w:rPr>
      </w:pPr>
      <w:r w:rsidRPr="007A6CC6">
        <w:rPr>
          <w:szCs w:val="24"/>
        </w:rPr>
        <w:t xml:space="preserve">What is an action an organizer could take to incorporate “belonging” </w:t>
      </w:r>
      <w:r w:rsidR="00BC2746">
        <w:rPr>
          <w:szCs w:val="24"/>
        </w:rPr>
        <w:t>into a youth gardening program?</w:t>
      </w:r>
    </w:p>
    <w:p w14:paraId="76509E30" w14:textId="77777777" w:rsidR="00353FD0" w:rsidRPr="007A6CC6" w:rsidRDefault="00353FD0" w:rsidP="00353FD0">
      <w:pPr>
        <w:rPr>
          <w:rFonts w:ascii="Calibri" w:hAnsi="Calibri" w:cs="Arial"/>
        </w:rPr>
      </w:pPr>
    </w:p>
    <w:p w14:paraId="311D9812" w14:textId="24F01732" w:rsidR="007A6CC6" w:rsidRDefault="007A6CC6" w:rsidP="00353FD0">
      <w:pPr>
        <w:rPr>
          <w:szCs w:val="24"/>
        </w:rPr>
      </w:pPr>
    </w:p>
    <w:p w14:paraId="062A3107" w14:textId="5DB9418B" w:rsidR="00BC2746" w:rsidRDefault="00BC2746" w:rsidP="00353FD0">
      <w:pPr>
        <w:rPr>
          <w:szCs w:val="24"/>
        </w:rPr>
      </w:pPr>
    </w:p>
    <w:p w14:paraId="27145A66" w14:textId="77777777" w:rsidR="00BC2746" w:rsidRDefault="00BC2746" w:rsidP="00353FD0">
      <w:pPr>
        <w:rPr>
          <w:szCs w:val="24"/>
        </w:rPr>
      </w:pPr>
    </w:p>
    <w:p w14:paraId="3BDEE21E" w14:textId="6C9AB54D" w:rsidR="007C595B" w:rsidRPr="007A6CC6" w:rsidRDefault="00BC2746" w:rsidP="00353FD0">
      <w:pPr>
        <w:rPr>
          <w:szCs w:val="24"/>
        </w:rPr>
      </w:pPr>
      <w:r>
        <w:rPr>
          <w:szCs w:val="24"/>
        </w:rPr>
        <w:br/>
      </w:r>
    </w:p>
    <w:p w14:paraId="7941AA28" w14:textId="638E0258" w:rsidR="00353FD0" w:rsidRPr="007A6CC6" w:rsidRDefault="007C595B" w:rsidP="007C595B">
      <w:pPr>
        <w:numPr>
          <w:ilvl w:val="0"/>
          <w:numId w:val="1"/>
        </w:numPr>
        <w:rPr>
          <w:szCs w:val="24"/>
        </w:rPr>
      </w:pPr>
      <w:r w:rsidRPr="007A6CC6">
        <w:rPr>
          <w:szCs w:val="24"/>
        </w:rPr>
        <w:t>A group in your community is planning to start a youth garden project. What should be one of their first action steps if their goal is to promote int</w:t>
      </w:r>
      <w:r w:rsidR="00BC2746">
        <w:rPr>
          <w:szCs w:val="24"/>
        </w:rPr>
        <w:t>erest in gardening among youth?</w:t>
      </w:r>
    </w:p>
    <w:p w14:paraId="45D9D4CE" w14:textId="77777777" w:rsidR="00353FD0" w:rsidRPr="007A6CC6" w:rsidRDefault="00353FD0" w:rsidP="00353FD0">
      <w:pPr>
        <w:rPr>
          <w:szCs w:val="24"/>
        </w:rPr>
      </w:pPr>
    </w:p>
    <w:p w14:paraId="4C133BF8" w14:textId="6F56587E" w:rsidR="00813CEB" w:rsidRDefault="00813CEB" w:rsidP="00353FD0">
      <w:pPr>
        <w:rPr>
          <w:szCs w:val="24"/>
        </w:rPr>
      </w:pPr>
    </w:p>
    <w:p w14:paraId="5E8DCE10" w14:textId="77777777" w:rsidR="00BC2746" w:rsidRDefault="00BC2746" w:rsidP="00353FD0">
      <w:pPr>
        <w:rPr>
          <w:szCs w:val="24"/>
        </w:rPr>
      </w:pPr>
    </w:p>
    <w:p w14:paraId="0C3E8328" w14:textId="77777777" w:rsidR="00BC2746" w:rsidRDefault="00BC2746" w:rsidP="00353FD0">
      <w:pPr>
        <w:rPr>
          <w:szCs w:val="24"/>
        </w:rPr>
      </w:pPr>
    </w:p>
    <w:p w14:paraId="32C21A0E" w14:textId="2B3ADD0A" w:rsidR="007A6CC6" w:rsidRPr="007A6CC6" w:rsidRDefault="007C595B" w:rsidP="00353FD0">
      <w:pPr>
        <w:rPr>
          <w:szCs w:val="24"/>
        </w:rPr>
      </w:pPr>
      <w:r w:rsidRPr="007A6CC6">
        <w:rPr>
          <w:szCs w:val="24"/>
        </w:rPr>
        <w:br/>
      </w:r>
    </w:p>
    <w:p w14:paraId="7490A8DB" w14:textId="099B789C" w:rsidR="007C595B" w:rsidRPr="007A6CC6" w:rsidRDefault="007C595B" w:rsidP="002E04A8">
      <w:pPr>
        <w:numPr>
          <w:ilvl w:val="0"/>
          <w:numId w:val="1"/>
        </w:numPr>
        <w:rPr>
          <w:rFonts w:ascii="Palatino Linotype" w:hAnsi="Palatino Linotype"/>
          <w:szCs w:val="24"/>
        </w:rPr>
      </w:pPr>
      <w:r w:rsidRPr="007A6CC6">
        <w:rPr>
          <w:szCs w:val="24"/>
        </w:rPr>
        <w:lastRenderedPageBreak/>
        <w:t>Name an organization, program, book or website where you might look for youth ga</w:t>
      </w:r>
      <w:r w:rsidR="00BC2746">
        <w:rPr>
          <w:szCs w:val="24"/>
        </w:rPr>
        <w:t xml:space="preserve">rden curriculum or activities. </w:t>
      </w:r>
    </w:p>
    <w:p w14:paraId="1F5D53D7" w14:textId="5A6633C6" w:rsidR="00353FD0" w:rsidRPr="007A6CC6" w:rsidRDefault="00353FD0" w:rsidP="00353FD0">
      <w:pPr>
        <w:rPr>
          <w:rFonts w:ascii="Palatino Linotype" w:hAnsi="Palatino Linotype"/>
          <w:szCs w:val="24"/>
        </w:rPr>
      </w:pPr>
    </w:p>
    <w:p w14:paraId="1B35DA9E" w14:textId="3574FB35" w:rsidR="007A6CC6" w:rsidRDefault="007A6CC6" w:rsidP="0052223F">
      <w:pPr>
        <w:rPr>
          <w:i/>
          <w:sz w:val="26"/>
          <w:szCs w:val="24"/>
        </w:rPr>
      </w:pPr>
    </w:p>
    <w:p w14:paraId="63D5FA3E" w14:textId="133AA30A" w:rsidR="00BC2746" w:rsidRDefault="00BC2746" w:rsidP="0052223F">
      <w:pPr>
        <w:rPr>
          <w:i/>
          <w:sz w:val="26"/>
          <w:szCs w:val="24"/>
        </w:rPr>
      </w:pPr>
    </w:p>
    <w:p w14:paraId="4B8D74E6" w14:textId="6AD74B58" w:rsidR="00BC2746" w:rsidRDefault="00BC2746" w:rsidP="0052223F">
      <w:pPr>
        <w:rPr>
          <w:i/>
          <w:sz w:val="26"/>
          <w:szCs w:val="24"/>
        </w:rPr>
      </w:pPr>
    </w:p>
    <w:p w14:paraId="607258B1" w14:textId="1BA3A02E" w:rsidR="00BC2746" w:rsidRDefault="00BC2746" w:rsidP="0052223F">
      <w:pPr>
        <w:rPr>
          <w:i/>
          <w:sz w:val="26"/>
          <w:szCs w:val="24"/>
        </w:rPr>
      </w:pPr>
    </w:p>
    <w:p w14:paraId="6F44B81C" w14:textId="3EB0E435" w:rsidR="00BC2746" w:rsidRDefault="00BC2746" w:rsidP="0052223F">
      <w:pPr>
        <w:rPr>
          <w:i/>
          <w:sz w:val="26"/>
          <w:szCs w:val="24"/>
        </w:rPr>
      </w:pPr>
    </w:p>
    <w:p w14:paraId="232F9069" w14:textId="74C0AF66" w:rsidR="00BC2746" w:rsidRDefault="00BC2746" w:rsidP="0052223F">
      <w:pPr>
        <w:rPr>
          <w:i/>
          <w:sz w:val="26"/>
          <w:szCs w:val="24"/>
        </w:rPr>
      </w:pPr>
    </w:p>
    <w:p w14:paraId="1F15D4D7" w14:textId="619114D0" w:rsidR="00BC2746" w:rsidRDefault="00BC2746" w:rsidP="0052223F">
      <w:pPr>
        <w:rPr>
          <w:i/>
          <w:sz w:val="26"/>
          <w:szCs w:val="24"/>
        </w:rPr>
      </w:pPr>
    </w:p>
    <w:p w14:paraId="15D8650E" w14:textId="51A3BD6F" w:rsidR="00BC2746" w:rsidRDefault="00BC2746" w:rsidP="0052223F">
      <w:pPr>
        <w:rPr>
          <w:i/>
          <w:sz w:val="26"/>
          <w:szCs w:val="24"/>
        </w:rPr>
      </w:pPr>
    </w:p>
    <w:p w14:paraId="11A71BF3" w14:textId="476D3C7B" w:rsidR="00BC2746" w:rsidRDefault="00BC2746" w:rsidP="0052223F">
      <w:pPr>
        <w:rPr>
          <w:i/>
          <w:sz w:val="26"/>
          <w:szCs w:val="24"/>
        </w:rPr>
      </w:pPr>
    </w:p>
    <w:p w14:paraId="44B6119A" w14:textId="1F961A50" w:rsidR="00BC2746" w:rsidRDefault="00BC2746" w:rsidP="0052223F">
      <w:pPr>
        <w:rPr>
          <w:i/>
          <w:sz w:val="26"/>
          <w:szCs w:val="24"/>
        </w:rPr>
      </w:pPr>
    </w:p>
    <w:p w14:paraId="5C7C2AB4" w14:textId="76D1DE65" w:rsidR="00BC2746" w:rsidRDefault="00BC2746" w:rsidP="0052223F">
      <w:pPr>
        <w:rPr>
          <w:i/>
          <w:sz w:val="26"/>
          <w:szCs w:val="24"/>
        </w:rPr>
      </w:pPr>
    </w:p>
    <w:p w14:paraId="6C4DBA94" w14:textId="1377194B" w:rsidR="00BC2746" w:rsidRDefault="00BC2746" w:rsidP="0052223F">
      <w:pPr>
        <w:rPr>
          <w:i/>
          <w:sz w:val="26"/>
          <w:szCs w:val="24"/>
        </w:rPr>
      </w:pPr>
    </w:p>
    <w:p w14:paraId="5B120EF0" w14:textId="2B256928" w:rsidR="00BC2746" w:rsidRDefault="00BC2746" w:rsidP="0052223F">
      <w:pPr>
        <w:rPr>
          <w:i/>
          <w:sz w:val="26"/>
          <w:szCs w:val="24"/>
        </w:rPr>
      </w:pPr>
    </w:p>
    <w:p w14:paraId="553FE41F" w14:textId="2EA7CE8F" w:rsidR="00BC2746" w:rsidRDefault="00BC2746" w:rsidP="0052223F">
      <w:pPr>
        <w:rPr>
          <w:i/>
          <w:sz w:val="26"/>
          <w:szCs w:val="24"/>
        </w:rPr>
      </w:pPr>
    </w:p>
    <w:p w14:paraId="76AC0D27" w14:textId="48201388" w:rsidR="00BC2746" w:rsidRDefault="00BC2746" w:rsidP="0052223F">
      <w:pPr>
        <w:rPr>
          <w:i/>
          <w:sz w:val="26"/>
          <w:szCs w:val="24"/>
        </w:rPr>
      </w:pPr>
    </w:p>
    <w:p w14:paraId="119A22B3" w14:textId="5AA8000C" w:rsidR="00BC2746" w:rsidRDefault="00BC2746" w:rsidP="0052223F">
      <w:pPr>
        <w:rPr>
          <w:i/>
          <w:sz w:val="26"/>
          <w:szCs w:val="24"/>
        </w:rPr>
      </w:pPr>
    </w:p>
    <w:p w14:paraId="7A16A958" w14:textId="55047B1D" w:rsidR="00BC2746" w:rsidRDefault="00BC2746" w:rsidP="0052223F">
      <w:pPr>
        <w:rPr>
          <w:i/>
          <w:sz w:val="26"/>
          <w:szCs w:val="24"/>
        </w:rPr>
      </w:pPr>
    </w:p>
    <w:p w14:paraId="27F3D8D6" w14:textId="583D34A1" w:rsidR="00BC2746" w:rsidRDefault="00BC2746" w:rsidP="0052223F">
      <w:pPr>
        <w:rPr>
          <w:i/>
          <w:sz w:val="26"/>
          <w:szCs w:val="24"/>
        </w:rPr>
      </w:pPr>
    </w:p>
    <w:p w14:paraId="3F18F508" w14:textId="15EA20AF" w:rsidR="00BC2746" w:rsidRDefault="00BC2746" w:rsidP="0052223F">
      <w:pPr>
        <w:rPr>
          <w:i/>
          <w:sz w:val="26"/>
          <w:szCs w:val="24"/>
        </w:rPr>
      </w:pPr>
    </w:p>
    <w:p w14:paraId="51F48615" w14:textId="29240200" w:rsidR="00BC2746" w:rsidRDefault="00BC2746" w:rsidP="0052223F">
      <w:pPr>
        <w:rPr>
          <w:i/>
          <w:sz w:val="26"/>
          <w:szCs w:val="24"/>
        </w:rPr>
      </w:pPr>
    </w:p>
    <w:p w14:paraId="656D73FE" w14:textId="6154F09F" w:rsidR="00BC2746" w:rsidRDefault="00BC2746" w:rsidP="0052223F">
      <w:pPr>
        <w:rPr>
          <w:i/>
          <w:sz w:val="26"/>
          <w:szCs w:val="24"/>
        </w:rPr>
      </w:pPr>
    </w:p>
    <w:p w14:paraId="129FF668" w14:textId="3A0692B9" w:rsidR="00BC2746" w:rsidRDefault="00BC2746" w:rsidP="0052223F">
      <w:pPr>
        <w:rPr>
          <w:i/>
          <w:sz w:val="26"/>
          <w:szCs w:val="24"/>
        </w:rPr>
      </w:pPr>
    </w:p>
    <w:p w14:paraId="2937A690" w14:textId="3AB47696" w:rsidR="00BC2746" w:rsidRDefault="00BC2746" w:rsidP="0052223F">
      <w:pPr>
        <w:rPr>
          <w:i/>
          <w:sz w:val="26"/>
          <w:szCs w:val="24"/>
        </w:rPr>
      </w:pPr>
    </w:p>
    <w:p w14:paraId="3836315C" w14:textId="13BD8CA1" w:rsidR="00BC2746" w:rsidRDefault="00BC2746" w:rsidP="0052223F">
      <w:pPr>
        <w:rPr>
          <w:i/>
          <w:sz w:val="26"/>
          <w:szCs w:val="24"/>
        </w:rPr>
      </w:pPr>
    </w:p>
    <w:p w14:paraId="69C8A94B" w14:textId="279EC161" w:rsidR="00BC2746" w:rsidRDefault="00BC2746" w:rsidP="0052223F">
      <w:pPr>
        <w:rPr>
          <w:i/>
          <w:sz w:val="26"/>
          <w:szCs w:val="24"/>
        </w:rPr>
      </w:pPr>
    </w:p>
    <w:p w14:paraId="106D7883" w14:textId="67C0B782" w:rsidR="00BC2746" w:rsidRDefault="00BC2746" w:rsidP="0052223F">
      <w:pPr>
        <w:rPr>
          <w:i/>
          <w:sz w:val="26"/>
          <w:szCs w:val="24"/>
        </w:rPr>
      </w:pPr>
    </w:p>
    <w:p w14:paraId="674CF2C1" w14:textId="1E42A1D1" w:rsidR="00BC2746" w:rsidRDefault="00BC2746" w:rsidP="0052223F">
      <w:pPr>
        <w:rPr>
          <w:i/>
          <w:sz w:val="26"/>
          <w:szCs w:val="24"/>
        </w:rPr>
      </w:pPr>
    </w:p>
    <w:p w14:paraId="7D46876B" w14:textId="5E78254B" w:rsidR="00BC2746" w:rsidRDefault="00BC2746" w:rsidP="0052223F">
      <w:pPr>
        <w:rPr>
          <w:i/>
          <w:sz w:val="26"/>
          <w:szCs w:val="24"/>
        </w:rPr>
      </w:pPr>
    </w:p>
    <w:p w14:paraId="423B9606" w14:textId="77777777" w:rsidR="00BC2746" w:rsidRDefault="00BC2746" w:rsidP="0052223F">
      <w:pPr>
        <w:rPr>
          <w:i/>
          <w:sz w:val="26"/>
          <w:szCs w:val="24"/>
        </w:rPr>
      </w:pPr>
    </w:p>
    <w:p w14:paraId="73312197" w14:textId="77777777" w:rsidR="00BC2746" w:rsidRDefault="00BC2746" w:rsidP="0052223F">
      <w:pPr>
        <w:rPr>
          <w:i/>
          <w:sz w:val="26"/>
          <w:szCs w:val="24"/>
        </w:rPr>
      </w:pPr>
    </w:p>
    <w:p w14:paraId="260CE873" w14:textId="583E4DE1" w:rsidR="007A6CC6" w:rsidRDefault="007A6CC6" w:rsidP="0052223F">
      <w:pPr>
        <w:rPr>
          <w:i/>
          <w:sz w:val="26"/>
          <w:szCs w:val="24"/>
        </w:rPr>
      </w:pPr>
    </w:p>
    <w:p w14:paraId="693EA33A" w14:textId="77777777" w:rsidR="007A6CC6" w:rsidRPr="007A6CC6" w:rsidRDefault="007A6CC6" w:rsidP="0052223F">
      <w:pPr>
        <w:rPr>
          <w:i/>
          <w:sz w:val="26"/>
          <w:szCs w:val="24"/>
        </w:rPr>
      </w:pPr>
    </w:p>
    <w:p w14:paraId="08BE832A" w14:textId="5B26AEA4" w:rsidR="00F22892" w:rsidRPr="00BC2746" w:rsidRDefault="00F22892" w:rsidP="00F22892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6B96C6B3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CC6">
        <w:rPr>
          <w:sz w:val="22"/>
          <w:szCs w:val="24"/>
        </w:rPr>
        <w:t>Date Publishe</w:t>
      </w:r>
      <w:r w:rsidR="00103A23" w:rsidRPr="007A6CC6">
        <w:rPr>
          <w:sz w:val="22"/>
          <w:szCs w:val="24"/>
        </w:rPr>
        <w:t>d</w:t>
      </w:r>
      <w:r w:rsidRPr="007A6CC6">
        <w:rPr>
          <w:sz w:val="22"/>
          <w:szCs w:val="24"/>
        </w:rPr>
        <w:t>:</w:t>
      </w:r>
      <w:r w:rsidR="00103A23" w:rsidRPr="007A6CC6">
        <w:rPr>
          <w:sz w:val="22"/>
          <w:szCs w:val="24"/>
        </w:rPr>
        <w:t xml:space="preserve"> </w:t>
      </w:r>
      <w:r w:rsidR="00BC2746">
        <w:rPr>
          <w:sz w:val="22"/>
          <w:szCs w:val="24"/>
        </w:rPr>
        <w:t>April 2019</w:t>
      </w:r>
    </w:p>
    <w:p w14:paraId="0FBA9BA8" w14:textId="6332A39D" w:rsidR="00F22892" w:rsidRPr="007A6CC6" w:rsidRDefault="00F22892" w:rsidP="00F22892">
      <w:pPr>
        <w:rPr>
          <w:sz w:val="22"/>
          <w:szCs w:val="24"/>
        </w:rPr>
      </w:pPr>
      <w:r w:rsidRPr="007A6CC6">
        <w:rPr>
          <w:sz w:val="22"/>
          <w:szCs w:val="24"/>
        </w:rPr>
        <w:t>Author</w:t>
      </w:r>
      <w:r w:rsidR="00103A23" w:rsidRPr="007A6CC6">
        <w:rPr>
          <w:sz w:val="22"/>
          <w:szCs w:val="24"/>
        </w:rPr>
        <w:t>: Fiona Doherty</w:t>
      </w:r>
    </w:p>
    <w:p w14:paraId="011F4ADE" w14:textId="5A499670" w:rsidR="00406050" w:rsidRPr="00BC2746" w:rsidRDefault="00F22892" w:rsidP="00AA60A7">
      <w:pPr>
        <w:rPr>
          <w:sz w:val="22"/>
          <w:szCs w:val="24"/>
        </w:rPr>
      </w:pPr>
      <w:r w:rsidRPr="007A6CC6">
        <w:rPr>
          <w:sz w:val="22"/>
          <w:szCs w:val="24"/>
        </w:rPr>
        <w:t>Reviewer(s):</w:t>
      </w:r>
      <w:r w:rsidR="00103A23" w:rsidRPr="007A6CC6">
        <w:rPr>
          <w:sz w:val="22"/>
          <w:szCs w:val="24"/>
        </w:rPr>
        <w:t xml:space="preserve"> Marcia Eames-Sheavly, Michelle Podolec, Lori Brewer</w:t>
      </w:r>
      <w:r w:rsidR="007C595B" w:rsidRPr="007A6CC6">
        <w:rPr>
          <w:sz w:val="22"/>
          <w:szCs w:val="24"/>
        </w:rPr>
        <w:t xml:space="preserve">, Linda </w:t>
      </w:r>
      <w:proofErr w:type="spellStart"/>
      <w:r w:rsidR="007C595B" w:rsidRPr="007A6CC6">
        <w:rPr>
          <w:sz w:val="22"/>
          <w:szCs w:val="24"/>
        </w:rPr>
        <w:t>Gillilland</w:t>
      </w:r>
      <w:proofErr w:type="spellEnd"/>
      <w:r w:rsidR="007C595B" w:rsidRPr="007A6CC6">
        <w:rPr>
          <w:sz w:val="22"/>
          <w:szCs w:val="24"/>
        </w:rPr>
        <w:t>, Holly Wise</w:t>
      </w:r>
    </w:p>
    <w:sectPr w:rsidR="00406050" w:rsidRPr="00BC2746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A5BAD" w14:textId="77777777" w:rsidR="0077495E" w:rsidRDefault="0077495E">
      <w:r>
        <w:separator/>
      </w:r>
    </w:p>
  </w:endnote>
  <w:endnote w:type="continuationSeparator" w:id="0">
    <w:p w14:paraId="3FAE40C3" w14:textId="77777777" w:rsidR="0077495E" w:rsidRDefault="0077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011F9A81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210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BAFA" w14:textId="77777777" w:rsidR="0077495E" w:rsidRDefault="0077495E">
      <w:r>
        <w:separator/>
      </w:r>
    </w:p>
  </w:footnote>
  <w:footnote w:type="continuationSeparator" w:id="0">
    <w:p w14:paraId="46A315C2" w14:textId="77777777" w:rsidR="0077495E" w:rsidRDefault="0077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CDD1B12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015"/>
    <w:rsid w:val="000A699A"/>
    <w:rsid w:val="000A7806"/>
    <w:rsid w:val="000B2A1E"/>
    <w:rsid w:val="000B2FED"/>
    <w:rsid w:val="000F3A79"/>
    <w:rsid w:val="00103A23"/>
    <w:rsid w:val="00123230"/>
    <w:rsid w:val="0013146A"/>
    <w:rsid w:val="00143690"/>
    <w:rsid w:val="001528BB"/>
    <w:rsid w:val="0019558F"/>
    <w:rsid w:val="001A08F5"/>
    <w:rsid w:val="001A0FA4"/>
    <w:rsid w:val="001A6F95"/>
    <w:rsid w:val="001D238E"/>
    <w:rsid w:val="0020033C"/>
    <w:rsid w:val="0027140C"/>
    <w:rsid w:val="002B3120"/>
    <w:rsid w:val="002C2641"/>
    <w:rsid w:val="002F14A0"/>
    <w:rsid w:val="00321A38"/>
    <w:rsid w:val="0032282F"/>
    <w:rsid w:val="0033602D"/>
    <w:rsid w:val="00344FAB"/>
    <w:rsid w:val="003478C1"/>
    <w:rsid w:val="00350F95"/>
    <w:rsid w:val="00353FD0"/>
    <w:rsid w:val="00366B7F"/>
    <w:rsid w:val="00380BAD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9380F"/>
    <w:rsid w:val="006C11BC"/>
    <w:rsid w:val="006C3017"/>
    <w:rsid w:val="006C3F43"/>
    <w:rsid w:val="006C4F60"/>
    <w:rsid w:val="006E5839"/>
    <w:rsid w:val="00701181"/>
    <w:rsid w:val="00704693"/>
    <w:rsid w:val="0077495E"/>
    <w:rsid w:val="007A6CC6"/>
    <w:rsid w:val="007C595B"/>
    <w:rsid w:val="00813332"/>
    <w:rsid w:val="00813CEB"/>
    <w:rsid w:val="00850113"/>
    <w:rsid w:val="00882107"/>
    <w:rsid w:val="008A2C97"/>
    <w:rsid w:val="008A48BE"/>
    <w:rsid w:val="008B25AC"/>
    <w:rsid w:val="008C0E4F"/>
    <w:rsid w:val="00902513"/>
    <w:rsid w:val="00912BDE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2746"/>
    <w:rsid w:val="00BC65E6"/>
    <w:rsid w:val="00BD5787"/>
    <w:rsid w:val="00C123D3"/>
    <w:rsid w:val="00C33517"/>
    <w:rsid w:val="00C33960"/>
    <w:rsid w:val="00C454D5"/>
    <w:rsid w:val="00C51DB5"/>
    <w:rsid w:val="00C62873"/>
    <w:rsid w:val="00C83CDF"/>
    <w:rsid w:val="00C95F3E"/>
    <w:rsid w:val="00C97122"/>
    <w:rsid w:val="00CA7CE4"/>
    <w:rsid w:val="00CB6E0B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  <w:rsid w:val="6C39B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62EC"/>
    <w:rsid w:val="005B62EC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10</cp:revision>
  <cp:lastPrinted>2009-07-08T14:45:00Z</cp:lastPrinted>
  <dcterms:created xsi:type="dcterms:W3CDTF">2019-02-13T19:46:00Z</dcterms:created>
  <dcterms:modified xsi:type="dcterms:W3CDTF">2019-04-29T12:21:00Z</dcterms:modified>
</cp:coreProperties>
</file>