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D19E" w14:textId="6DC649DC" w:rsidR="00F8617F" w:rsidRPr="00D66DA4" w:rsidRDefault="00062908" w:rsidP="00F8617F">
      <w:pPr>
        <w:pStyle w:val="Header"/>
        <w:jc w:val="center"/>
        <w:rPr>
          <w:color w:val="000000" w:themeColor="text1"/>
          <w:sz w:val="32"/>
          <w:szCs w:val="32"/>
        </w:rPr>
      </w:pPr>
      <w:r>
        <w:rPr>
          <w:sz w:val="40"/>
          <w:szCs w:val="40"/>
        </w:rPr>
        <w:t xml:space="preserve">Problem Solving: </w:t>
      </w:r>
      <w:r w:rsidRPr="006D3A26">
        <w:rPr>
          <w:sz w:val="40"/>
          <w:szCs w:val="40"/>
        </w:rPr>
        <w:t xml:space="preserve">Pests </w:t>
      </w:r>
      <w:r>
        <w:rPr>
          <w:sz w:val="40"/>
          <w:szCs w:val="40"/>
        </w:rPr>
        <w:t>in the Home and Garden</w:t>
      </w:r>
      <w:r>
        <w:rPr>
          <w:color w:val="000000" w:themeColor="text1"/>
          <w:sz w:val="32"/>
          <w:szCs w:val="32"/>
        </w:rPr>
        <w:t xml:space="preserve"> </w:t>
      </w:r>
      <w:r w:rsidR="00F8617F">
        <w:rPr>
          <w:color w:val="000000" w:themeColor="text1"/>
          <w:sz w:val="32"/>
          <w:szCs w:val="32"/>
        </w:rPr>
        <w:t>Knowledge Check</w:t>
      </w:r>
    </w:p>
    <w:p w14:paraId="27FD7BF5" w14:textId="765C4BED" w:rsidR="00F8617F" w:rsidRPr="00D66DA4" w:rsidRDefault="00F8617F" w:rsidP="00F8617F">
      <w:pPr>
        <w:pStyle w:val="Subtitle"/>
        <w:rPr>
          <w:rFonts w:ascii="Palatino" w:hAnsi="Palatino"/>
          <w:color w:val="000000" w:themeColor="text1"/>
          <w:sz w:val="20"/>
          <w:szCs w:val="20"/>
        </w:rPr>
      </w:pPr>
      <w:r w:rsidRPr="00D66DA4">
        <w:rPr>
          <w:rFonts w:ascii="Palatino" w:hAnsi="Palatino"/>
          <w:b w:val="0"/>
          <w:color w:val="000000" w:themeColor="text1"/>
          <w:sz w:val="20"/>
          <w:szCs w:val="20"/>
        </w:rPr>
        <w:t xml:space="preserve">In the </w:t>
      </w:r>
      <w:r w:rsidR="00062908">
        <w:rPr>
          <w:rFonts w:ascii="Palatino" w:hAnsi="Palatino"/>
          <w:color w:val="000000" w:themeColor="text1"/>
          <w:sz w:val="20"/>
          <w:szCs w:val="20"/>
        </w:rPr>
        <w:t>GBL</w:t>
      </w:r>
      <w:r w:rsidRPr="00D66DA4">
        <w:rPr>
          <w:rFonts w:ascii="Palatino" w:hAnsi="Palatino"/>
          <w:color w:val="000000" w:themeColor="text1"/>
          <w:sz w:val="20"/>
          <w:szCs w:val="20"/>
        </w:rPr>
        <w:t xml:space="preserve"> Learning Library - Core Preparation Sessions </w:t>
      </w:r>
    </w:p>
    <w:p w14:paraId="42892C83" w14:textId="3698D3F9" w:rsidR="00F8617F" w:rsidRPr="00637DBC" w:rsidRDefault="00F8617F" w:rsidP="00F8617F">
      <w:pPr>
        <w:pStyle w:val="Subtitle"/>
        <w:rPr>
          <w:rFonts w:ascii="Palatino" w:hAnsi="Palatino"/>
          <w:color w:val="000000" w:themeColor="text1"/>
          <w:sz w:val="20"/>
          <w:szCs w:val="20"/>
        </w:rPr>
      </w:pPr>
      <w:r w:rsidRPr="00942E92">
        <w:rPr>
          <w:rFonts w:ascii="Palatino" w:hAnsi="Palatino"/>
          <w:b w:val="0"/>
          <w:color w:val="000000" w:themeColor="text1"/>
          <w:sz w:val="20"/>
          <w:szCs w:val="20"/>
        </w:rPr>
        <w:t xml:space="preserve">this is Section </w:t>
      </w:r>
      <w:r w:rsidR="00BC5BE5" w:rsidRPr="00942E92">
        <w:rPr>
          <w:rFonts w:ascii="Palatino" w:hAnsi="Palatino"/>
          <w:b w:val="0"/>
          <w:color w:val="000000" w:themeColor="text1"/>
          <w:sz w:val="20"/>
          <w:szCs w:val="20"/>
        </w:rPr>
        <w:t>4.</w:t>
      </w:r>
      <w:r w:rsidR="00062908">
        <w:rPr>
          <w:rFonts w:ascii="Palatino" w:hAnsi="Palatino"/>
          <w:b w:val="0"/>
          <w:color w:val="000000" w:themeColor="text1"/>
          <w:sz w:val="20"/>
          <w:szCs w:val="20"/>
        </w:rPr>
        <w:t>3b</w:t>
      </w:r>
      <w:r w:rsidRPr="00942E92">
        <w:rPr>
          <w:rFonts w:ascii="Palatino" w:hAnsi="Palatino"/>
          <w:b w:val="0"/>
          <w:color w:val="000000" w:themeColor="text1"/>
          <w:sz w:val="20"/>
          <w:szCs w:val="20"/>
        </w:rPr>
        <w:t xml:space="preserve"> in Module </w:t>
      </w:r>
      <w:r w:rsidR="00BC5BE5" w:rsidRPr="00942E92">
        <w:rPr>
          <w:rFonts w:ascii="Palatino" w:hAnsi="Palatino"/>
          <w:b w:val="0"/>
          <w:color w:val="000000" w:themeColor="text1"/>
          <w:sz w:val="20"/>
          <w:szCs w:val="20"/>
        </w:rPr>
        <w:t>4</w:t>
      </w:r>
      <w:r w:rsidRPr="00942E92">
        <w:rPr>
          <w:rFonts w:ascii="Palatino" w:hAnsi="Palatino"/>
          <w:b w:val="0"/>
          <w:color w:val="000000" w:themeColor="text1"/>
          <w:sz w:val="20"/>
          <w:szCs w:val="20"/>
        </w:rPr>
        <w:t>:</w:t>
      </w:r>
      <w:r w:rsidR="00BC5BE5" w:rsidRPr="00942E92">
        <w:rPr>
          <w:rFonts w:ascii="Palatino" w:hAnsi="Palatino"/>
          <w:b w:val="0"/>
          <w:color w:val="000000" w:themeColor="text1"/>
          <w:sz w:val="20"/>
          <w:szCs w:val="20"/>
        </w:rPr>
        <w:t xml:space="preserve"> Problem Solving</w:t>
      </w:r>
    </w:p>
    <w:p w14:paraId="6415AC86" w14:textId="77777777" w:rsidR="008B25AC" w:rsidRDefault="008B25AC" w:rsidP="0052223F">
      <w:pPr>
        <w:rPr>
          <w:i/>
          <w:szCs w:val="24"/>
        </w:rPr>
      </w:pPr>
    </w:p>
    <w:p w14:paraId="3D75AFC1" w14:textId="14ADEA82" w:rsidR="00942E92" w:rsidRPr="00D81E06" w:rsidRDefault="00942E92" w:rsidP="00942E92">
      <w:pPr>
        <w:rPr>
          <w:b/>
        </w:rPr>
      </w:pPr>
      <w:bookmarkStart w:id="0" w:name="_GoBack"/>
      <w:bookmarkEnd w:id="0"/>
      <w:r>
        <w:t xml:space="preserve">To answer these questions, refer to the readings, videos, resources on wildlife in this section and the </w:t>
      </w:r>
      <w:r>
        <w:rPr>
          <w:b/>
        </w:rPr>
        <w:t xml:space="preserve">Cornell Publications </w:t>
      </w:r>
      <w:r w:rsidRPr="00D81E06">
        <w:t xml:space="preserve">at </w:t>
      </w:r>
      <w:hyperlink r:id="rId7" w:history="1">
        <w:r w:rsidRPr="002A2CD2">
          <w:rPr>
            <w:rStyle w:val="Hyperlink"/>
          </w:rPr>
          <w:t>http://wildlifecontrol.info/publications/cornell-publications/</w:t>
        </w:r>
      </w:hyperlink>
      <w:r>
        <w:rPr>
          <w:rStyle w:val="Hyperlink"/>
        </w:rPr>
        <w:t xml:space="preserve"> </w:t>
      </w:r>
      <w:r w:rsidRPr="002F0677">
        <w:rPr>
          <w:szCs w:val="24"/>
        </w:rPr>
        <w:t xml:space="preserve">and Penn State publications found at: </w:t>
      </w:r>
      <w:hyperlink r:id="rId8" w:history="1">
        <w:r w:rsidRPr="002F0677">
          <w:rPr>
            <w:rStyle w:val="Hyperlink"/>
            <w:szCs w:val="24"/>
          </w:rPr>
          <w:t>http://wildlifecontrol.info/publications/penn-state-publications/</w:t>
        </w:r>
      </w:hyperlink>
    </w:p>
    <w:p w14:paraId="66E45222" w14:textId="77777777" w:rsidR="00942E92" w:rsidRPr="003D5BA1" w:rsidRDefault="00942E92" w:rsidP="00942E92">
      <w:pPr>
        <w:rPr>
          <w:rFonts w:cs="Arial"/>
          <w:b/>
          <w:bCs/>
          <w:iCs/>
          <w:color w:val="FF0000"/>
          <w:sz w:val="28"/>
          <w:szCs w:val="28"/>
        </w:rPr>
      </w:pPr>
    </w:p>
    <w:p w14:paraId="602FC614" w14:textId="77777777" w:rsidR="00942E92" w:rsidRPr="003D5BA1" w:rsidRDefault="00942E92" w:rsidP="00942E92">
      <w:pPr>
        <w:rPr>
          <w:rFonts w:cs="Arial"/>
        </w:rPr>
      </w:pPr>
    </w:p>
    <w:p w14:paraId="23CEE467" w14:textId="77777777" w:rsidR="00942E92" w:rsidRPr="003D5BA1" w:rsidRDefault="00942E92" w:rsidP="00942E92">
      <w:pPr>
        <w:pStyle w:val="ListParagraph"/>
        <w:numPr>
          <w:ilvl w:val="0"/>
          <w:numId w:val="2"/>
        </w:numPr>
        <w:rPr>
          <w:rFonts w:cs="Arial"/>
        </w:rPr>
      </w:pPr>
      <w:r w:rsidRPr="00262692">
        <w:rPr>
          <w:rFonts w:cs="Arial"/>
        </w:rPr>
        <w:t xml:space="preserve">Name </w:t>
      </w:r>
      <w:r>
        <w:rPr>
          <w:rFonts w:cs="Arial"/>
        </w:rPr>
        <w:t>the top three nuisance wildlife that disrupt the ecology of your garden, and the damage (if any) that they do to your plants and garden site. How did you determine which animal did what damage (observation, evidence of habitats, etc.)?</w:t>
      </w:r>
    </w:p>
    <w:p w14:paraId="531D15EA" w14:textId="77777777" w:rsidR="00942E92" w:rsidRPr="003D5BA1" w:rsidRDefault="00942E92" w:rsidP="00942E92">
      <w:pPr>
        <w:rPr>
          <w:rFonts w:cs="Arial"/>
        </w:rPr>
      </w:pPr>
    </w:p>
    <w:p w14:paraId="1DDE8B53" w14:textId="77777777" w:rsidR="00942E92" w:rsidRDefault="00942E92" w:rsidP="00942E92">
      <w:pPr>
        <w:rPr>
          <w:rFonts w:cs="Arial"/>
          <w:color w:val="FF0000"/>
        </w:rPr>
      </w:pPr>
    </w:p>
    <w:p w14:paraId="7D93B668" w14:textId="77777777" w:rsidR="00942E92" w:rsidRDefault="00942E92" w:rsidP="00942E92">
      <w:pPr>
        <w:rPr>
          <w:rFonts w:cs="Arial"/>
          <w:color w:val="FF0000"/>
        </w:rPr>
      </w:pPr>
    </w:p>
    <w:p w14:paraId="26C9AA05" w14:textId="77777777" w:rsidR="00942E92" w:rsidRPr="003D5BA1" w:rsidRDefault="00942E92" w:rsidP="00942E92">
      <w:pPr>
        <w:rPr>
          <w:rFonts w:cs="Arial"/>
          <w:color w:val="FF0000"/>
        </w:rPr>
      </w:pPr>
    </w:p>
    <w:p w14:paraId="218C4D92" w14:textId="77777777" w:rsidR="00942E92" w:rsidRPr="003D5BA1" w:rsidRDefault="00942E92" w:rsidP="00942E92">
      <w:pPr>
        <w:rPr>
          <w:rFonts w:cs="Arial"/>
          <w:color w:val="FF0000"/>
        </w:rPr>
      </w:pPr>
    </w:p>
    <w:p w14:paraId="1E88A605" w14:textId="77777777" w:rsidR="00942E92" w:rsidRPr="003D5BA1" w:rsidRDefault="00942E92" w:rsidP="00942E92">
      <w:pPr>
        <w:rPr>
          <w:rFonts w:cs="Arial"/>
          <w:color w:val="FF0000"/>
        </w:rPr>
      </w:pPr>
    </w:p>
    <w:p w14:paraId="7B55C855" w14:textId="77777777" w:rsidR="00942E92" w:rsidRPr="003D5BA1" w:rsidRDefault="00942E92" w:rsidP="00942E92">
      <w:pPr>
        <w:rPr>
          <w:rFonts w:cs="Arial"/>
          <w:color w:val="FF0000"/>
        </w:rPr>
      </w:pPr>
    </w:p>
    <w:p w14:paraId="24F35FC3" w14:textId="77777777" w:rsidR="00942E92" w:rsidRPr="003D5BA1" w:rsidRDefault="00942E92" w:rsidP="00942E92">
      <w:pPr>
        <w:rPr>
          <w:rFonts w:cs="Arial"/>
          <w:color w:val="FF0000"/>
        </w:rPr>
      </w:pPr>
    </w:p>
    <w:p w14:paraId="27AD917C" w14:textId="77777777" w:rsidR="00942E92" w:rsidRPr="003D5BA1" w:rsidRDefault="00942E92" w:rsidP="00942E92">
      <w:pPr>
        <w:rPr>
          <w:rFonts w:cs="Arial"/>
          <w:color w:val="FF0000"/>
        </w:rPr>
      </w:pPr>
    </w:p>
    <w:p w14:paraId="48B30D20" w14:textId="77777777" w:rsidR="00942E92" w:rsidRDefault="00942E92" w:rsidP="00942E92">
      <w:pPr>
        <w:pStyle w:val="ListParagraph"/>
        <w:numPr>
          <w:ilvl w:val="0"/>
          <w:numId w:val="2"/>
        </w:numPr>
        <w:rPr>
          <w:rFonts w:cs="Arial"/>
        </w:rPr>
      </w:pPr>
      <w:r w:rsidRPr="00A67D4F">
        <w:rPr>
          <w:rFonts w:cs="Arial"/>
        </w:rPr>
        <w:t xml:space="preserve">Give an example of a cultural method </w:t>
      </w:r>
      <w:r>
        <w:rPr>
          <w:rFonts w:cs="Arial"/>
        </w:rPr>
        <w:t xml:space="preserve">you can use </w:t>
      </w:r>
      <w:r w:rsidRPr="00A67D4F">
        <w:rPr>
          <w:rFonts w:cs="Arial"/>
        </w:rPr>
        <w:t xml:space="preserve">to </w:t>
      </w:r>
      <w:r>
        <w:rPr>
          <w:rFonts w:cs="Arial"/>
        </w:rPr>
        <w:t>control any damage due to each animal. Provide the source where you found this method of control.</w:t>
      </w:r>
    </w:p>
    <w:p w14:paraId="180B5E9E" w14:textId="77777777" w:rsidR="00942E92" w:rsidRDefault="00942E92" w:rsidP="00942E92">
      <w:pPr>
        <w:rPr>
          <w:rFonts w:cs="Arial"/>
        </w:rPr>
      </w:pPr>
    </w:p>
    <w:p w14:paraId="07398CA6" w14:textId="77777777" w:rsidR="00942E92" w:rsidRDefault="00942E92" w:rsidP="00942E92">
      <w:pPr>
        <w:rPr>
          <w:rFonts w:cs="Arial"/>
        </w:rPr>
      </w:pPr>
    </w:p>
    <w:p w14:paraId="45D56717" w14:textId="77777777" w:rsidR="00942E92" w:rsidRDefault="00942E92" w:rsidP="00942E92">
      <w:pPr>
        <w:rPr>
          <w:rFonts w:cs="Arial"/>
        </w:rPr>
      </w:pPr>
    </w:p>
    <w:p w14:paraId="26E0AC55" w14:textId="77777777" w:rsidR="00942E92" w:rsidRDefault="00942E92" w:rsidP="00942E92">
      <w:pPr>
        <w:rPr>
          <w:rFonts w:cs="Arial"/>
        </w:rPr>
      </w:pPr>
    </w:p>
    <w:p w14:paraId="143FFD97" w14:textId="77777777" w:rsidR="00942E92" w:rsidRDefault="00942E92" w:rsidP="00942E92">
      <w:pPr>
        <w:rPr>
          <w:rFonts w:cs="Arial"/>
        </w:rPr>
      </w:pPr>
    </w:p>
    <w:p w14:paraId="75F052FC" w14:textId="77777777" w:rsidR="00942E92" w:rsidRDefault="00942E92" w:rsidP="00942E92">
      <w:pPr>
        <w:rPr>
          <w:rFonts w:cs="Arial"/>
        </w:rPr>
      </w:pPr>
    </w:p>
    <w:p w14:paraId="1FAC722E" w14:textId="77777777" w:rsidR="00942E92" w:rsidRDefault="00942E92" w:rsidP="00942E92">
      <w:pPr>
        <w:rPr>
          <w:rFonts w:cs="Arial"/>
        </w:rPr>
      </w:pPr>
    </w:p>
    <w:p w14:paraId="35A50017" w14:textId="77777777" w:rsidR="00942E92" w:rsidRDefault="00942E92" w:rsidP="00942E92">
      <w:pPr>
        <w:rPr>
          <w:rFonts w:cs="Arial"/>
        </w:rPr>
      </w:pPr>
    </w:p>
    <w:p w14:paraId="160140BC" w14:textId="77777777" w:rsidR="00942E92" w:rsidRDefault="00942E92" w:rsidP="00942E92">
      <w:pPr>
        <w:rPr>
          <w:rFonts w:cs="Arial"/>
        </w:rPr>
      </w:pPr>
    </w:p>
    <w:p w14:paraId="491D1F9F" w14:textId="77777777" w:rsidR="00942E92" w:rsidRPr="002A2CD2" w:rsidRDefault="00942E92" w:rsidP="00942E92">
      <w:pPr>
        <w:pStyle w:val="ListParagraph"/>
        <w:numPr>
          <w:ilvl w:val="0"/>
          <w:numId w:val="2"/>
        </w:numPr>
      </w:pPr>
      <w:r>
        <w:t>Describe the steps you will take to address your wildlife issues, and how this will improve the ecology of your garden and landscape.</w:t>
      </w:r>
    </w:p>
    <w:p w14:paraId="7D5300DB" w14:textId="77777777" w:rsidR="00942E92" w:rsidRDefault="00942E92" w:rsidP="00942E92">
      <w:pPr>
        <w:rPr>
          <w:rFonts w:cs="Arial"/>
          <w:color w:val="FF0000"/>
        </w:rPr>
      </w:pPr>
    </w:p>
    <w:p w14:paraId="7454D98D" w14:textId="77777777" w:rsidR="00942E92" w:rsidRDefault="00942E92" w:rsidP="00942E92">
      <w:pPr>
        <w:rPr>
          <w:rFonts w:cs="Arial"/>
          <w:color w:val="FF0000"/>
        </w:rPr>
      </w:pPr>
    </w:p>
    <w:p w14:paraId="762AEA22" w14:textId="77777777" w:rsidR="00942E92" w:rsidRDefault="00942E92" w:rsidP="00942E92">
      <w:pPr>
        <w:rPr>
          <w:rFonts w:cs="Arial"/>
          <w:color w:val="FF0000"/>
        </w:rPr>
      </w:pPr>
    </w:p>
    <w:p w14:paraId="67651A8D" w14:textId="77777777" w:rsidR="00942E92" w:rsidRDefault="00942E92" w:rsidP="00942E92">
      <w:pPr>
        <w:rPr>
          <w:rFonts w:cs="Arial"/>
          <w:color w:val="FF0000"/>
        </w:rPr>
      </w:pPr>
    </w:p>
    <w:p w14:paraId="2CB88B56" w14:textId="77777777" w:rsidR="00942E92" w:rsidRPr="001D608A" w:rsidRDefault="00942E92" w:rsidP="00942E92">
      <w:pPr>
        <w:rPr>
          <w:szCs w:val="24"/>
        </w:rPr>
      </w:pPr>
    </w:p>
    <w:p w14:paraId="450623FC" w14:textId="77777777" w:rsidR="008B25AC" w:rsidRDefault="008B25AC" w:rsidP="0052223F">
      <w:pPr>
        <w:rPr>
          <w:i/>
          <w:szCs w:val="24"/>
        </w:rPr>
      </w:pPr>
    </w:p>
    <w:p w14:paraId="4D0A0294" w14:textId="2E887BE7" w:rsidR="00F22892" w:rsidRPr="00B47222" w:rsidRDefault="00F22892" w:rsidP="0052223F">
      <w:pPr>
        <w:rPr>
          <w:i/>
          <w:szCs w:val="24"/>
        </w:rPr>
      </w:pPr>
      <w:r>
        <w:rPr>
          <w:rFonts w:ascii="Palatino Linotype" w:hAnsi="Palatino Linotype"/>
          <w:noProof/>
          <w:szCs w:val="24"/>
        </w:rPr>
        <w:lastRenderedPageBreak/>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88395" w14:textId="77777777" w:rsidR="00D75997" w:rsidRDefault="00D75997" w:rsidP="00D75997">
      <w:pPr>
        <w:rPr>
          <w:szCs w:val="24"/>
        </w:rPr>
      </w:pPr>
      <w:r w:rsidRPr="001D608A">
        <w:rPr>
          <w:szCs w:val="24"/>
        </w:rPr>
        <w:t>References:</w:t>
      </w:r>
      <w:r>
        <w:rPr>
          <w:szCs w:val="24"/>
        </w:rPr>
        <w:t xml:space="preserve"> </w:t>
      </w:r>
      <w:r w:rsidRPr="00D81E06">
        <w:rPr>
          <w:b/>
          <w:szCs w:val="24"/>
        </w:rPr>
        <w:t>Cornell Wildlife Control Info</w:t>
      </w:r>
      <w:r>
        <w:rPr>
          <w:szCs w:val="24"/>
        </w:rPr>
        <w:t xml:space="preserve"> </w:t>
      </w:r>
      <w:hyperlink r:id="rId10" w:history="1">
        <w:r w:rsidRPr="00595B03">
          <w:rPr>
            <w:rStyle w:val="Hyperlink"/>
            <w:szCs w:val="24"/>
          </w:rPr>
          <w:t>http://wildlifecontrol.info</w:t>
        </w:r>
      </w:hyperlink>
    </w:p>
    <w:p w14:paraId="098C8E33" w14:textId="77777777" w:rsidR="00D75997" w:rsidRPr="00D81E06" w:rsidRDefault="00D75997" w:rsidP="00D75997">
      <w:pPr>
        <w:rPr>
          <w:szCs w:val="24"/>
        </w:rPr>
      </w:pPr>
      <w:r w:rsidRPr="00D81E06">
        <w:rPr>
          <w:b/>
          <w:szCs w:val="24"/>
        </w:rPr>
        <w:t>Penn State Publications</w:t>
      </w:r>
      <w:r>
        <w:rPr>
          <w:szCs w:val="24"/>
        </w:rPr>
        <w:t xml:space="preserve"> </w:t>
      </w:r>
      <w:r w:rsidRPr="00D81E06">
        <w:rPr>
          <w:szCs w:val="24"/>
        </w:rPr>
        <w:t>http://wildlifecontrol.info/publications/penn-state-publications/</w:t>
      </w:r>
    </w:p>
    <w:p w14:paraId="7037EE4D" w14:textId="41E71D64" w:rsidR="00D75997" w:rsidRPr="001D608A" w:rsidRDefault="00D75997" w:rsidP="00D75997">
      <w:pPr>
        <w:rPr>
          <w:szCs w:val="24"/>
        </w:rPr>
      </w:pPr>
      <w:r w:rsidRPr="001D608A">
        <w:rPr>
          <w:szCs w:val="24"/>
        </w:rPr>
        <w:t xml:space="preserve">Published: </w:t>
      </w:r>
      <w:r w:rsidR="00062908">
        <w:rPr>
          <w:szCs w:val="24"/>
        </w:rPr>
        <w:t>April</w:t>
      </w:r>
      <w:r>
        <w:rPr>
          <w:szCs w:val="24"/>
        </w:rPr>
        <w:t xml:space="preserve"> 2019</w:t>
      </w:r>
    </w:p>
    <w:p w14:paraId="2CBDED85" w14:textId="77777777" w:rsidR="00D75997" w:rsidRPr="001D608A" w:rsidRDefault="00D75997" w:rsidP="00D75997">
      <w:pPr>
        <w:rPr>
          <w:szCs w:val="24"/>
        </w:rPr>
      </w:pPr>
      <w:r w:rsidRPr="001D608A">
        <w:rPr>
          <w:szCs w:val="24"/>
        </w:rPr>
        <w:t>Author:</w:t>
      </w:r>
      <w:r>
        <w:rPr>
          <w:szCs w:val="24"/>
        </w:rPr>
        <w:t xml:space="preserve"> Donna </w:t>
      </w:r>
      <w:proofErr w:type="spellStart"/>
      <w:r>
        <w:rPr>
          <w:szCs w:val="24"/>
        </w:rPr>
        <w:t>Alese</w:t>
      </w:r>
      <w:proofErr w:type="spellEnd"/>
      <w:r>
        <w:rPr>
          <w:szCs w:val="24"/>
        </w:rPr>
        <w:t xml:space="preserve"> Cooke</w:t>
      </w:r>
    </w:p>
    <w:p w14:paraId="0D4DD060" w14:textId="6F49A117" w:rsidR="00D75997" w:rsidRPr="001D608A" w:rsidRDefault="00D75997" w:rsidP="00D75997">
      <w:pPr>
        <w:rPr>
          <w:szCs w:val="24"/>
        </w:rPr>
      </w:pPr>
      <w:r w:rsidRPr="001D608A">
        <w:rPr>
          <w:szCs w:val="24"/>
        </w:rPr>
        <w:t xml:space="preserve">Reviewer: </w:t>
      </w:r>
      <w:r>
        <w:rPr>
          <w:szCs w:val="24"/>
        </w:rPr>
        <w:t>Fiona Doherty</w:t>
      </w:r>
    </w:p>
    <w:p w14:paraId="011F4ADE" w14:textId="57325C27" w:rsidR="00406050" w:rsidRPr="00AA60A7" w:rsidRDefault="00406050" w:rsidP="00AA60A7">
      <w:pPr>
        <w:rPr>
          <w:rFonts w:ascii="Palatino Linotype" w:hAnsi="Palatino Linotype"/>
          <w:szCs w:val="24"/>
        </w:rPr>
      </w:pPr>
    </w:p>
    <w:sectPr w:rsidR="00406050" w:rsidRPr="00AA60A7" w:rsidSect="00B3764C">
      <w:headerReference w:type="default" r:id="rId11"/>
      <w:footerReference w:type="even" r:id="rId12"/>
      <w:footerReference w:type="default" r:id="rId13"/>
      <w:headerReference w:type="first" r:id="rId14"/>
      <w:footerReference w:type="first" r:id="rId15"/>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C604" w14:textId="77777777" w:rsidR="001D7FC1" w:rsidRDefault="001D7FC1">
      <w:r>
        <w:separator/>
      </w:r>
    </w:p>
  </w:endnote>
  <w:endnote w:type="continuationSeparator" w:id="0">
    <w:p w14:paraId="1D26D6C9" w14:textId="77777777" w:rsidR="001D7FC1" w:rsidRDefault="001D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7" w:csb1="00000000"/>
  </w:font>
  <w:font w:name="Times">
    <w:panose1 w:val="000000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6354689"/>
      <w:docPartObj>
        <w:docPartGallery w:val="Page Numbers (Bottom of Page)"/>
        <w:docPartUnique/>
      </w:docPartObj>
    </w:sdtPr>
    <w:sdtEndPr>
      <w:rPr>
        <w:rStyle w:val="PageNumber"/>
      </w:rPr>
    </w:sdtEndPr>
    <w:sdtContent>
      <w:p w14:paraId="17932873" w14:textId="65660B94"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F22892" w:rsidRDefault="00F22892"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4286000"/>
      <w:docPartObj>
        <w:docPartGallery w:val="Page Numbers (Bottom of Page)"/>
        <w:docPartUnique/>
      </w:docPartObj>
    </w:sdtPr>
    <w:sdtEndPr>
      <w:rPr>
        <w:rStyle w:val="PageNumber"/>
      </w:rPr>
    </w:sdtEndPr>
    <w:sdtContent>
      <w:p w14:paraId="4683FC0C" w14:textId="47E81C42"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D47B1D" w14:textId="77777777" w:rsidR="00F22892" w:rsidRDefault="00F22892"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B9F04" w14:textId="77777777" w:rsidR="001D7FC1" w:rsidRDefault="001D7FC1">
      <w:r>
        <w:separator/>
      </w:r>
    </w:p>
  </w:footnote>
  <w:footnote w:type="continuationSeparator" w:id="0">
    <w:p w14:paraId="227A6DCF" w14:textId="77777777" w:rsidR="001D7FC1" w:rsidRDefault="001D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19EC98AA">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2E4C"/>
    <w:multiLevelType w:val="hybridMultilevel"/>
    <w:tmpl w:val="8C8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16F3C"/>
    <w:multiLevelType w:val="hybridMultilevel"/>
    <w:tmpl w:val="30AC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E6"/>
    <w:rsid w:val="00024FD2"/>
    <w:rsid w:val="00062908"/>
    <w:rsid w:val="0006425E"/>
    <w:rsid w:val="00070F5A"/>
    <w:rsid w:val="000A19FA"/>
    <w:rsid w:val="000A699A"/>
    <w:rsid w:val="000A7806"/>
    <w:rsid w:val="000B2A1E"/>
    <w:rsid w:val="000B2FED"/>
    <w:rsid w:val="000F3A79"/>
    <w:rsid w:val="00123230"/>
    <w:rsid w:val="0013146A"/>
    <w:rsid w:val="001528BB"/>
    <w:rsid w:val="0019558F"/>
    <w:rsid w:val="001A08F5"/>
    <w:rsid w:val="001A0FA4"/>
    <w:rsid w:val="001A6F95"/>
    <w:rsid w:val="001D7FC1"/>
    <w:rsid w:val="0020033C"/>
    <w:rsid w:val="0027140C"/>
    <w:rsid w:val="002B3120"/>
    <w:rsid w:val="002C2641"/>
    <w:rsid w:val="002F14A0"/>
    <w:rsid w:val="0032282F"/>
    <w:rsid w:val="0033602D"/>
    <w:rsid w:val="003478C1"/>
    <w:rsid w:val="00350F95"/>
    <w:rsid w:val="00366B7F"/>
    <w:rsid w:val="003962FF"/>
    <w:rsid w:val="003A1E88"/>
    <w:rsid w:val="003B7A29"/>
    <w:rsid w:val="00406050"/>
    <w:rsid w:val="00406C55"/>
    <w:rsid w:val="00434556"/>
    <w:rsid w:val="00473B00"/>
    <w:rsid w:val="004A40F9"/>
    <w:rsid w:val="004A4274"/>
    <w:rsid w:val="004B1DF2"/>
    <w:rsid w:val="004B663D"/>
    <w:rsid w:val="00501EA6"/>
    <w:rsid w:val="0052223F"/>
    <w:rsid w:val="00567F83"/>
    <w:rsid w:val="00584315"/>
    <w:rsid w:val="005A2A9E"/>
    <w:rsid w:val="00601AF3"/>
    <w:rsid w:val="00627D25"/>
    <w:rsid w:val="00645724"/>
    <w:rsid w:val="00647AF4"/>
    <w:rsid w:val="0066378A"/>
    <w:rsid w:val="0066438A"/>
    <w:rsid w:val="00670F8C"/>
    <w:rsid w:val="0067557E"/>
    <w:rsid w:val="0069040E"/>
    <w:rsid w:val="006C11BC"/>
    <w:rsid w:val="006C3017"/>
    <w:rsid w:val="006C3F43"/>
    <w:rsid w:val="006C4F60"/>
    <w:rsid w:val="006E5839"/>
    <w:rsid w:val="00701181"/>
    <w:rsid w:val="00704693"/>
    <w:rsid w:val="00850113"/>
    <w:rsid w:val="008A2C97"/>
    <w:rsid w:val="008A48BE"/>
    <w:rsid w:val="008B25AC"/>
    <w:rsid w:val="00902513"/>
    <w:rsid w:val="00912BDE"/>
    <w:rsid w:val="00942E92"/>
    <w:rsid w:val="009B0716"/>
    <w:rsid w:val="009D30F6"/>
    <w:rsid w:val="009F0C62"/>
    <w:rsid w:val="009F533E"/>
    <w:rsid w:val="00A05DB8"/>
    <w:rsid w:val="00A56B0E"/>
    <w:rsid w:val="00A66D7A"/>
    <w:rsid w:val="00AA60A7"/>
    <w:rsid w:val="00AA651B"/>
    <w:rsid w:val="00AB0CE5"/>
    <w:rsid w:val="00AB60A8"/>
    <w:rsid w:val="00AD2DB0"/>
    <w:rsid w:val="00B3764C"/>
    <w:rsid w:val="00BB6A02"/>
    <w:rsid w:val="00BC0644"/>
    <w:rsid w:val="00BC2127"/>
    <w:rsid w:val="00BC5BE5"/>
    <w:rsid w:val="00BC65E6"/>
    <w:rsid w:val="00BD5787"/>
    <w:rsid w:val="00C123D3"/>
    <w:rsid w:val="00C33517"/>
    <w:rsid w:val="00C33960"/>
    <w:rsid w:val="00C454D5"/>
    <w:rsid w:val="00C62873"/>
    <w:rsid w:val="00C658B4"/>
    <w:rsid w:val="00C83CDF"/>
    <w:rsid w:val="00C95F3E"/>
    <w:rsid w:val="00C97122"/>
    <w:rsid w:val="00CA7CE4"/>
    <w:rsid w:val="00CD0E62"/>
    <w:rsid w:val="00CE2C33"/>
    <w:rsid w:val="00CF5210"/>
    <w:rsid w:val="00D11F02"/>
    <w:rsid w:val="00D12C7D"/>
    <w:rsid w:val="00D30837"/>
    <w:rsid w:val="00D42A4C"/>
    <w:rsid w:val="00D5114F"/>
    <w:rsid w:val="00D75997"/>
    <w:rsid w:val="00D9080B"/>
    <w:rsid w:val="00DB54B8"/>
    <w:rsid w:val="00DC2DE5"/>
    <w:rsid w:val="00DC791E"/>
    <w:rsid w:val="00E710A9"/>
    <w:rsid w:val="00E75D49"/>
    <w:rsid w:val="00E81FB0"/>
    <w:rsid w:val="00EC2814"/>
    <w:rsid w:val="00EE21B6"/>
    <w:rsid w:val="00F07025"/>
    <w:rsid w:val="00F22892"/>
    <w:rsid w:val="00F73898"/>
    <w:rsid w:val="00F82C7D"/>
    <w:rsid w:val="00F8617F"/>
    <w:rsid w:val="00FB4382"/>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ldlifecontrol.info/publications/penn-state-publi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ildlifecontrol.info/publications/cornell-publicat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ildlifecontrol.inf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Data\Microsoft\Templates\Franklin\color_postage_franklin.dot</Template>
  <TotalTime>5</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Fiona C Doherty</cp:lastModifiedBy>
  <cp:revision>5</cp:revision>
  <cp:lastPrinted>2009-07-08T14:45:00Z</cp:lastPrinted>
  <dcterms:created xsi:type="dcterms:W3CDTF">2019-02-13T16:03:00Z</dcterms:created>
  <dcterms:modified xsi:type="dcterms:W3CDTF">2019-04-24T18:39:00Z</dcterms:modified>
</cp:coreProperties>
</file>