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5EAEDD6B" w:rsidR="00F8617F" w:rsidRPr="00D66DA4" w:rsidRDefault="007B435B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7B435B">
        <w:rPr>
          <w:color w:val="000000" w:themeColor="text1"/>
          <w:sz w:val="40"/>
          <w:szCs w:val="40"/>
        </w:rPr>
        <w:t>Invasive Species</w:t>
      </w:r>
      <w:r>
        <w:rPr>
          <w:color w:val="000000" w:themeColor="text1"/>
          <w:sz w:val="40"/>
          <w:szCs w:val="40"/>
        </w:rPr>
        <w:t xml:space="preserve"> for Gardeners</w:t>
      </w:r>
    </w:p>
    <w:p w14:paraId="5D33D19E" w14:textId="4B3A4457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2D8524E6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404EE6">
        <w:rPr>
          <w:rFonts w:ascii="Palatino" w:hAnsi="Palatino"/>
          <w:color w:val="000000" w:themeColor="text1"/>
          <w:sz w:val="20"/>
          <w:szCs w:val="20"/>
        </w:rPr>
        <w:t>GB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628FA1F0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7B435B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7B435B">
        <w:rPr>
          <w:rFonts w:ascii="Palatino" w:hAnsi="Palatino"/>
          <w:b w:val="0"/>
          <w:color w:val="000000" w:themeColor="text1"/>
          <w:sz w:val="20"/>
          <w:szCs w:val="20"/>
        </w:rPr>
        <w:t>5</w:t>
      </w:r>
      <w:r w:rsidRPr="007B435B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7B435B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7B435B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7B435B">
        <w:rPr>
          <w:rFonts w:ascii="Palatino" w:hAnsi="Palatino"/>
          <w:b w:val="0"/>
          <w:color w:val="000000" w:themeColor="text1"/>
          <w:sz w:val="20"/>
          <w:szCs w:val="20"/>
        </w:rPr>
        <w:t>5</w:t>
      </w:r>
      <w:r w:rsidRPr="007B435B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7B435B">
        <w:rPr>
          <w:rFonts w:ascii="Palatino" w:hAnsi="Palatino"/>
          <w:b w:val="0"/>
          <w:color w:val="000000" w:themeColor="text1"/>
          <w:sz w:val="20"/>
          <w:szCs w:val="20"/>
        </w:rPr>
        <w:t>Management Strategies</w:t>
      </w:r>
    </w:p>
    <w:p w14:paraId="6415AC86" w14:textId="77777777" w:rsidR="008B25AC" w:rsidRDefault="008B25AC" w:rsidP="0052223F">
      <w:pPr>
        <w:rPr>
          <w:i/>
          <w:szCs w:val="24"/>
        </w:rPr>
      </w:pPr>
    </w:p>
    <w:p w14:paraId="3B445EBC" w14:textId="44C03BBE" w:rsidR="007B435B" w:rsidRPr="003B4500" w:rsidRDefault="003B4500" w:rsidP="003B4500">
      <w:pPr>
        <w:rPr>
          <w:rFonts w:cs="Arial"/>
        </w:rPr>
      </w:pPr>
      <w:r>
        <w:rPr>
          <w:rFonts w:cs="Arial"/>
        </w:rPr>
        <w:t xml:space="preserve">1. </w:t>
      </w:r>
      <w:r w:rsidR="007B435B" w:rsidRPr="003B4500">
        <w:rPr>
          <w:rFonts w:cs="Arial"/>
        </w:rPr>
        <w:t>What is the federal government’s definition of an invasive species?</w:t>
      </w:r>
    </w:p>
    <w:p w14:paraId="0830EBBF" w14:textId="38E9D7AC" w:rsidR="007B435B" w:rsidRDefault="007B435B" w:rsidP="007B435B">
      <w:pPr>
        <w:rPr>
          <w:rFonts w:cs="Arial"/>
          <w:color w:val="FF0000"/>
        </w:rPr>
      </w:pPr>
    </w:p>
    <w:p w14:paraId="7E03B447" w14:textId="6F27FCFA" w:rsidR="00106F1F" w:rsidRDefault="00106F1F" w:rsidP="007B435B">
      <w:pPr>
        <w:rPr>
          <w:rFonts w:cs="Arial"/>
          <w:color w:val="FF0000"/>
        </w:rPr>
      </w:pPr>
    </w:p>
    <w:p w14:paraId="6E926DB8" w14:textId="67E56637" w:rsidR="00106F1F" w:rsidRDefault="00106F1F" w:rsidP="007B435B">
      <w:pPr>
        <w:rPr>
          <w:rFonts w:cs="Arial"/>
          <w:color w:val="FF0000"/>
        </w:rPr>
      </w:pPr>
    </w:p>
    <w:p w14:paraId="3876EF13" w14:textId="45BE90C2" w:rsidR="00106F1F" w:rsidRDefault="00106F1F" w:rsidP="007B435B">
      <w:pPr>
        <w:rPr>
          <w:rFonts w:cs="Arial"/>
          <w:color w:val="FF0000"/>
        </w:rPr>
      </w:pPr>
    </w:p>
    <w:p w14:paraId="3AC43FB0" w14:textId="77777777" w:rsidR="00106F1F" w:rsidRPr="00DB2B46" w:rsidRDefault="00106F1F" w:rsidP="007B435B">
      <w:pPr>
        <w:rPr>
          <w:rFonts w:cs="Arial"/>
          <w:color w:val="FF0000"/>
        </w:rPr>
      </w:pPr>
    </w:p>
    <w:p w14:paraId="7778C63F" w14:textId="523F528D" w:rsidR="007B435B" w:rsidRDefault="003B4500" w:rsidP="00106F1F">
      <w:pPr>
        <w:rPr>
          <w:rFonts w:cs="Arial"/>
          <w:color w:val="FF0000"/>
        </w:rPr>
      </w:pPr>
      <w:r>
        <w:rPr>
          <w:rFonts w:eastAsia="Times New Roman"/>
          <w:bCs/>
          <w:color w:val="000000" w:themeColor="text1"/>
        </w:rPr>
        <w:t xml:space="preserve">2. </w:t>
      </w:r>
      <w:r w:rsidR="007B435B" w:rsidRPr="001D6719">
        <w:rPr>
          <w:rFonts w:eastAsia="Times New Roman"/>
          <w:bCs/>
          <w:color w:val="000000" w:themeColor="text1"/>
        </w:rPr>
        <w:t>Name ways that humans may be assisting the spread of invasive species to and within North America.</w:t>
      </w:r>
      <w:r w:rsidR="001D6719" w:rsidRPr="001D6719">
        <w:rPr>
          <w:rFonts w:eastAsia="Times New Roman"/>
          <w:bCs/>
          <w:color w:val="000000" w:themeColor="text1"/>
        </w:rPr>
        <w:t xml:space="preserve"> </w:t>
      </w:r>
    </w:p>
    <w:p w14:paraId="624ECA4E" w14:textId="03B3FF6F" w:rsidR="00106F1F" w:rsidRDefault="00106F1F" w:rsidP="00106F1F">
      <w:pPr>
        <w:rPr>
          <w:rFonts w:eastAsia="Times New Roman"/>
          <w:bCs/>
          <w:color w:val="FF0000"/>
        </w:rPr>
      </w:pPr>
    </w:p>
    <w:p w14:paraId="2B5B0AC9" w14:textId="5EB9831B" w:rsidR="00106F1F" w:rsidRDefault="00106F1F" w:rsidP="00106F1F">
      <w:pPr>
        <w:rPr>
          <w:rFonts w:eastAsia="Times New Roman"/>
          <w:bCs/>
          <w:color w:val="FF0000"/>
        </w:rPr>
      </w:pPr>
    </w:p>
    <w:p w14:paraId="0DE78498" w14:textId="05D67046" w:rsidR="00106F1F" w:rsidRDefault="00106F1F" w:rsidP="00106F1F">
      <w:pPr>
        <w:rPr>
          <w:rFonts w:eastAsia="Times New Roman"/>
          <w:bCs/>
          <w:color w:val="FF0000"/>
        </w:rPr>
      </w:pPr>
    </w:p>
    <w:p w14:paraId="1D8AA4D5" w14:textId="212E46F9" w:rsidR="00106F1F" w:rsidRDefault="00106F1F" w:rsidP="00106F1F">
      <w:pPr>
        <w:rPr>
          <w:rFonts w:eastAsia="Times New Roman"/>
          <w:bCs/>
          <w:color w:val="FF0000"/>
        </w:rPr>
      </w:pPr>
    </w:p>
    <w:p w14:paraId="03F95F66" w14:textId="10CD6C34" w:rsidR="00106F1F" w:rsidRDefault="00106F1F" w:rsidP="00106F1F">
      <w:pPr>
        <w:rPr>
          <w:rFonts w:eastAsia="Times New Roman"/>
          <w:bCs/>
          <w:color w:val="FF0000"/>
        </w:rPr>
      </w:pPr>
    </w:p>
    <w:p w14:paraId="33BCB772" w14:textId="77777777" w:rsidR="00106F1F" w:rsidRPr="00DB2B46" w:rsidRDefault="00106F1F" w:rsidP="00106F1F">
      <w:pPr>
        <w:rPr>
          <w:rFonts w:eastAsia="Times New Roman"/>
          <w:bCs/>
          <w:color w:val="FF0000"/>
        </w:rPr>
      </w:pPr>
    </w:p>
    <w:p w14:paraId="6F5A538C" w14:textId="77777777" w:rsidR="007B435B" w:rsidRPr="00DB2B46" w:rsidRDefault="007B435B" w:rsidP="007B435B">
      <w:pPr>
        <w:rPr>
          <w:rFonts w:eastAsia="Times New Roman"/>
          <w:b/>
          <w:bCs/>
          <w:color w:val="000000" w:themeColor="text1"/>
        </w:rPr>
      </w:pPr>
    </w:p>
    <w:p w14:paraId="70E14FF0" w14:textId="066B9B4F" w:rsidR="003B4500" w:rsidRDefault="003B4500" w:rsidP="003B4500">
      <w:pPr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3. </w:t>
      </w:r>
      <w:r w:rsidR="001E05BF">
        <w:rPr>
          <w:rFonts w:eastAsia="Times New Roman"/>
          <w:bCs/>
          <w:color w:val="000000" w:themeColor="text1"/>
        </w:rPr>
        <w:t xml:space="preserve">List one or two </w:t>
      </w:r>
      <w:r>
        <w:rPr>
          <w:rFonts w:eastAsia="Times New Roman"/>
          <w:bCs/>
          <w:color w:val="000000" w:themeColor="text1"/>
        </w:rPr>
        <w:t xml:space="preserve">phrases </w:t>
      </w:r>
      <w:r w:rsidR="001E05BF">
        <w:rPr>
          <w:rFonts w:eastAsia="Times New Roman"/>
          <w:bCs/>
          <w:color w:val="000000" w:themeColor="text1"/>
        </w:rPr>
        <w:t xml:space="preserve">that </w:t>
      </w:r>
      <w:r>
        <w:rPr>
          <w:rFonts w:eastAsia="Times New Roman"/>
          <w:bCs/>
          <w:color w:val="000000" w:themeColor="text1"/>
        </w:rPr>
        <w:t>are red flags for invasiveness</w:t>
      </w:r>
      <w:r w:rsidR="001E05BF">
        <w:rPr>
          <w:rFonts w:eastAsia="Times New Roman"/>
          <w:bCs/>
          <w:color w:val="000000" w:themeColor="text1"/>
        </w:rPr>
        <w:t>:</w:t>
      </w:r>
    </w:p>
    <w:p w14:paraId="27A768A6" w14:textId="69D65EDD" w:rsidR="003B4500" w:rsidRDefault="003B4500" w:rsidP="003B4500">
      <w:pPr>
        <w:rPr>
          <w:rFonts w:cs="Arial"/>
          <w:color w:val="FF0000"/>
        </w:rPr>
      </w:pPr>
    </w:p>
    <w:p w14:paraId="14A3780D" w14:textId="076590CF" w:rsidR="00106F1F" w:rsidRDefault="00106F1F" w:rsidP="003B4500">
      <w:pPr>
        <w:rPr>
          <w:rFonts w:eastAsia="Times New Roman"/>
          <w:bCs/>
          <w:color w:val="000000" w:themeColor="text1"/>
        </w:rPr>
      </w:pPr>
    </w:p>
    <w:p w14:paraId="0B5A5568" w14:textId="238B211E" w:rsidR="00106F1F" w:rsidRDefault="00106F1F" w:rsidP="003B4500">
      <w:pPr>
        <w:rPr>
          <w:rFonts w:eastAsia="Times New Roman"/>
          <w:bCs/>
          <w:color w:val="000000" w:themeColor="text1"/>
        </w:rPr>
      </w:pPr>
    </w:p>
    <w:p w14:paraId="2B82476D" w14:textId="3FFAFE09" w:rsidR="00106F1F" w:rsidRDefault="00106F1F" w:rsidP="003B4500">
      <w:pPr>
        <w:rPr>
          <w:rFonts w:eastAsia="Times New Roman"/>
          <w:bCs/>
          <w:color w:val="000000" w:themeColor="text1"/>
        </w:rPr>
      </w:pPr>
    </w:p>
    <w:p w14:paraId="1AF06627" w14:textId="138BB991" w:rsidR="00106F1F" w:rsidRDefault="00106F1F" w:rsidP="003B4500">
      <w:pPr>
        <w:rPr>
          <w:rFonts w:eastAsia="Times New Roman"/>
          <w:bCs/>
          <w:color w:val="000000" w:themeColor="text1"/>
        </w:rPr>
      </w:pPr>
    </w:p>
    <w:p w14:paraId="725AA985" w14:textId="1B2635DA" w:rsidR="00106F1F" w:rsidRDefault="00106F1F" w:rsidP="003B4500">
      <w:pPr>
        <w:rPr>
          <w:rFonts w:eastAsia="Times New Roman"/>
          <w:bCs/>
          <w:color w:val="000000" w:themeColor="text1"/>
        </w:rPr>
      </w:pPr>
    </w:p>
    <w:p w14:paraId="23EC9A47" w14:textId="77777777" w:rsidR="00106F1F" w:rsidRDefault="00106F1F" w:rsidP="003B4500">
      <w:pPr>
        <w:rPr>
          <w:rFonts w:eastAsia="Times New Roman"/>
          <w:bCs/>
          <w:color w:val="000000" w:themeColor="text1"/>
        </w:rPr>
      </w:pPr>
    </w:p>
    <w:p w14:paraId="77441B04" w14:textId="0EC49C28" w:rsidR="007B435B" w:rsidRPr="003B4500" w:rsidRDefault="003B4500" w:rsidP="003B4500">
      <w:pPr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4. </w:t>
      </w:r>
      <w:r w:rsidR="007B435B" w:rsidRPr="003B4500">
        <w:rPr>
          <w:rFonts w:eastAsia="Times New Roman"/>
          <w:bCs/>
          <w:color w:val="000000" w:themeColor="text1"/>
        </w:rPr>
        <w:t>What might citizens and CCE volunteers do to assist efforts to manage invasive species?</w:t>
      </w:r>
    </w:p>
    <w:p w14:paraId="36061ECB" w14:textId="77777777" w:rsidR="00106F1F" w:rsidRDefault="00106F1F" w:rsidP="0052223F">
      <w:pPr>
        <w:rPr>
          <w:rFonts w:eastAsia="Times New Roman"/>
          <w:bCs/>
          <w:color w:val="FF0000"/>
        </w:rPr>
      </w:pPr>
    </w:p>
    <w:p w14:paraId="293FAE27" w14:textId="2F3BDF7B" w:rsidR="00106F1F" w:rsidRDefault="00106F1F" w:rsidP="0052223F">
      <w:pPr>
        <w:rPr>
          <w:i/>
          <w:szCs w:val="24"/>
        </w:rPr>
      </w:pPr>
    </w:p>
    <w:p w14:paraId="6FF003F0" w14:textId="77777777" w:rsidR="00106F1F" w:rsidRDefault="00106F1F" w:rsidP="0052223F">
      <w:pPr>
        <w:rPr>
          <w:i/>
          <w:szCs w:val="24"/>
        </w:rPr>
      </w:pPr>
    </w:p>
    <w:p w14:paraId="4D0A0294" w14:textId="0B08E96F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B2EA3" w14:textId="77777777" w:rsidR="00665FEA" w:rsidRDefault="00665FEA" w:rsidP="00665FEA">
      <w:pPr>
        <w:rPr>
          <w:rFonts w:ascii="Palatino Linotype" w:hAnsi="Palatino Linotype"/>
          <w:szCs w:val="24"/>
        </w:rPr>
      </w:pPr>
    </w:p>
    <w:p w14:paraId="4D320B98" w14:textId="3E0D5F53" w:rsidR="00665FEA" w:rsidRDefault="00665FEA" w:rsidP="00665FE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Published: </w:t>
      </w:r>
      <w:r w:rsidR="00404EE6">
        <w:rPr>
          <w:rFonts w:ascii="Palatino Linotype" w:hAnsi="Palatino Linotype"/>
          <w:szCs w:val="24"/>
        </w:rPr>
        <w:t>April 2019</w:t>
      </w:r>
      <w:bookmarkStart w:id="0" w:name="_GoBack"/>
      <w:bookmarkEnd w:id="0"/>
    </w:p>
    <w:p w14:paraId="13F39439" w14:textId="77777777" w:rsidR="00665FEA" w:rsidRDefault="00665FEA" w:rsidP="00665FE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Author: Lori Brewer, Caroline </w:t>
      </w:r>
      <w:proofErr w:type="spellStart"/>
      <w:r>
        <w:rPr>
          <w:rFonts w:ascii="Palatino Linotype" w:hAnsi="Palatino Linotype"/>
          <w:szCs w:val="24"/>
        </w:rPr>
        <w:t>Marshner</w:t>
      </w:r>
      <w:proofErr w:type="spellEnd"/>
    </w:p>
    <w:p w14:paraId="028A058F" w14:textId="2E15CF0F" w:rsidR="00665FEA" w:rsidRPr="00AA60A7" w:rsidRDefault="00665FEA" w:rsidP="00665FE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Reviewer: Fiona Doherty, Paul </w:t>
      </w:r>
      <w:proofErr w:type="spellStart"/>
      <w:r>
        <w:rPr>
          <w:rFonts w:ascii="Palatino Linotype" w:hAnsi="Palatino Linotype"/>
          <w:szCs w:val="24"/>
        </w:rPr>
        <w:t>Hetzler</w:t>
      </w:r>
      <w:proofErr w:type="spellEnd"/>
      <w:r>
        <w:rPr>
          <w:rFonts w:ascii="Palatino Linotype" w:hAnsi="Palatino Linotype"/>
          <w:szCs w:val="24"/>
        </w:rPr>
        <w:t>, Donna Alese Cooke, Hilary Mosher, Michelle Podolec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E1D70" w14:textId="77777777" w:rsidR="005C5167" w:rsidRDefault="005C5167">
      <w:r>
        <w:separator/>
      </w:r>
    </w:p>
  </w:endnote>
  <w:endnote w:type="continuationSeparator" w:id="0">
    <w:p w14:paraId="543DC9A9" w14:textId="77777777" w:rsidR="005C5167" w:rsidRDefault="005C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0B151035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4EE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C778E" w14:textId="77777777" w:rsidR="005C5167" w:rsidRDefault="005C5167">
      <w:r>
        <w:separator/>
      </w:r>
    </w:p>
  </w:footnote>
  <w:footnote w:type="continuationSeparator" w:id="0">
    <w:p w14:paraId="554B0A6B" w14:textId="77777777" w:rsidR="005C5167" w:rsidRDefault="005C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789AF1DB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1234"/>
    <w:multiLevelType w:val="hybridMultilevel"/>
    <w:tmpl w:val="27B813E8"/>
    <w:lvl w:ilvl="0" w:tplc="1A4C4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8D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A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8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F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04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8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E2AD1"/>
    <w:multiLevelType w:val="multilevel"/>
    <w:tmpl w:val="A4C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520A5"/>
    <w:multiLevelType w:val="multilevel"/>
    <w:tmpl w:val="0EE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E02F8"/>
    <w:multiLevelType w:val="hybridMultilevel"/>
    <w:tmpl w:val="AE3A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06F1F"/>
    <w:rsid w:val="00123230"/>
    <w:rsid w:val="0013146A"/>
    <w:rsid w:val="001528BB"/>
    <w:rsid w:val="0019558F"/>
    <w:rsid w:val="001A08F5"/>
    <w:rsid w:val="001A0FA4"/>
    <w:rsid w:val="001A6F95"/>
    <w:rsid w:val="001D6719"/>
    <w:rsid w:val="001E05BF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4500"/>
    <w:rsid w:val="003B7A29"/>
    <w:rsid w:val="00404EE6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5C5167"/>
    <w:rsid w:val="00601AF3"/>
    <w:rsid w:val="00627D25"/>
    <w:rsid w:val="00645724"/>
    <w:rsid w:val="00647AF4"/>
    <w:rsid w:val="0066378A"/>
    <w:rsid w:val="0066438A"/>
    <w:rsid w:val="00665FE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B435B"/>
    <w:rsid w:val="00850113"/>
    <w:rsid w:val="008A2C97"/>
    <w:rsid w:val="008A48BE"/>
    <w:rsid w:val="008B25AC"/>
    <w:rsid w:val="008F7881"/>
    <w:rsid w:val="00902513"/>
    <w:rsid w:val="00912BDE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7666C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A33CE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689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016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214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3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182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32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Species for Gardeners</dc:title>
  <dc:subject/>
  <dc:creator/>
  <cp:keywords>Cornell Garden-Based Learning</cp:keywords>
  <cp:lastModifiedBy>Michelle Podolec</cp:lastModifiedBy>
  <cp:revision>4</cp:revision>
  <cp:lastPrinted>2009-07-08T14:45:00Z</cp:lastPrinted>
  <dcterms:created xsi:type="dcterms:W3CDTF">2019-02-13T19:09:00Z</dcterms:created>
  <dcterms:modified xsi:type="dcterms:W3CDTF">2019-05-08T16:42:00Z</dcterms:modified>
</cp:coreProperties>
</file>