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0D74233" w:rsidR="00F8617F" w:rsidRPr="00D66DA4" w:rsidRDefault="0006625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066259">
        <w:rPr>
          <w:color w:val="000000" w:themeColor="text1"/>
          <w:sz w:val="40"/>
          <w:szCs w:val="40"/>
        </w:rPr>
        <w:t>Vegetable Gardening I</w:t>
      </w:r>
      <w:bookmarkStart w:id="0" w:name="_GoBack"/>
      <w:bookmarkEnd w:id="0"/>
    </w:p>
    <w:p w14:paraId="5D33D19E" w14:textId="52B5CD37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086C2EE3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944314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47D7A490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C55626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a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24D2A155" w14:textId="77777777" w:rsidR="0010062A" w:rsidRDefault="0010062A" w:rsidP="00066259">
      <w:pPr>
        <w:rPr>
          <w:rFonts w:ascii="Palatino Linotype" w:hAnsi="Palatino Linotype"/>
          <w:szCs w:val="24"/>
        </w:rPr>
      </w:pPr>
    </w:p>
    <w:p w14:paraId="69BD0FB5" w14:textId="2C7BCF76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1. What are some best watering practices for a vegetable garden? </w:t>
      </w:r>
    </w:p>
    <w:p w14:paraId="37139BFD" w14:textId="2B4FC75D" w:rsidR="00066259" w:rsidRDefault="00066259" w:rsidP="00066259">
      <w:pPr>
        <w:rPr>
          <w:rFonts w:ascii="Palatino Linotype" w:hAnsi="Palatino Linotype"/>
          <w:color w:val="FF0000"/>
          <w:szCs w:val="24"/>
        </w:rPr>
      </w:pPr>
    </w:p>
    <w:p w14:paraId="2E9FF7EE" w14:textId="49F72154" w:rsidR="003168FB" w:rsidRDefault="003168FB" w:rsidP="00066259">
      <w:pPr>
        <w:rPr>
          <w:rFonts w:ascii="Palatino Linotype" w:hAnsi="Palatino Linotype"/>
          <w:szCs w:val="24"/>
        </w:rPr>
      </w:pPr>
    </w:p>
    <w:p w14:paraId="28C67260" w14:textId="601EA510" w:rsidR="003168FB" w:rsidRDefault="003168FB" w:rsidP="00066259">
      <w:pPr>
        <w:rPr>
          <w:rFonts w:ascii="Palatino Linotype" w:hAnsi="Palatino Linotype"/>
          <w:szCs w:val="24"/>
        </w:rPr>
      </w:pPr>
    </w:p>
    <w:p w14:paraId="12AF4F00" w14:textId="77777777" w:rsidR="003168FB" w:rsidRDefault="003168FB" w:rsidP="00066259">
      <w:pPr>
        <w:rPr>
          <w:rFonts w:ascii="Palatino Linotype" w:hAnsi="Palatino Linotype"/>
          <w:szCs w:val="24"/>
        </w:rPr>
      </w:pPr>
    </w:p>
    <w:p w14:paraId="0654081D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 List three examples of cool season crops.</w:t>
      </w:r>
    </w:p>
    <w:p w14:paraId="71E04926" w14:textId="6A7673F6" w:rsidR="00066259" w:rsidRDefault="00066259" w:rsidP="00066259">
      <w:pPr>
        <w:rPr>
          <w:rFonts w:ascii="Palatino Linotype" w:hAnsi="Palatino Linotype"/>
          <w:color w:val="FF0000"/>
          <w:szCs w:val="24"/>
        </w:rPr>
      </w:pPr>
    </w:p>
    <w:p w14:paraId="5D4B90B6" w14:textId="36FB88FC" w:rsidR="003168FB" w:rsidRDefault="003168FB" w:rsidP="00066259">
      <w:pPr>
        <w:rPr>
          <w:rFonts w:ascii="Palatino Linotype" w:hAnsi="Palatino Linotype"/>
          <w:szCs w:val="24"/>
        </w:rPr>
      </w:pPr>
    </w:p>
    <w:p w14:paraId="6AC2F07B" w14:textId="53907CB8" w:rsidR="003168FB" w:rsidRDefault="003168FB" w:rsidP="00066259">
      <w:pPr>
        <w:rPr>
          <w:rFonts w:ascii="Palatino Linotype" w:hAnsi="Palatino Linotype"/>
          <w:szCs w:val="24"/>
        </w:rPr>
      </w:pPr>
    </w:p>
    <w:p w14:paraId="690D771B" w14:textId="77777777" w:rsidR="003168FB" w:rsidRDefault="003168FB" w:rsidP="00066259">
      <w:pPr>
        <w:rPr>
          <w:rFonts w:ascii="Palatino Linotype" w:hAnsi="Palatino Linotype"/>
          <w:szCs w:val="24"/>
        </w:rPr>
      </w:pPr>
    </w:p>
    <w:p w14:paraId="44631C8F" w14:textId="77777777" w:rsidR="00066259" w:rsidRPr="00AA60A7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3. List three examples of warm season crops.  </w:t>
      </w:r>
    </w:p>
    <w:p w14:paraId="4CC2F3C8" w14:textId="449F45F6" w:rsidR="00066259" w:rsidRDefault="00066259" w:rsidP="00066259">
      <w:pPr>
        <w:rPr>
          <w:rFonts w:ascii="Palatino Linotype" w:hAnsi="Palatino Linotype"/>
          <w:color w:val="FF0000"/>
          <w:szCs w:val="24"/>
        </w:rPr>
      </w:pPr>
    </w:p>
    <w:p w14:paraId="2D4BD193" w14:textId="50B3BAC2" w:rsidR="003168FB" w:rsidRDefault="003168FB" w:rsidP="00066259">
      <w:pPr>
        <w:rPr>
          <w:rFonts w:ascii="Palatino Linotype" w:hAnsi="Palatino Linotype"/>
          <w:szCs w:val="24"/>
        </w:rPr>
      </w:pPr>
    </w:p>
    <w:p w14:paraId="1A1093D3" w14:textId="77777777" w:rsidR="003168FB" w:rsidRDefault="003168FB" w:rsidP="00066259">
      <w:pPr>
        <w:rPr>
          <w:rFonts w:ascii="Palatino Linotype" w:hAnsi="Palatino Linotype"/>
          <w:szCs w:val="24"/>
        </w:rPr>
      </w:pPr>
    </w:p>
    <w:p w14:paraId="6E0F1AD7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5485AC7B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4. What are three things that will help reduce diseases in your plants? </w:t>
      </w:r>
    </w:p>
    <w:p w14:paraId="7B6E96BA" w14:textId="0903B5FC" w:rsidR="00066259" w:rsidRDefault="00066259" w:rsidP="00066259">
      <w:pPr>
        <w:rPr>
          <w:rFonts w:ascii="Palatino Linotype" w:hAnsi="Palatino Linotype"/>
          <w:color w:val="FF0000"/>
          <w:szCs w:val="24"/>
        </w:rPr>
      </w:pPr>
    </w:p>
    <w:p w14:paraId="6E693E17" w14:textId="567FE560" w:rsidR="003168FB" w:rsidRDefault="003168FB" w:rsidP="00066259">
      <w:pPr>
        <w:rPr>
          <w:rFonts w:ascii="Palatino Linotype" w:hAnsi="Palatino Linotype"/>
          <w:szCs w:val="24"/>
        </w:rPr>
      </w:pPr>
    </w:p>
    <w:p w14:paraId="038F78CF" w14:textId="77777777" w:rsidR="003168FB" w:rsidRDefault="003168FB" w:rsidP="00066259">
      <w:pPr>
        <w:rPr>
          <w:rFonts w:ascii="Palatino Linotype" w:hAnsi="Palatino Linotype"/>
          <w:szCs w:val="24"/>
        </w:rPr>
      </w:pPr>
    </w:p>
    <w:p w14:paraId="5C995D06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029287F9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5. True or False: It is best to wash all vegetables immediately after harvesting. </w:t>
      </w:r>
    </w:p>
    <w:p w14:paraId="55EC0855" w14:textId="321A4403" w:rsidR="00066259" w:rsidRDefault="00066259" w:rsidP="00066259">
      <w:pPr>
        <w:rPr>
          <w:rFonts w:ascii="Palatino Linotype" w:hAnsi="Palatino Linotype"/>
          <w:color w:val="FF0000"/>
          <w:szCs w:val="24"/>
        </w:rPr>
      </w:pPr>
    </w:p>
    <w:p w14:paraId="34B00460" w14:textId="5FA4B62F" w:rsidR="003168FB" w:rsidRDefault="003168FB" w:rsidP="00066259">
      <w:pPr>
        <w:rPr>
          <w:rFonts w:ascii="Palatino Linotype" w:hAnsi="Palatino Linotype"/>
          <w:szCs w:val="24"/>
        </w:rPr>
      </w:pPr>
    </w:p>
    <w:p w14:paraId="4CEE04B6" w14:textId="77777777" w:rsidR="003168FB" w:rsidRDefault="003168FB" w:rsidP="00066259">
      <w:pPr>
        <w:rPr>
          <w:rFonts w:ascii="Palatino Linotype" w:hAnsi="Palatino Linotype"/>
          <w:szCs w:val="24"/>
        </w:rPr>
      </w:pPr>
    </w:p>
    <w:p w14:paraId="5B0884DC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1411C4FB" w14:textId="0AE3CE61" w:rsidR="00F22892" w:rsidRPr="00E504D1" w:rsidRDefault="00F22892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</w:t>
      </w:r>
    </w:p>
    <w:p w14:paraId="32478273" w14:textId="77777777" w:rsidR="00066259" w:rsidRDefault="00066259" w:rsidP="00F22892">
      <w:pPr>
        <w:rPr>
          <w:szCs w:val="24"/>
        </w:rPr>
      </w:pPr>
    </w:p>
    <w:p w14:paraId="08BE832A" w14:textId="01B4020F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</w:t>
      </w:r>
      <w:r w:rsidR="00E141E9">
        <w:rPr>
          <w:szCs w:val="24"/>
        </w:rPr>
        <w:t>d</w:t>
      </w:r>
      <w:r w:rsidRPr="001D608A">
        <w:rPr>
          <w:szCs w:val="24"/>
        </w:rPr>
        <w:t>:</w:t>
      </w:r>
      <w:r w:rsidR="00066259">
        <w:rPr>
          <w:szCs w:val="24"/>
        </w:rPr>
        <w:t xml:space="preserve"> </w:t>
      </w:r>
      <w:r w:rsidR="00944314">
        <w:rPr>
          <w:szCs w:val="24"/>
        </w:rPr>
        <w:t>April 2019</w:t>
      </w:r>
    </w:p>
    <w:p w14:paraId="0FBA9BA8" w14:textId="60901761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</w:t>
      </w:r>
      <w:r w:rsidRPr="001D608A">
        <w:rPr>
          <w:szCs w:val="24"/>
        </w:rPr>
        <w:t>:</w:t>
      </w:r>
      <w:r w:rsidR="00066259">
        <w:rPr>
          <w:szCs w:val="24"/>
        </w:rPr>
        <w:t xml:space="preserve"> Fiona Doherty</w:t>
      </w:r>
    </w:p>
    <w:p w14:paraId="04F234C2" w14:textId="0552F7A3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066259" w:rsidRPr="00066259">
        <w:rPr>
          <w:rFonts w:ascii="Palatino Linotype" w:hAnsi="Palatino Linotype"/>
          <w:szCs w:val="24"/>
        </w:rPr>
        <w:t xml:space="preserve"> </w:t>
      </w:r>
      <w:r w:rsidR="00066259">
        <w:rPr>
          <w:rFonts w:ascii="Palatino Linotype" w:hAnsi="Palatino Linotype"/>
          <w:szCs w:val="24"/>
        </w:rPr>
        <w:t>Laurie VanNostrand, Donna Alese Cooke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DF9C" w14:textId="77777777" w:rsidR="00103DAC" w:rsidRDefault="00103DAC">
      <w:r>
        <w:separator/>
      </w:r>
    </w:p>
  </w:endnote>
  <w:endnote w:type="continuationSeparator" w:id="0">
    <w:p w14:paraId="281FF680" w14:textId="77777777" w:rsidR="00103DAC" w:rsidRDefault="0010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8B15" w14:textId="77777777" w:rsidR="00103DAC" w:rsidRDefault="00103DAC">
      <w:r>
        <w:separator/>
      </w:r>
    </w:p>
  </w:footnote>
  <w:footnote w:type="continuationSeparator" w:id="0">
    <w:p w14:paraId="4991DED9" w14:textId="77777777" w:rsidR="00103DAC" w:rsidRDefault="0010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0D0D1E7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66259"/>
    <w:rsid w:val="00070F5A"/>
    <w:rsid w:val="00073B97"/>
    <w:rsid w:val="000A19FA"/>
    <w:rsid w:val="000A699A"/>
    <w:rsid w:val="000A7806"/>
    <w:rsid w:val="000B2A1E"/>
    <w:rsid w:val="000B2FED"/>
    <w:rsid w:val="000F3A79"/>
    <w:rsid w:val="0010062A"/>
    <w:rsid w:val="00103DAC"/>
    <w:rsid w:val="00123230"/>
    <w:rsid w:val="0013146A"/>
    <w:rsid w:val="001528BB"/>
    <w:rsid w:val="0019558F"/>
    <w:rsid w:val="001A08F5"/>
    <w:rsid w:val="001A0FA4"/>
    <w:rsid w:val="001A6F95"/>
    <w:rsid w:val="0020033C"/>
    <w:rsid w:val="002131C6"/>
    <w:rsid w:val="0027140C"/>
    <w:rsid w:val="002B3120"/>
    <w:rsid w:val="002C2641"/>
    <w:rsid w:val="002F14A0"/>
    <w:rsid w:val="003168FB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7A16F6"/>
    <w:rsid w:val="00850113"/>
    <w:rsid w:val="008A2C97"/>
    <w:rsid w:val="008A48BE"/>
    <w:rsid w:val="008B25AC"/>
    <w:rsid w:val="00912BDE"/>
    <w:rsid w:val="00944314"/>
    <w:rsid w:val="009B0716"/>
    <w:rsid w:val="009D30F6"/>
    <w:rsid w:val="009F0C62"/>
    <w:rsid w:val="009F533E"/>
    <w:rsid w:val="00A05DB8"/>
    <w:rsid w:val="00A3078D"/>
    <w:rsid w:val="00A56B0E"/>
    <w:rsid w:val="00A62096"/>
    <w:rsid w:val="00A66D7A"/>
    <w:rsid w:val="00AA60A7"/>
    <w:rsid w:val="00AA651B"/>
    <w:rsid w:val="00AB0CE5"/>
    <w:rsid w:val="00AB60A8"/>
    <w:rsid w:val="00AD2DB0"/>
    <w:rsid w:val="00B208D7"/>
    <w:rsid w:val="00B3764C"/>
    <w:rsid w:val="00B62925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55626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141E9"/>
    <w:rsid w:val="00E710A9"/>
    <w:rsid w:val="00E75D49"/>
    <w:rsid w:val="00E81FB0"/>
    <w:rsid w:val="00EC2814"/>
    <w:rsid w:val="00EE21B6"/>
    <w:rsid w:val="00EE438E"/>
    <w:rsid w:val="00F07025"/>
    <w:rsid w:val="00F22892"/>
    <w:rsid w:val="00F36F2A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Gardening (Part 1 of 2)</dc:title>
  <dc:subject/>
  <dc:creator/>
  <cp:keywords>Cornell Garden-Based Learning</cp:keywords>
  <cp:lastModifiedBy>Michelle Podolec</cp:lastModifiedBy>
  <cp:revision>7</cp:revision>
  <cp:lastPrinted>2009-07-08T14:45:00Z</cp:lastPrinted>
  <dcterms:created xsi:type="dcterms:W3CDTF">2019-02-12T21:28:00Z</dcterms:created>
  <dcterms:modified xsi:type="dcterms:W3CDTF">2019-04-15T12:28:00Z</dcterms:modified>
</cp:coreProperties>
</file>