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551A7F51" w:rsidR="00F8617F" w:rsidRPr="00D66DA4" w:rsidRDefault="00A46899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A46899">
        <w:rPr>
          <w:color w:val="000000" w:themeColor="text1"/>
          <w:sz w:val="40"/>
          <w:szCs w:val="40"/>
        </w:rPr>
        <w:t>Beneficial Insects</w:t>
      </w:r>
    </w:p>
    <w:p w14:paraId="5D33D19E" w14:textId="5C023BF9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43DCEAFD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0B1383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67F20349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A46899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A46899" w:rsidRPr="00A46899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Pr="00A46899">
        <w:rPr>
          <w:rFonts w:ascii="Palatino" w:hAnsi="Palatino"/>
          <w:b w:val="0"/>
          <w:color w:val="000000" w:themeColor="text1"/>
          <w:sz w:val="20"/>
          <w:szCs w:val="20"/>
        </w:rPr>
        <w:t>.</w:t>
      </w:r>
      <w:r w:rsidR="00A46899" w:rsidRPr="00A46899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A46899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A46899" w:rsidRPr="00A46899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Pr="00A46899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A46899" w:rsidRPr="00A46899">
        <w:rPr>
          <w:rFonts w:ascii="Palatino" w:hAnsi="Palatino"/>
          <w:b w:val="0"/>
          <w:color w:val="000000" w:themeColor="text1"/>
          <w:sz w:val="20"/>
          <w:szCs w:val="20"/>
        </w:rPr>
        <w:t>The Fundamentals</w:t>
      </w:r>
    </w:p>
    <w:p w14:paraId="29246C3D" w14:textId="77777777" w:rsidR="00A46899" w:rsidRPr="00C763F1" w:rsidRDefault="00A46899" w:rsidP="00A46899">
      <w:pPr>
        <w:rPr>
          <w:rFonts w:cs="Arial"/>
          <w:bCs/>
          <w:iCs/>
        </w:rPr>
      </w:pPr>
    </w:p>
    <w:p w14:paraId="4A74F716" w14:textId="1ECC92B2" w:rsidR="00A46899" w:rsidRPr="00C763F1" w:rsidRDefault="00A46899" w:rsidP="00A46899">
      <w:pPr>
        <w:rPr>
          <w:rFonts w:cs="Arial"/>
          <w:bCs/>
          <w:iCs/>
        </w:rPr>
      </w:pPr>
      <w:r w:rsidRPr="00C763F1">
        <w:rPr>
          <w:rFonts w:cs="Arial"/>
          <w:bCs/>
          <w:iCs/>
        </w:rPr>
        <w:t xml:space="preserve">1. What is a key difference between the body parts of an adult insect and an adult arachnid? </w:t>
      </w:r>
    </w:p>
    <w:p w14:paraId="71625E66" w14:textId="358BEAFD" w:rsidR="00A46899" w:rsidRDefault="00A46899" w:rsidP="00A46899">
      <w:pPr>
        <w:rPr>
          <w:rFonts w:cs="Arial"/>
          <w:bCs/>
          <w:iCs/>
          <w:color w:val="FF0000"/>
        </w:rPr>
      </w:pPr>
    </w:p>
    <w:p w14:paraId="53C2CBBE" w14:textId="635AEBB7" w:rsidR="00C763F1" w:rsidRDefault="00C763F1" w:rsidP="00A46899">
      <w:pPr>
        <w:rPr>
          <w:rFonts w:cs="Arial"/>
          <w:bCs/>
          <w:iCs/>
          <w:color w:val="FF0000"/>
        </w:rPr>
      </w:pPr>
    </w:p>
    <w:p w14:paraId="3211BECC" w14:textId="77777777" w:rsidR="00C763F1" w:rsidRPr="00C763F1" w:rsidRDefault="00C763F1" w:rsidP="00A46899">
      <w:pPr>
        <w:rPr>
          <w:rFonts w:cs="Arial"/>
          <w:bCs/>
          <w:iCs/>
          <w:color w:val="FF0000"/>
        </w:rPr>
      </w:pPr>
    </w:p>
    <w:p w14:paraId="54FBE74A" w14:textId="77777777" w:rsidR="00A134EC" w:rsidRPr="00C763F1" w:rsidRDefault="00A134EC" w:rsidP="00A46899">
      <w:pPr>
        <w:rPr>
          <w:rFonts w:cs="Arial"/>
          <w:bCs/>
          <w:iCs/>
          <w:color w:val="FF0000"/>
        </w:rPr>
      </w:pPr>
    </w:p>
    <w:p w14:paraId="1EA950EA" w14:textId="77777777" w:rsidR="00A134EC" w:rsidRPr="00C763F1" w:rsidRDefault="00A134EC" w:rsidP="00A46899">
      <w:pPr>
        <w:rPr>
          <w:rFonts w:cs="Arial"/>
          <w:bCs/>
          <w:iCs/>
          <w:color w:val="FF0000"/>
        </w:rPr>
      </w:pPr>
    </w:p>
    <w:p w14:paraId="65CC5D33" w14:textId="77777777" w:rsidR="00A46899" w:rsidRPr="00C763F1" w:rsidRDefault="00A46899" w:rsidP="00A46899">
      <w:pPr>
        <w:rPr>
          <w:rFonts w:cs="Arial"/>
          <w:b/>
          <w:bCs/>
          <w:iCs/>
          <w:color w:val="FF0000"/>
        </w:rPr>
      </w:pPr>
    </w:p>
    <w:p w14:paraId="6C2047F7" w14:textId="77777777" w:rsidR="00A46899" w:rsidRPr="00C763F1" w:rsidRDefault="00A46899" w:rsidP="00A46899">
      <w:pPr>
        <w:rPr>
          <w:rFonts w:cs="Arial"/>
          <w:bCs/>
          <w:iCs/>
        </w:rPr>
      </w:pPr>
      <w:r w:rsidRPr="00C763F1">
        <w:rPr>
          <w:rFonts w:cs="Arial"/>
          <w:bCs/>
          <w:iCs/>
        </w:rPr>
        <w:t>2. Name a predatory insect that is considered to be a beneficial insect. What does it eat?</w:t>
      </w:r>
    </w:p>
    <w:p w14:paraId="1E29A0F2" w14:textId="730F1E13" w:rsidR="00A46899" w:rsidRDefault="00A46899" w:rsidP="00A46899"/>
    <w:p w14:paraId="2601A7E1" w14:textId="6DD1607D" w:rsidR="00C763F1" w:rsidRDefault="00C763F1" w:rsidP="00A46899"/>
    <w:p w14:paraId="146F8716" w14:textId="77777777" w:rsidR="00C763F1" w:rsidRPr="00C763F1" w:rsidRDefault="00C763F1" w:rsidP="00A46899"/>
    <w:p w14:paraId="3D4A6A91" w14:textId="6AE71D1B" w:rsidR="00A134EC" w:rsidRPr="00C763F1" w:rsidRDefault="00A134EC" w:rsidP="00A46899"/>
    <w:p w14:paraId="3F548C3F" w14:textId="2995150B" w:rsidR="00A134EC" w:rsidRPr="00C763F1" w:rsidRDefault="00A134EC" w:rsidP="00A46899"/>
    <w:p w14:paraId="3307B948" w14:textId="77777777" w:rsidR="00A134EC" w:rsidRPr="00C763F1" w:rsidRDefault="00A134EC" w:rsidP="00A46899"/>
    <w:p w14:paraId="3E102195" w14:textId="77777777" w:rsidR="00A46899" w:rsidRPr="00C763F1" w:rsidRDefault="00A46899" w:rsidP="00A46899">
      <w:r w:rsidRPr="00C763F1">
        <w:t>3. Two common life cycle types of insects are complete and incomplete metamorphosis. How do these life cycles differ?</w:t>
      </w:r>
    </w:p>
    <w:p w14:paraId="0BE5176A" w14:textId="289228A6" w:rsidR="00A46899" w:rsidRDefault="00A46899" w:rsidP="00A46899">
      <w:pPr>
        <w:rPr>
          <w:rFonts w:cs="Arial"/>
          <w:bCs/>
          <w:iCs/>
          <w:color w:val="FF0000"/>
        </w:rPr>
      </w:pPr>
    </w:p>
    <w:p w14:paraId="0A2E2DD7" w14:textId="77777777" w:rsidR="00C763F1" w:rsidRPr="00C763F1" w:rsidRDefault="00C763F1" w:rsidP="00A46899">
      <w:pPr>
        <w:rPr>
          <w:rFonts w:cs="Arial"/>
          <w:bCs/>
          <w:iCs/>
          <w:color w:val="FF0000"/>
        </w:rPr>
      </w:pPr>
    </w:p>
    <w:p w14:paraId="56BA6C21" w14:textId="3EAC56D0" w:rsidR="00A46899" w:rsidRPr="00C763F1" w:rsidRDefault="00A46899" w:rsidP="00A46899">
      <w:pPr>
        <w:rPr>
          <w:rFonts w:cs="Arial"/>
          <w:color w:val="FF0000"/>
        </w:rPr>
      </w:pPr>
    </w:p>
    <w:p w14:paraId="748B371C" w14:textId="159E0B38" w:rsidR="00A134EC" w:rsidRDefault="00A134EC" w:rsidP="00A46899">
      <w:pPr>
        <w:rPr>
          <w:rFonts w:cs="Arial"/>
        </w:rPr>
      </w:pPr>
    </w:p>
    <w:p w14:paraId="6B212DF8" w14:textId="77777777" w:rsidR="00C763F1" w:rsidRPr="00C763F1" w:rsidRDefault="00C763F1" w:rsidP="00A46899">
      <w:pPr>
        <w:rPr>
          <w:rFonts w:cs="Arial"/>
        </w:rPr>
      </w:pPr>
    </w:p>
    <w:p w14:paraId="7CF459AA" w14:textId="77777777" w:rsidR="00A134EC" w:rsidRPr="00C763F1" w:rsidRDefault="00A134EC" w:rsidP="00A46899">
      <w:pPr>
        <w:rPr>
          <w:rFonts w:cs="Arial"/>
        </w:rPr>
      </w:pPr>
    </w:p>
    <w:p w14:paraId="48D30D86" w14:textId="3FCAA9AE" w:rsidR="00A46899" w:rsidRPr="00C763F1" w:rsidRDefault="00A46899" w:rsidP="00A46899">
      <w:pPr>
        <w:rPr>
          <w:rFonts w:cs="Arial"/>
        </w:rPr>
      </w:pPr>
      <w:r w:rsidRPr="00C763F1">
        <w:rPr>
          <w:rFonts w:cs="Arial"/>
        </w:rPr>
        <w:t>4. What are the two broad categories of insect mouthparts are designed to do? Provide examples of specific insects and their mouthparts.</w:t>
      </w:r>
    </w:p>
    <w:p w14:paraId="0860A605" w14:textId="69DC6C4D" w:rsidR="00A46899" w:rsidRDefault="00A46899" w:rsidP="00A46899">
      <w:pPr>
        <w:rPr>
          <w:rFonts w:eastAsia="Times New Roman" w:cs="Arial"/>
          <w:color w:val="FF0000"/>
        </w:rPr>
      </w:pPr>
    </w:p>
    <w:p w14:paraId="4833ACED" w14:textId="77777777" w:rsidR="00C763F1" w:rsidRPr="00C763F1" w:rsidRDefault="00C763F1" w:rsidP="00A46899">
      <w:pPr>
        <w:rPr>
          <w:rFonts w:eastAsia="Times New Roman" w:cs="Arial"/>
          <w:color w:val="FF0000"/>
        </w:rPr>
      </w:pPr>
    </w:p>
    <w:p w14:paraId="1672B7DC" w14:textId="4A04354F" w:rsidR="00A134EC" w:rsidRPr="00C763F1" w:rsidRDefault="00A134EC" w:rsidP="00A46899">
      <w:pPr>
        <w:rPr>
          <w:rFonts w:cs="Arial"/>
        </w:rPr>
      </w:pPr>
    </w:p>
    <w:p w14:paraId="1E7DEEFE" w14:textId="60465133" w:rsidR="00A134EC" w:rsidRPr="00C763F1" w:rsidRDefault="00A134EC" w:rsidP="00A46899">
      <w:pPr>
        <w:rPr>
          <w:rFonts w:cs="Arial"/>
        </w:rPr>
      </w:pPr>
    </w:p>
    <w:p w14:paraId="04A603F2" w14:textId="6FF21C66" w:rsidR="00A134EC" w:rsidRPr="00C763F1" w:rsidRDefault="00A134EC" w:rsidP="00A46899">
      <w:pPr>
        <w:rPr>
          <w:rFonts w:cs="Arial"/>
        </w:rPr>
      </w:pPr>
    </w:p>
    <w:p w14:paraId="16531958" w14:textId="28A15A2A" w:rsidR="00A134EC" w:rsidRDefault="00A134EC" w:rsidP="00A46899">
      <w:pPr>
        <w:rPr>
          <w:rFonts w:cs="Arial"/>
        </w:rPr>
      </w:pPr>
    </w:p>
    <w:p w14:paraId="510CB48E" w14:textId="6F77875F" w:rsidR="00C763F1" w:rsidRDefault="00C763F1" w:rsidP="00A46899">
      <w:pPr>
        <w:rPr>
          <w:rFonts w:cs="Arial"/>
        </w:rPr>
      </w:pPr>
    </w:p>
    <w:p w14:paraId="579134E8" w14:textId="78A7899C" w:rsidR="00C763F1" w:rsidRDefault="00C763F1" w:rsidP="00A46899">
      <w:pPr>
        <w:rPr>
          <w:rFonts w:cs="Arial"/>
        </w:rPr>
      </w:pPr>
    </w:p>
    <w:p w14:paraId="4E572400" w14:textId="000CF76F" w:rsidR="00C763F1" w:rsidRDefault="00C763F1" w:rsidP="00A46899">
      <w:pPr>
        <w:rPr>
          <w:rFonts w:cs="Arial"/>
        </w:rPr>
      </w:pPr>
    </w:p>
    <w:p w14:paraId="1E3198EC" w14:textId="77777777" w:rsidR="00F76477" w:rsidRDefault="00F76477" w:rsidP="00A46899">
      <w:pPr>
        <w:rPr>
          <w:rFonts w:cs="Arial"/>
        </w:rPr>
      </w:pPr>
    </w:p>
    <w:p w14:paraId="3903EED2" w14:textId="70483BF8" w:rsidR="00A46899" w:rsidRPr="00C763F1" w:rsidRDefault="00A46899" w:rsidP="00A46899">
      <w:pPr>
        <w:rPr>
          <w:rFonts w:cs="Arial"/>
        </w:rPr>
      </w:pPr>
      <w:r w:rsidRPr="00C763F1">
        <w:rPr>
          <w:rFonts w:cs="Arial"/>
        </w:rPr>
        <w:lastRenderedPageBreak/>
        <w:t>5. Name two strategies for attracting beneficial insects to the garden setting.</w:t>
      </w:r>
    </w:p>
    <w:p w14:paraId="4A1AF78F" w14:textId="77777777" w:rsidR="00A46899" w:rsidRPr="00C763F1" w:rsidRDefault="00A46899" w:rsidP="00A46899">
      <w:pPr>
        <w:rPr>
          <w:rFonts w:cs="Arial"/>
          <w:b/>
          <w:bCs/>
          <w:iCs/>
          <w:color w:val="FF0000"/>
          <w:sz w:val="26"/>
        </w:rPr>
      </w:pPr>
    </w:p>
    <w:p w14:paraId="4D0A0294" w14:textId="338B5D57" w:rsidR="00F22892" w:rsidRPr="00C763F1" w:rsidRDefault="00F22892" w:rsidP="0052223F">
      <w:pPr>
        <w:rPr>
          <w:i/>
          <w:sz w:val="26"/>
          <w:szCs w:val="24"/>
        </w:rPr>
      </w:pPr>
    </w:p>
    <w:p w14:paraId="55A99A32" w14:textId="77777777" w:rsidR="00DA316C" w:rsidRPr="00C763F1" w:rsidRDefault="00DA316C" w:rsidP="0052223F">
      <w:pPr>
        <w:rPr>
          <w:i/>
          <w:sz w:val="26"/>
          <w:szCs w:val="24"/>
        </w:rPr>
      </w:pPr>
    </w:p>
    <w:p w14:paraId="5BAA077C" w14:textId="7AEA8491" w:rsidR="00DA316C" w:rsidRDefault="00DA316C" w:rsidP="0052223F">
      <w:pPr>
        <w:rPr>
          <w:i/>
          <w:sz w:val="26"/>
          <w:szCs w:val="24"/>
        </w:rPr>
      </w:pPr>
    </w:p>
    <w:p w14:paraId="11EC9E06" w14:textId="3D76FCA9" w:rsidR="00C763F1" w:rsidRDefault="00C763F1" w:rsidP="0052223F">
      <w:pPr>
        <w:rPr>
          <w:i/>
          <w:sz w:val="26"/>
          <w:szCs w:val="24"/>
        </w:rPr>
      </w:pPr>
    </w:p>
    <w:p w14:paraId="18C7A6E1" w14:textId="0D2FC18E" w:rsidR="00C763F1" w:rsidRDefault="00C763F1" w:rsidP="0052223F">
      <w:pPr>
        <w:rPr>
          <w:i/>
          <w:sz w:val="26"/>
          <w:szCs w:val="24"/>
        </w:rPr>
      </w:pPr>
    </w:p>
    <w:p w14:paraId="7C212FA9" w14:textId="41B8C3A8" w:rsidR="000B1383" w:rsidRDefault="000B1383" w:rsidP="0052223F">
      <w:pPr>
        <w:rPr>
          <w:i/>
          <w:sz w:val="26"/>
          <w:szCs w:val="24"/>
        </w:rPr>
      </w:pPr>
    </w:p>
    <w:p w14:paraId="6836CEE2" w14:textId="7BC42066" w:rsidR="000B1383" w:rsidRDefault="000B1383" w:rsidP="0052223F">
      <w:pPr>
        <w:rPr>
          <w:i/>
          <w:sz w:val="26"/>
          <w:szCs w:val="24"/>
        </w:rPr>
      </w:pPr>
    </w:p>
    <w:p w14:paraId="2E1BE8F5" w14:textId="456F831E" w:rsidR="000B1383" w:rsidRDefault="000B1383" w:rsidP="0052223F">
      <w:pPr>
        <w:rPr>
          <w:i/>
          <w:sz w:val="26"/>
          <w:szCs w:val="24"/>
        </w:rPr>
      </w:pPr>
    </w:p>
    <w:p w14:paraId="6205FE0C" w14:textId="6CAB9E1B" w:rsidR="000B1383" w:rsidRDefault="000B1383" w:rsidP="0052223F">
      <w:pPr>
        <w:rPr>
          <w:i/>
          <w:sz w:val="26"/>
          <w:szCs w:val="24"/>
        </w:rPr>
      </w:pPr>
    </w:p>
    <w:p w14:paraId="0EDD5F35" w14:textId="02392AC5" w:rsidR="000B1383" w:rsidRDefault="000B1383" w:rsidP="0052223F">
      <w:pPr>
        <w:rPr>
          <w:i/>
          <w:sz w:val="26"/>
          <w:szCs w:val="24"/>
        </w:rPr>
      </w:pPr>
    </w:p>
    <w:p w14:paraId="662A6E9A" w14:textId="5329B174" w:rsidR="000B1383" w:rsidRDefault="000B1383" w:rsidP="0052223F">
      <w:pPr>
        <w:rPr>
          <w:i/>
          <w:sz w:val="26"/>
          <w:szCs w:val="24"/>
        </w:rPr>
      </w:pPr>
    </w:p>
    <w:p w14:paraId="018984F0" w14:textId="49A9210E" w:rsidR="000B1383" w:rsidRDefault="000B1383" w:rsidP="0052223F">
      <w:pPr>
        <w:rPr>
          <w:i/>
          <w:sz w:val="26"/>
          <w:szCs w:val="24"/>
        </w:rPr>
      </w:pPr>
    </w:p>
    <w:p w14:paraId="7865EEDF" w14:textId="01C6B078" w:rsidR="000B1383" w:rsidRDefault="000B1383" w:rsidP="0052223F">
      <w:pPr>
        <w:rPr>
          <w:i/>
          <w:sz w:val="26"/>
          <w:szCs w:val="24"/>
        </w:rPr>
      </w:pPr>
    </w:p>
    <w:p w14:paraId="3E6CA2E4" w14:textId="0A0ED998" w:rsidR="000B1383" w:rsidRDefault="000B1383" w:rsidP="0052223F">
      <w:pPr>
        <w:rPr>
          <w:i/>
          <w:sz w:val="26"/>
          <w:szCs w:val="24"/>
        </w:rPr>
      </w:pPr>
    </w:p>
    <w:p w14:paraId="76BE4EA4" w14:textId="2FB17750" w:rsidR="000B1383" w:rsidRDefault="000B1383" w:rsidP="0052223F">
      <w:pPr>
        <w:rPr>
          <w:i/>
          <w:sz w:val="26"/>
          <w:szCs w:val="24"/>
        </w:rPr>
      </w:pPr>
    </w:p>
    <w:p w14:paraId="463B15CC" w14:textId="1C3657A9" w:rsidR="000B1383" w:rsidRDefault="000B1383" w:rsidP="0052223F">
      <w:pPr>
        <w:rPr>
          <w:i/>
          <w:sz w:val="26"/>
          <w:szCs w:val="24"/>
        </w:rPr>
      </w:pPr>
    </w:p>
    <w:p w14:paraId="6BCD9C79" w14:textId="0903CE1A" w:rsidR="000B1383" w:rsidRDefault="000B1383" w:rsidP="0052223F">
      <w:pPr>
        <w:rPr>
          <w:i/>
          <w:sz w:val="26"/>
          <w:szCs w:val="24"/>
        </w:rPr>
      </w:pPr>
    </w:p>
    <w:p w14:paraId="72066FF8" w14:textId="41A62920" w:rsidR="000B1383" w:rsidRDefault="000B1383" w:rsidP="0052223F">
      <w:pPr>
        <w:rPr>
          <w:i/>
          <w:sz w:val="26"/>
          <w:szCs w:val="24"/>
        </w:rPr>
      </w:pPr>
    </w:p>
    <w:p w14:paraId="1E847869" w14:textId="529F637E" w:rsidR="000B1383" w:rsidRDefault="000B1383" w:rsidP="0052223F">
      <w:pPr>
        <w:rPr>
          <w:i/>
          <w:sz w:val="26"/>
          <w:szCs w:val="24"/>
        </w:rPr>
      </w:pPr>
    </w:p>
    <w:p w14:paraId="47B8A952" w14:textId="02C38787" w:rsidR="000B1383" w:rsidRDefault="000B1383" w:rsidP="0052223F">
      <w:pPr>
        <w:rPr>
          <w:i/>
          <w:sz w:val="26"/>
          <w:szCs w:val="24"/>
        </w:rPr>
      </w:pPr>
    </w:p>
    <w:p w14:paraId="2232FA1F" w14:textId="0AE6E6A3" w:rsidR="000B1383" w:rsidRDefault="000B1383" w:rsidP="0052223F">
      <w:pPr>
        <w:rPr>
          <w:i/>
          <w:sz w:val="26"/>
          <w:szCs w:val="24"/>
        </w:rPr>
      </w:pPr>
    </w:p>
    <w:p w14:paraId="572ABDD3" w14:textId="44973604" w:rsidR="000B1383" w:rsidRDefault="000B1383" w:rsidP="0052223F">
      <w:pPr>
        <w:rPr>
          <w:i/>
          <w:sz w:val="26"/>
          <w:szCs w:val="24"/>
        </w:rPr>
      </w:pPr>
    </w:p>
    <w:p w14:paraId="780014BC" w14:textId="18379365" w:rsidR="000B1383" w:rsidRDefault="000B1383" w:rsidP="0052223F">
      <w:pPr>
        <w:rPr>
          <w:i/>
          <w:sz w:val="26"/>
          <w:szCs w:val="24"/>
        </w:rPr>
      </w:pPr>
    </w:p>
    <w:p w14:paraId="271E4CE7" w14:textId="5C98D005" w:rsidR="000B1383" w:rsidRDefault="000B1383" w:rsidP="0052223F">
      <w:pPr>
        <w:rPr>
          <w:i/>
          <w:sz w:val="26"/>
          <w:szCs w:val="24"/>
        </w:rPr>
      </w:pPr>
    </w:p>
    <w:p w14:paraId="6D71374A" w14:textId="6FA750C8" w:rsidR="000B1383" w:rsidRDefault="000B1383" w:rsidP="0052223F">
      <w:pPr>
        <w:rPr>
          <w:i/>
          <w:sz w:val="26"/>
          <w:szCs w:val="24"/>
        </w:rPr>
      </w:pPr>
    </w:p>
    <w:p w14:paraId="00D30604" w14:textId="477ED58C" w:rsidR="000B1383" w:rsidRDefault="000B1383" w:rsidP="0052223F">
      <w:pPr>
        <w:rPr>
          <w:i/>
          <w:sz w:val="26"/>
          <w:szCs w:val="24"/>
        </w:rPr>
      </w:pPr>
    </w:p>
    <w:p w14:paraId="67D332B3" w14:textId="01DD97FD" w:rsidR="000B1383" w:rsidRDefault="000B1383" w:rsidP="0052223F">
      <w:pPr>
        <w:rPr>
          <w:i/>
          <w:sz w:val="26"/>
          <w:szCs w:val="24"/>
        </w:rPr>
      </w:pPr>
    </w:p>
    <w:p w14:paraId="2D1C8414" w14:textId="59554576" w:rsidR="000B1383" w:rsidRDefault="000B1383" w:rsidP="0052223F">
      <w:pPr>
        <w:rPr>
          <w:i/>
          <w:sz w:val="26"/>
          <w:szCs w:val="24"/>
        </w:rPr>
      </w:pPr>
    </w:p>
    <w:p w14:paraId="3756A685" w14:textId="731C36CE" w:rsidR="000B1383" w:rsidRDefault="000B1383" w:rsidP="0052223F">
      <w:pPr>
        <w:rPr>
          <w:i/>
          <w:sz w:val="26"/>
          <w:szCs w:val="24"/>
        </w:rPr>
      </w:pPr>
    </w:p>
    <w:p w14:paraId="1C6F7A91" w14:textId="74FEFA08" w:rsidR="000B1383" w:rsidRDefault="000B1383" w:rsidP="0052223F">
      <w:pPr>
        <w:rPr>
          <w:i/>
          <w:sz w:val="26"/>
          <w:szCs w:val="24"/>
        </w:rPr>
      </w:pPr>
    </w:p>
    <w:p w14:paraId="74CB06D4" w14:textId="68A11D76" w:rsidR="000B1383" w:rsidRDefault="000B1383" w:rsidP="0052223F">
      <w:pPr>
        <w:rPr>
          <w:i/>
          <w:sz w:val="26"/>
          <w:szCs w:val="24"/>
        </w:rPr>
      </w:pPr>
    </w:p>
    <w:p w14:paraId="07F42258" w14:textId="1C238927" w:rsidR="000B1383" w:rsidRDefault="000B1383" w:rsidP="0052223F">
      <w:pPr>
        <w:rPr>
          <w:i/>
          <w:sz w:val="26"/>
          <w:szCs w:val="24"/>
        </w:rPr>
      </w:pPr>
    </w:p>
    <w:p w14:paraId="1A515A63" w14:textId="77777777" w:rsidR="000B1383" w:rsidRPr="00C763F1" w:rsidRDefault="000B1383" w:rsidP="0052223F">
      <w:pPr>
        <w:rPr>
          <w:i/>
          <w:sz w:val="26"/>
          <w:szCs w:val="24"/>
        </w:rPr>
      </w:pPr>
      <w:bookmarkStart w:id="0" w:name="_GoBack"/>
      <w:bookmarkEnd w:id="0"/>
    </w:p>
    <w:p w14:paraId="00A2F7B7" w14:textId="77777777" w:rsidR="00DA316C" w:rsidRPr="00C763F1" w:rsidRDefault="00DA316C" w:rsidP="0052223F">
      <w:pPr>
        <w:rPr>
          <w:i/>
          <w:sz w:val="28"/>
          <w:szCs w:val="24"/>
        </w:rPr>
      </w:pPr>
    </w:p>
    <w:p w14:paraId="1411C4FB" w14:textId="70792929" w:rsidR="00F22892" w:rsidRPr="00C763F1" w:rsidRDefault="00DA316C" w:rsidP="00F22892">
      <w:pPr>
        <w:rPr>
          <w:rFonts w:ascii="Palatino Linotype" w:hAnsi="Palatino Linotype"/>
          <w:szCs w:val="24"/>
        </w:rPr>
      </w:pPr>
      <w:r w:rsidRPr="00C763F1">
        <w:rPr>
          <w:rFonts w:ascii="Palatino Linotype" w:hAnsi="Palatino Linotype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4669B23">
            <wp:simplePos x="0" y="0"/>
            <wp:positionH relativeFrom="column">
              <wp:posOffset>-30480</wp:posOffset>
            </wp:positionH>
            <wp:positionV relativeFrom="paragraph">
              <wp:posOffset>3175</wp:posOffset>
            </wp:positionV>
            <wp:extent cx="992505" cy="1003300"/>
            <wp:effectExtent l="0" t="0" r="0" b="635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92" w:rsidRPr="00C763F1">
        <w:rPr>
          <w:szCs w:val="24"/>
        </w:rPr>
        <w:t xml:space="preserve">References: </w:t>
      </w:r>
      <w:r w:rsidR="00133707" w:rsidRPr="00C763F1">
        <w:rPr>
          <w:szCs w:val="24"/>
        </w:rPr>
        <w:t xml:space="preserve">Basic Entomology for Identification, Jason </w:t>
      </w:r>
      <w:proofErr w:type="spellStart"/>
      <w:r w:rsidR="00133707" w:rsidRPr="00C763F1">
        <w:rPr>
          <w:szCs w:val="24"/>
        </w:rPr>
        <w:t>Dombroskie</w:t>
      </w:r>
      <w:proofErr w:type="spellEnd"/>
      <w:r w:rsidR="00133707" w:rsidRPr="00C763F1">
        <w:rPr>
          <w:szCs w:val="24"/>
        </w:rPr>
        <w:t xml:space="preserve"> </w:t>
      </w:r>
    </w:p>
    <w:p w14:paraId="08BE832A" w14:textId="66ED0E2C" w:rsidR="00F22892" w:rsidRPr="00C763F1" w:rsidRDefault="00F22892" w:rsidP="00F22892">
      <w:pPr>
        <w:rPr>
          <w:szCs w:val="24"/>
        </w:rPr>
      </w:pPr>
      <w:r w:rsidRPr="00C763F1">
        <w:rPr>
          <w:szCs w:val="24"/>
        </w:rPr>
        <w:t>Date Published/Updated:</w:t>
      </w:r>
      <w:r w:rsidR="00A46899" w:rsidRPr="00C763F1">
        <w:rPr>
          <w:szCs w:val="24"/>
        </w:rPr>
        <w:t xml:space="preserve"> </w:t>
      </w:r>
      <w:r w:rsidR="00C763F1">
        <w:rPr>
          <w:szCs w:val="24"/>
        </w:rPr>
        <w:t>April 2019</w:t>
      </w:r>
    </w:p>
    <w:p w14:paraId="0FBA9BA8" w14:textId="6636E0D9" w:rsidR="00F22892" w:rsidRPr="00C763F1" w:rsidRDefault="00F22892" w:rsidP="00F22892">
      <w:pPr>
        <w:rPr>
          <w:szCs w:val="24"/>
        </w:rPr>
      </w:pPr>
      <w:r w:rsidRPr="00C763F1">
        <w:rPr>
          <w:szCs w:val="24"/>
        </w:rPr>
        <w:t>Author(s)/Contributor(s):</w:t>
      </w:r>
      <w:r w:rsidR="00A46899" w:rsidRPr="00C763F1">
        <w:rPr>
          <w:szCs w:val="24"/>
        </w:rPr>
        <w:t xml:space="preserve"> Fiona Doherty </w:t>
      </w:r>
    </w:p>
    <w:p w14:paraId="04F234C2" w14:textId="77777777" w:rsidR="00F22892" w:rsidRPr="00C763F1" w:rsidRDefault="00F22892" w:rsidP="00F22892">
      <w:pPr>
        <w:rPr>
          <w:szCs w:val="24"/>
        </w:rPr>
      </w:pPr>
      <w:r w:rsidRPr="00C763F1">
        <w:rPr>
          <w:szCs w:val="24"/>
        </w:rPr>
        <w:t>Reviewer(s):</w:t>
      </w:r>
    </w:p>
    <w:p w14:paraId="011F4ADE" w14:textId="57325C27" w:rsidR="00406050" w:rsidRPr="00C763F1" w:rsidRDefault="00406050" w:rsidP="00AA60A7">
      <w:pPr>
        <w:rPr>
          <w:rFonts w:ascii="Palatino Linotype" w:hAnsi="Palatino Linotype"/>
          <w:sz w:val="22"/>
          <w:szCs w:val="24"/>
        </w:rPr>
      </w:pPr>
    </w:p>
    <w:sectPr w:rsidR="00406050" w:rsidRPr="00C763F1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25BF" w14:textId="77777777" w:rsidR="003C0E0A" w:rsidRDefault="003C0E0A">
      <w:r>
        <w:separator/>
      </w:r>
    </w:p>
  </w:endnote>
  <w:endnote w:type="continuationSeparator" w:id="0">
    <w:p w14:paraId="152387CB" w14:textId="77777777" w:rsidR="003C0E0A" w:rsidRDefault="003C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10F6E687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138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B66A8" w14:textId="77777777" w:rsidR="003C0E0A" w:rsidRDefault="003C0E0A">
      <w:r>
        <w:separator/>
      </w:r>
    </w:p>
  </w:footnote>
  <w:footnote w:type="continuationSeparator" w:id="0">
    <w:p w14:paraId="3576BBD4" w14:textId="77777777" w:rsidR="003C0E0A" w:rsidRDefault="003C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1383"/>
    <w:rsid w:val="000B2A1E"/>
    <w:rsid w:val="000B2FED"/>
    <w:rsid w:val="000F3A79"/>
    <w:rsid w:val="00123230"/>
    <w:rsid w:val="0013146A"/>
    <w:rsid w:val="00133707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3C0E0A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14FB1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3017"/>
    <w:rsid w:val="006C3F43"/>
    <w:rsid w:val="006C4F60"/>
    <w:rsid w:val="006E5839"/>
    <w:rsid w:val="00701181"/>
    <w:rsid w:val="00704693"/>
    <w:rsid w:val="00850113"/>
    <w:rsid w:val="008A2C97"/>
    <w:rsid w:val="008A48BE"/>
    <w:rsid w:val="008B25AC"/>
    <w:rsid w:val="00912BDE"/>
    <w:rsid w:val="009B0716"/>
    <w:rsid w:val="009D30F6"/>
    <w:rsid w:val="009F0C62"/>
    <w:rsid w:val="009F533E"/>
    <w:rsid w:val="00A05DB8"/>
    <w:rsid w:val="00A134EC"/>
    <w:rsid w:val="00A46899"/>
    <w:rsid w:val="00A56B0E"/>
    <w:rsid w:val="00A66D7A"/>
    <w:rsid w:val="00AA60A7"/>
    <w:rsid w:val="00AA651B"/>
    <w:rsid w:val="00AB0CE5"/>
    <w:rsid w:val="00AB60A8"/>
    <w:rsid w:val="00AD2DB0"/>
    <w:rsid w:val="00AE6374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763F1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256E4"/>
    <w:rsid w:val="00D30837"/>
    <w:rsid w:val="00D42A4C"/>
    <w:rsid w:val="00D5114F"/>
    <w:rsid w:val="00D9080B"/>
    <w:rsid w:val="00DA316C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76477"/>
    <w:rsid w:val="00F82C7D"/>
    <w:rsid w:val="00F8617F"/>
    <w:rsid w:val="00FB4382"/>
    <w:rsid w:val="00FC3158"/>
    <w:rsid w:val="00FC3B53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Michelle Podolec</cp:lastModifiedBy>
  <cp:revision>7</cp:revision>
  <cp:lastPrinted>2009-07-08T14:45:00Z</cp:lastPrinted>
  <dcterms:created xsi:type="dcterms:W3CDTF">2019-02-12T16:43:00Z</dcterms:created>
  <dcterms:modified xsi:type="dcterms:W3CDTF">2019-04-08T12:07:00Z</dcterms:modified>
</cp:coreProperties>
</file>