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323A1A87" w:rsidR="00F8617F" w:rsidRPr="00D66DA4" w:rsidRDefault="00C85692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C85692">
        <w:rPr>
          <w:color w:val="000000" w:themeColor="text1"/>
          <w:sz w:val="40"/>
          <w:szCs w:val="40"/>
        </w:rPr>
        <w:t>Soil Amendments and Fertilizers</w:t>
      </w:r>
      <w:bookmarkStart w:id="0" w:name="_GoBack"/>
      <w:bookmarkEnd w:id="0"/>
    </w:p>
    <w:p w14:paraId="5D33D19E" w14:textId="48FF7A1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  <w:r w:rsidR="00EC2814" w:rsidRPr="00EC2814">
        <w:rPr>
          <w:b/>
          <w:color w:val="000000" w:themeColor="text1"/>
          <w:sz w:val="32"/>
          <w:szCs w:val="32"/>
        </w:rPr>
        <w:t xml:space="preserve"> </w:t>
      </w:r>
      <w:r w:rsidR="00EC2814" w:rsidRPr="001A0FA4">
        <w:rPr>
          <w:b/>
          <w:color w:val="FF0000"/>
          <w:sz w:val="32"/>
          <w:szCs w:val="32"/>
        </w:rPr>
        <w:t>KEY</w:t>
      </w:r>
    </w:p>
    <w:p w14:paraId="27FD7BF5" w14:textId="09EF0694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D06248">
        <w:rPr>
          <w:rFonts w:ascii="Palatino" w:hAnsi="Palatino"/>
          <w:color w:val="000000" w:themeColor="text1"/>
          <w:sz w:val="20"/>
          <w:szCs w:val="20"/>
        </w:rPr>
        <w:t>GB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6415AC86" w14:textId="153C36DE" w:rsidR="008B25AC" w:rsidRPr="00D06248" w:rsidRDefault="00F8617F" w:rsidP="00D06248">
      <w:pPr>
        <w:pStyle w:val="Subtitle"/>
        <w:spacing w:after="240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106AF7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106AF7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106AF7" w:rsidRPr="00106AF7">
        <w:rPr>
          <w:rFonts w:ascii="Palatino" w:hAnsi="Palatino"/>
          <w:b w:val="0"/>
          <w:color w:val="000000" w:themeColor="text1"/>
          <w:sz w:val="20"/>
          <w:szCs w:val="20"/>
        </w:rPr>
        <w:t>5.2</w:t>
      </w:r>
      <w:r w:rsidRPr="00106AF7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106AF7" w:rsidRPr="00106AF7">
        <w:rPr>
          <w:rFonts w:ascii="Palatino" w:hAnsi="Palatino"/>
          <w:b w:val="0"/>
          <w:color w:val="000000" w:themeColor="text1"/>
          <w:sz w:val="20"/>
          <w:szCs w:val="20"/>
        </w:rPr>
        <w:t>5</w:t>
      </w:r>
      <w:r w:rsidRPr="00106AF7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106AF7" w:rsidRPr="00106AF7">
        <w:rPr>
          <w:rFonts w:ascii="Palatino" w:hAnsi="Palatino"/>
          <w:b w:val="0"/>
          <w:color w:val="000000" w:themeColor="text1"/>
          <w:sz w:val="20"/>
          <w:szCs w:val="20"/>
        </w:rPr>
        <w:t>Management Strategies</w:t>
      </w:r>
    </w:p>
    <w:p w14:paraId="4E77FF3B" w14:textId="45393752" w:rsidR="00106AF7" w:rsidRPr="00F37BDE" w:rsidRDefault="00106AF7" w:rsidP="00106AF7">
      <w:pPr>
        <w:rPr>
          <w:rFonts w:cs="Arial"/>
          <w:sz w:val="22"/>
        </w:rPr>
      </w:pPr>
      <w:r w:rsidRPr="00551C5E">
        <w:rPr>
          <w:rFonts w:cs="Arial"/>
        </w:rPr>
        <w:t xml:space="preserve">1. </w:t>
      </w:r>
      <w:r w:rsidRPr="00F37BDE">
        <w:rPr>
          <w:rFonts w:cs="Arial"/>
          <w:sz w:val="22"/>
        </w:rPr>
        <w:t>Name a few reasons why a gardener might use a cover crop.</w:t>
      </w:r>
    </w:p>
    <w:p w14:paraId="1F512C40" w14:textId="77777777" w:rsidR="00106AF7" w:rsidRPr="00F37BDE" w:rsidRDefault="00106AF7" w:rsidP="00106AF7">
      <w:pPr>
        <w:numPr>
          <w:ilvl w:val="0"/>
          <w:numId w:val="2"/>
        </w:num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Suppressing weeds</w:t>
      </w:r>
    </w:p>
    <w:p w14:paraId="081B521E" w14:textId="25DEFF8B" w:rsidR="00106AF7" w:rsidRPr="00F37BDE" w:rsidRDefault="00106AF7" w:rsidP="00106AF7">
      <w:pPr>
        <w:numPr>
          <w:ilvl w:val="0"/>
          <w:numId w:val="2"/>
        </w:num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Protecting soil from rain or runoff</w:t>
      </w:r>
    </w:p>
    <w:p w14:paraId="1B2A0B96" w14:textId="03EE4C93" w:rsidR="00106AF7" w:rsidRPr="00F37BDE" w:rsidRDefault="00106AF7" w:rsidP="00106AF7">
      <w:pPr>
        <w:numPr>
          <w:ilvl w:val="0"/>
          <w:numId w:val="2"/>
        </w:num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Adding active organic matter to soil</w:t>
      </w:r>
    </w:p>
    <w:p w14:paraId="370B464B" w14:textId="05BAC08A" w:rsidR="00106AF7" w:rsidRPr="00F37BDE" w:rsidRDefault="00106AF7" w:rsidP="00106AF7">
      <w:pPr>
        <w:numPr>
          <w:ilvl w:val="0"/>
          <w:numId w:val="2"/>
        </w:num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Improving soil aggregate stability</w:t>
      </w:r>
    </w:p>
    <w:p w14:paraId="46948C0E" w14:textId="375873E2" w:rsidR="00106AF7" w:rsidRPr="00F37BDE" w:rsidRDefault="00106AF7" w:rsidP="00106AF7">
      <w:pPr>
        <w:numPr>
          <w:ilvl w:val="0"/>
          <w:numId w:val="2"/>
        </w:num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Reducing surface crusting</w:t>
      </w:r>
    </w:p>
    <w:p w14:paraId="4BCDC2A3" w14:textId="77777777" w:rsidR="00106AF7" w:rsidRPr="00F37BDE" w:rsidRDefault="00106AF7" w:rsidP="00106AF7">
      <w:pPr>
        <w:numPr>
          <w:ilvl w:val="0"/>
          <w:numId w:val="2"/>
        </w:num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Breaking hardpan</w:t>
      </w:r>
    </w:p>
    <w:p w14:paraId="2FB0C0FB" w14:textId="04DEBDE7" w:rsidR="00106AF7" w:rsidRPr="00F37BDE" w:rsidRDefault="00106AF7" w:rsidP="00106AF7">
      <w:pPr>
        <w:numPr>
          <w:ilvl w:val="0"/>
          <w:numId w:val="2"/>
        </w:num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Fixing nitrogen</w:t>
      </w:r>
    </w:p>
    <w:p w14:paraId="2AE827E4" w14:textId="77777777" w:rsidR="00106AF7" w:rsidRPr="00F37BDE" w:rsidRDefault="00106AF7" w:rsidP="00106AF7">
      <w:pPr>
        <w:numPr>
          <w:ilvl w:val="0"/>
          <w:numId w:val="2"/>
        </w:num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Scavenging soil nitrogen</w:t>
      </w:r>
    </w:p>
    <w:p w14:paraId="274F0CFA" w14:textId="7D33F22D" w:rsidR="00106AF7" w:rsidRPr="00F37BDE" w:rsidRDefault="00106AF7" w:rsidP="00106AF7">
      <w:pPr>
        <w:numPr>
          <w:ilvl w:val="0"/>
          <w:numId w:val="2"/>
        </w:num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Suppressing soil diseases and pests</w:t>
      </w:r>
    </w:p>
    <w:p w14:paraId="1EB1A0AC" w14:textId="64AF73A0" w:rsidR="00106AF7" w:rsidRPr="00F37BDE" w:rsidRDefault="0087183E" w:rsidP="00D06248">
      <w:pPr>
        <w:spacing w:after="240"/>
        <w:rPr>
          <w:rFonts w:cs="Arial"/>
          <w:b/>
          <w:sz w:val="22"/>
        </w:rPr>
      </w:pPr>
      <w:r w:rsidRPr="00F37BDE">
        <w:rPr>
          <w:rFonts w:cs="Arial"/>
          <w:color w:val="FF0000"/>
          <w:sz w:val="22"/>
        </w:rPr>
        <w:t>(From Soil Amendments and Fertilizers presentation)</w:t>
      </w:r>
    </w:p>
    <w:p w14:paraId="4EE2B40F" w14:textId="7B3D70D1" w:rsidR="00106AF7" w:rsidRPr="00F37BDE" w:rsidRDefault="00106AF7" w:rsidP="00106AF7">
      <w:pPr>
        <w:rPr>
          <w:rFonts w:cs="Arial"/>
          <w:sz w:val="22"/>
        </w:rPr>
      </w:pPr>
      <w:r w:rsidRPr="00F37BDE">
        <w:rPr>
          <w:rFonts w:cs="Arial"/>
          <w:sz w:val="22"/>
        </w:rPr>
        <w:t xml:space="preserve">2. Using the online cover crop tool for vegetable growers, </w:t>
      </w:r>
      <w:hyperlink r:id="rId7" w:history="1">
        <w:r w:rsidRPr="00F37BDE">
          <w:rPr>
            <w:rStyle w:val="Hyperlink"/>
            <w:rFonts w:cs="Arial"/>
            <w:sz w:val="22"/>
          </w:rPr>
          <w:t>http://covercrops.cals.cornell.edu/index.php</w:t>
        </w:r>
      </w:hyperlink>
      <w:r w:rsidRPr="00F37BDE">
        <w:rPr>
          <w:rFonts w:cs="Arial"/>
          <w:sz w:val="22"/>
        </w:rPr>
        <w:t>, provide a recommendation for a cover crop that can help minimize winter soil erosion.</w:t>
      </w:r>
    </w:p>
    <w:p w14:paraId="6A228275" w14:textId="3414CB54" w:rsidR="00106AF7" w:rsidRPr="00F37BDE" w:rsidRDefault="00106AF7" w:rsidP="00106AF7">
      <w:pPr>
        <w:rPr>
          <w:rFonts w:cs="Arial"/>
          <w:b/>
          <w:sz w:val="22"/>
        </w:rPr>
      </w:pPr>
    </w:p>
    <w:p w14:paraId="48F3A8A2" w14:textId="1CC912E2" w:rsidR="00106AF7" w:rsidRPr="00F37BDE" w:rsidRDefault="00F37BDE" w:rsidP="00D06248">
      <w:pPr>
        <w:jc w:val="center"/>
        <w:rPr>
          <w:rFonts w:cs="Arial"/>
          <w:b/>
          <w:sz w:val="22"/>
        </w:rPr>
      </w:pPr>
      <w:r w:rsidRPr="00F37BDE">
        <w:rPr>
          <w:rFonts w:cs="Arial"/>
          <w:b/>
          <w:noProof/>
          <w:sz w:val="22"/>
        </w:rPr>
        <w:drawing>
          <wp:inline distT="0" distB="0" distL="0" distR="0" wp14:anchorId="4E1F240A" wp14:editId="66921702">
            <wp:extent cx="4219017" cy="3558540"/>
            <wp:effectExtent l="0" t="0" r="0" b="3810"/>
            <wp:docPr id="5" name="Picture 5" descr="Photo taken from the cover crop decision tool database with the management goal of winter erosion protection." title="Cover Crop Decision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11-01 at 2.03.0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017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43353" w14:textId="406AA293" w:rsidR="00F37BDE" w:rsidRDefault="00F37BDE" w:rsidP="00106AF7">
      <w:pPr>
        <w:rPr>
          <w:rFonts w:cs="Arial"/>
          <w:b/>
          <w:sz w:val="22"/>
        </w:rPr>
      </w:pPr>
    </w:p>
    <w:p w14:paraId="7A4B1C08" w14:textId="26E555CC" w:rsidR="00106AF7" w:rsidRPr="00F37BDE" w:rsidRDefault="00106AF7" w:rsidP="00106AF7">
      <w:pPr>
        <w:rPr>
          <w:rFonts w:cs="Arial"/>
          <w:color w:val="000000" w:themeColor="text1"/>
          <w:sz w:val="22"/>
        </w:rPr>
      </w:pPr>
      <w:r w:rsidRPr="00F37BDE">
        <w:rPr>
          <w:rFonts w:cs="Arial"/>
          <w:color w:val="000000" w:themeColor="text1"/>
          <w:sz w:val="22"/>
        </w:rPr>
        <w:lastRenderedPageBreak/>
        <w:t>3. What valuable information can a soil test</w:t>
      </w:r>
      <w:r w:rsidR="00D06248">
        <w:rPr>
          <w:rFonts w:cs="Arial"/>
          <w:color w:val="000000" w:themeColor="text1"/>
          <w:sz w:val="22"/>
        </w:rPr>
        <w:t xml:space="preserve"> provide about a specific site?</w:t>
      </w:r>
    </w:p>
    <w:p w14:paraId="6928530E" w14:textId="349C1556" w:rsidR="00106AF7" w:rsidRPr="00F37BDE" w:rsidRDefault="00106AF7" w:rsidP="00D06248">
      <w:pPr>
        <w:spacing w:after="240"/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The soil pH, organic matter and availability of nutrients such as potassium and phosphorus. This valuable information will help a gardener determine if they need to make adjustments to meet the needs of their desired plants.</w:t>
      </w:r>
    </w:p>
    <w:p w14:paraId="79458E9C" w14:textId="6D53896E" w:rsidR="00106AF7" w:rsidRPr="00F37BDE" w:rsidRDefault="00106AF7" w:rsidP="00D06248">
      <w:pPr>
        <w:spacing w:after="240"/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 xml:space="preserve">Some soil tests can also provide valuable information on soil contaminants. </w:t>
      </w:r>
      <w:r w:rsidR="0087183E" w:rsidRPr="00F37BDE">
        <w:rPr>
          <w:rFonts w:cs="Arial"/>
          <w:color w:val="FF0000"/>
          <w:sz w:val="22"/>
        </w:rPr>
        <w:t>(From Soil Amendments and Fertilizers presentation)</w:t>
      </w:r>
    </w:p>
    <w:p w14:paraId="7C7CE99C" w14:textId="10B8B62B" w:rsidR="00106AF7" w:rsidRPr="00F37BDE" w:rsidRDefault="00106AF7" w:rsidP="00106AF7">
      <w:pPr>
        <w:rPr>
          <w:rFonts w:cs="Arial"/>
          <w:color w:val="000000" w:themeColor="text1"/>
          <w:sz w:val="22"/>
        </w:rPr>
      </w:pPr>
      <w:r w:rsidRPr="00F37BDE">
        <w:rPr>
          <w:rFonts w:cs="Arial"/>
          <w:color w:val="000000" w:themeColor="text1"/>
          <w:sz w:val="22"/>
        </w:rPr>
        <w:t xml:space="preserve">4. Why add organic matter to existing soil? What are </w:t>
      </w:r>
      <w:r w:rsidR="00D06248">
        <w:rPr>
          <w:rFonts w:cs="Arial"/>
          <w:color w:val="000000" w:themeColor="text1"/>
          <w:sz w:val="22"/>
        </w:rPr>
        <w:t>some sources of organic matter?</w:t>
      </w:r>
    </w:p>
    <w:p w14:paraId="5F1AF816" w14:textId="77777777" w:rsidR="00106AF7" w:rsidRPr="00F37BDE" w:rsidRDefault="00106AF7" w:rsidP="00106AF7">
      <w:p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 xml:space="preserve">The person has had the soil tested and the report states the soil is deficient. </w:t>
      </w:r>
    </w:p>
    <w:p w14:paraId="28AC4BEB" w14:textId="77777777" w:rsidR="00106AF7" w:rsidRPr="00F37BDE" w:rsidRDefault="00106AF7" w:rsidP="00D06248">
      <w:pPr>
        <w:spacing w:after="240"/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 xml:space="preserve">Organic matter is added to the soil to improve soil properties by increasing the water and nutrient holding capacity, improving aeration and drainage, feeding microorganisms and providing some nutrients. </w:t>
      </w:r>
    </w:p>
    <w:p w14:paraId="74E94DBC" w14:textId="15C13FDB" w:rsidR="00106AF7" w:rsidRPr="00F37BDE" w:rsidRDefault="00106AF7" w:rsidP="00106AF7">
      <w:pPr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Common organic matter sources include composted manure, peat moss, plant-based compost and plant and animal by-products. Cover crops</w:t>
      </w:r>
    </w:p>
    <w:p w14:paraId="375F2B80" w14:textId="603B4050" w:rsidR="00106AF7" w:rsidRPr="00D06248" w:rsidRDefault="0087183E" w:rsidP="00D06248">
      <w:pPr>
        <w:spacing w:after="240"/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>(From</w:t>
      </w:r>
      <w:r w:rsidRPr="00F37BDE">
        <w:rPr>
          <w:rFonts w:cs="Arial"/>
          <w:i/>
          <w:color w:val="FF0000"/>
          <w:sz w:val="22"/>
        </w:rPr>
        <w:t xml:space="preserve"> Getting the Most out of Your Vegetable Garden Soil Test Report and </w:t>
      </w:r>
      <w:r w:rsidRPr="00F37BDE">
        <w:rPr>
          <w:rFonts w:cs="Arial"/>
          <w:color w:val="FF0000"/>
          <w:sz w:val="22"/>
        </w:rPr>
        <w:t>Soil Amendments and Fertilizers presentation)</w:t>
      </w:r>
    </w:p>
    <w:p w14:paraId="04C9CFCB" w14:textId="21659068" w:rsidR="00106AF7" w:rsidRPr="00F37BDE" w:rsidRDefault="00106AF7" w:rsidP="00106AF7">
      <w:pPr>
        <w:rPr>
          <w:rFonts w:cs="Arial"/>
          <w:color w:val="000000" w:themeColor="text1"/>
          <w:sz w:val="22"/>
        </w:rPr>
      </w:pPr>
      <w:r w:rsidRPr="00F37BDE">
        <w:rPr>
          <w:rFonts w:cs="Arial"/>
          <w:color w:val="000000" w:themeColor="text1"/>
          <w:sz w:val="22"/>
        </w:rPr>
        <w:t>6. On the following label, what do the numbers 2-4-1 indicate?</w:t>
      </w:r>
    </w:p>
    <w:p w14:paraId="2FB6F82B" w14:textId="1265AFBD" w:rsidR="00D32B53" w:rsidRPr="00F37BDE" w:rsidRDefault="00F37BDE" w:rsidP="00D06248">
      <w:pPr>
        <w:jc w:val="center"/>
        <w:rPr>
          <w:rFonts w:ascii="Times New Roman" w:eastAsia="Times New Roman" w:hAnsi="Times New Roman"/>
          <w:sz w:val="22"/>
          <w:szCs w:val="24"/>
        </w:rPr>
      </w:pPr>
      <w:r w:rsidRPr="00F37BDE">
        <w:rPr>
          <w:rFonts w:ascii="Times New Roman" w:eastAsia="Times New Roman" w:hAnsi="Times New Roman"/>
          <w:noProof/>
          <w:sz w:val="22"/>
          <w:szCs w:val="24"/>
        </w:rPr>
        <w:drawing>
          <wp:inline distT="0" distB="0" distL="0" distR="0" wp14:anchorId="27D6C423" wp14:editId="5B6F0B58">
            <wp:extent cx="2525395" cy="2525395"/>
            <wp:effectExtent l="0" t="0" r="8255" b="8255"/>
            <wp:docPr id="6" name="Picture 6" descr="Neptune Fish Fertilizer Label that shows the ratios of 2-4-1" title="Neptune Fish Fertilizer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ptune's harvest fish fertilizer la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B53" w:rsidRPr="00F37BDE">
        <w:rPr>
          <w:rFonts w:ascii="Times New Roman" w:eastAsia="Times New Roman" w:hAnsi="Times New Roman"/>
          <w:sz w:val="22"/>
          <w:szCs w:val="24"/>
        </w:rPr>
        <w:fldChar w:fldCharType="begin"/>
      </w:r>
      <w:r w:rsidR="00D32B53" w:rsidRPr="00F37BDE">
        <w:rPr>
          <w:rFonts w:ascii="Times New Roman" w:eastAsia="Times New Roman" w:hAnsi="Times New Roman"/>
          <w:sz w:val="22"/>
          <w:szCs w:val="24"/>
        </w:rPr>
        <w:instrText xml:space="preserve"> INCLUDEPICTURE "https://lahaveriverberryfarm.ca/wp-content/uploads/2015/03/fish-label-340x340.jpg" \* MERGEFORMATINET </w:instrText>
      </w:r>
      <w:r w:rsidR="00D32B53" w:rsidRPr="00F37BDE">
        <w:rPr>
          <w:rFonts w:ascii="Times New Roman" w:eastAsia="Times New Roman" w:hAnsi="Times New Roman"/>
          <w:sz w:val="22"/>
          <w:szCs w:val="24"/>
        </w:rPr>
        <w:fldChar w:fldCharType="end"/>
      </w:r>
    </w:p>
    <w:p w14:paraId="2617F453" w14:textId="365A192C" w:rsidR="00F37BDE" w:rsidRDefault="005A271E" w:rsidP="00D06248">
      <w:pPr>
        <w:spacing w:after="240"/>
        <w:jc w:val="center"/>
        <w:rPr>
          <w:rFonts w:cs="Arial"/>
          <w:color w:val="FF0000"/>
          <w:sz w:val="22"/>
        </w:rPr>
      </w:pPr>
      <w:r w:rsidRPr="00F37BDE">
        <w:rPr>
          <w:rStyle w:val="Hyperlink"/>
          <w:rFonts w:eastAsia="Times New Roman"/>
          <w:sz w:val="18"/>
        </w:rPr>
        <w:t>https://goo.gl/images/FMbw1D</w:t>
      </w:r>
    </w:p>
    <w:p w14:paraId="24824070" w14:textId="682BB2BD" w:rsidR="00F37BDE" w:rsidRPr="00D06248" w:rsidRDefault="00106AF7" w:rsidP="00D06248">
      <w:pPr>
        <w:spacing w:after="240"/>
        <w:rPr>
          <w:rFonts w:cs="Arial"/>
          <w:color w:val="FF0000"/>
          <w:sz w:val="22"/>
        </w:rPr>
      </w:pPr>
      <w:r w:rsidRPr="00F37BDE">
        <w:rPr>
          <w:rFonts w:cs="Arial"/>
          <w:color w:val="FF0000"/>
          <w:sz w:val="22"/>
        </w:rPr>
        <w:t xml:space="preserve">The first number indicates the percent of nitrogen (N), the second number is the percent of phosphate (P2O5) a source of phosphorus, and the third number is the percent of potash (K2O) a source of potassium. They are simply referred to as N-P-K. </w:t>
      </w:r>
      <w:r w:rsidR="0087183E" w:rsidRPr="00F37BDE">
        <w:rPr>
          <w:rFonts w:cs="Arial"/>
          <w:color w:val="FF0000"/>
          <w:sz w:val="22"/>
        </w:rPr>
        <w:t>(From Soil Amendments and Fertilizers presentation)</w:t>
      </w:r>
    </w:p>
    <w:p w14:paraId="40260756" w14:textId="186F1DFE" w:rsidR="00106AF7" w:rsidRDefault="00106AF7" w:rsidP="00D06248">
      <w:pPr>
        <w:jc w:val="center"/>
        <w:rPr>
          <w:rFonts w:eastAsia="Times New Roman"/>
          <w:bCs/>
          <w:color w:val="000000" w:themeColor="text1"/>
          <w:sz w:val="22"/>
        </w:rPr>
      </w:pPr>
      <w:r w:rsidRPr="00F37BDE">
        <w:rPr>
          <w:rFonts w:eastAsia="Times New Roman"/>
          <w:bCs/>
          <w:color w:val="000000" w:themeColor="text1"/>
          <w:sz w:val="22"/>
        </w:rPr>
        <w:lastRenderedPageBreak/>
        <w:t xml:space="preserve">7. How many </w:t>
      </w:r>
      <w:r w:rsidRPr="00F37BDE">
        <w:rPr>
          <w:rFonts w:eastAsia="Times New Roman"/>
          <w:bCs/>
          <w:color w:val="000000" w:themeColor="text1"/>
          <w:sz w:val="22"/>
          <w:u w:val="single"/>
        </w:rPr>
        <w:t xml:space="preserve">ounces </w:t>
      </w:r>
      <w:r w:rsidRPr="00F37BDE">
        <w:rPr>
          <w:rFonts w:eastAsia="Times New Roman"/>
          <w:bCs/>
          <w:color w:val="000000" w:themeColor="text1"/>
          <w:sz w:val="22"/>
        </w:rPr>
        <w:t>of Nitrogen are in a 20-pound bag with the following label?</w:t>
      </w:r>
      <w:r w:rsidRPr="00F37BDE">
        <w:rPr>
          <w:rFonts w:eastAsia="Times New Roman"/>
          <w:bCs/>
          <w:noProof/>
          <w:color w:val="FF0000"/>
          <w:sz w:val="22"/>
        </w:rPr>
        <w:drawing>
          <wp:inline distT="0" distB="0" distL="0" distR="0" wp14:anchorId="5757AB2D" wp14:editId="3C9C9F8B">
            <wp:extent cx="1627505" cy="2395220"/>
            <wp:effectExtent l="0" t="0" r="0" b="5080"/>
            <wp:docPr id="7" name="Picture 7" descr="Photo of a fertilizer bag with the numbers 4-6-4 on it. " title="Bag of Fertil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10-31 at 7.18.5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4AF3" w14:textId="274C2BFB" w:rsidR="00D06248" w:rsidRPr="00D06248" w:rsidRDefault="00D06248" w:rsidP="00D06248">
      <w:pPr>
        <w:spacing w:after="240"/>
        <w:jc w:val="center"/>
        <w:rPr>
          <w:sz w:val="18"/>
        </w:rPr>
      </w:pPr>
      <w:hyperlink r:id="rId11" w:history="1">
        <w:r w:rsidRPr="00F37BDE">
          <w:rPr>
            <w:rStyle w:val="Hyperlink"/>
            <w:sz w:val="18"/>
          </w:rPr>
          <w:t>https://goo.gl/images/Tetu8T</w:t>
        </w:r>
      </w:hyperlink>
    </w:p>
    <w:p w14:paraId="197864C9" w14:textId="3CC1DB78" w:rsidR="007513F3" w:rsidRPr="00F37BDE" w:rsidRDefault="00106AF7" w:rsidP="007513F3">
      <w:pPr>
        <w:pStyle w:val="ListParagraph"/>
        <w:rPr>
          <w:color w:val="FF0000"/>
          <w:sz w:val="22"/>
        </w:rPr>
      </w:pPr>
      <w:r w:rsidRPr="00F37BDE">
        <w:rPr>
          <w:rFonts w:eastAsia="Times New Roman"/>
          <w:bCs/>
          <w:color w:val="FF0000"/>
          <w:sz w:val="22"/>
        </w:rPr>
        <w:t xml:space="preserve">A 20-pound bag of 4-6-4 contains 0.8 pounds (12.8 ounces) of Nitrogen, 1.2 pounds (19.2 ounces) of P2O5 </w:t>
      </w:r>
      <w:r w:rsidRPr="00F37BDE">
        <w:rPr>
          <w:rFonts w:cs="Arial"/>
          <w:color w:val="FF0000"/>
          <w:sz w:val="22"/>
        </w:rPr>
        <w:t xml:space="preserve">a source of phosphorus, and </w:t>
      </w:r>
      <w:r w:rsidRPr="00F37BDE">
        <w:rPr>
          <w:rFonts w:eastAsia="Times New Roman"/>
          <w:bCs/>
          <w:color w:val="FF0000"/>
          <w:sz w:val="22"/>
        </w:rPr>
        <w:t xml:space="preserve">0.8 pounds (12.8 ounces) of </w:t>
      </w:r>
      <w:r w:rsidRPr="00F37BDE">
        <w:rPr>
          <w:rFonts w:cs="Arial"/>
          <w:color w:val="FF0000"/>
          <w:sz w:val="22"/>
        </w:rPr>
        <w:t>potash (K2O) a source of potassium</w:t>
      </w:r>
      <w:r w:rsidRPr="00F37BDE">
        <w:rPr>
          <w:rFonts w:eastAsia="Times New Roman"/>
          <w:bCs/>
          <w:color w:val="FF0000"/>
          <w:sz w:val="22"/>
        </w:rPr>
        <w:t xml:space="preserve">. The rest of the material is made up of other inert material, such as sand or clay granules to help spread the fertilizer. </w:t>
      </w:r>
      <w:r w:rsidR="007513F3" w:rsidRPr="00F37BDE">
        <w:rPr>
          <w:rFonts w:eastAsia="Times New Roman"/>
          <w:bCs/>
          <w:color w:val="FF0000"/>
          <w:sz w:val="22"/>
        </w:rPr>
        <w:t xml:space="preserve">(From </w:t>
      </w:r>
      <w:r w:rsidR="007513F3" w:rsidRPr="00F37BDE">
        <w:rPr>
          <w:i/>
          <w:color w:val="FF0000"/>
          <w:sz w:val="22"/>
        </w:rPr>
        <w:t>Reading and Understanding Fertilizer Labels</w:t>
      </w:r>
      <w:r w:rsidR="007513F3" w:rsidRPr="00F37BDE">
        <w:rPr>
          <w:color w:val="FF0000"/>
          <w:sz w:val="22"/>
        </w:rPr>
        <w:t xml:space="preserve"> activity)</w:t>
      </w:r>
    </w:p>
    <w:p w14:paraId="0DF43E45" w14:textId="77777777" w:rsidR="00106AF7" w:rsidRPr="00F37BDE" w:rsidRDefault="00106AF7" w:rsidP="00106AF7">
      <w:pPr>
        <w:rPr>
          <w:rFonts w:eastAsia="Times New Roman"/>
          <w:bCs/>
          <w:color w:val="FF0000"/>
          <w:sz w:val="22"/>
        </w:rPr>
      </w:pPr>
    </w:p>
    <w:p w14:paraId="6E05903D" w14:textId="77777777" w:rsidR="00106AF7" w:rsidRPr="00F37BDE" w:rsidRDefault="00106AF7" w:rsidP="00106AF7">
      <w:pPr>
        <w:rPr>
          <w:sz w:val="22"/>
          <w:szCs w:val="24"/>
        </w:rPr>
      </w:pPr>
    </w:p>
    <w:p w14:paraId="667B76AF" w14:textId="77777777" w:rsidR="00106AF7" w:rsidRPr="00F37BDE" w:rsidRDefault="00106AF7" w:rsidP="00106AF7">
      <w:pPr>
        <w:rPr>
          <w:sz w:val="22"/>
          <w:szCs w:val="24"/>
        </w:rPr>
      </w:pPr>
    </w:p>
    <w:p w14:paraId="29850199" w14:textId="77777777" w:rsidR="00106AF7" w:rsidRPr="00F37BDE" w:rsidRDefault="00106AF7" w:rsidP="00106AF7">
      <w:pPr>
        <w:rPr>
          <w:sz w:val="22"/>
          <w:szCs w:val="24"/>
        </w:rPr>
      </w:pPr>
    </w:p>
    <w:p w14:paraId="6E9B253E" w14:textId="77777777" w:rsidR="00106AF7" w:rsidRPr="00F37BDE" w:rsidRDefault="00106AF7" w:rsidP="00106AF7">
      <w:pPr>
        <w:rPr>
          <w:sz w:val="22"/>
          <w:szCs w:val="24"/>
        </w:rPr>
      </w:pPr>
    </w:p>
    <w:p w14:paraId="2946854F" w14:textId="545527D2" w:rsidR="005A271E" w:rsidRDefault="005A271E" w:rsidP="0052223F">
      <w:pPr>
        <w:rPr>
          <w:sz w:val="22"/>
          <w:szCs w:val="24"/>
        </w:rPr>
      </w:pPr>
    </w:p>
    <w:p w14:paraId="61E57FF9" w14:textId="34F15CF3" w:rsidR="00D06248" w:rsidRDefault="00D06248" w:rsidP="0052223F">
      <w:pPr>
        <w:rPr>
          <w:sz w:val="22"/>
          <w:szCs w:val="24"/>
        </w:rPr>
      </w:pPr>
    </w:p>
    <w:p w14:paraId="2A87B5D0" w14:textId="37CCEB99" w:rsidR="00D06248" w:rsidRDefault="00D06248" w:rsidP="0052223F">
      <w:pPr>
        <w:rPr>
          <w:sz w:val="22"/>
          <w:szCs w:val="24"/>
        </w:rPr>
      </w:pPr>
    </w:p>
    <w:p w14:paraId="4B77193C" w14:textId="5C123805" w:rsidR="00D06248" w:rsidRDefault="00D06248" w:rsidP="0052223F">
      <w:pPr>
        <w:rPr>
          <w:sz w:val="22"/>
          <w:szCs w:val="24"/>
        </w:rPr>
      </w:pPr>
    </w:p>
    <w:p w14:paraId="41FC0FED" w14:textId="36CAC5E0" w:rsidR="00D06248" w:rsidRDefault="00D06248" w:rsidP="0052223F">
      <w:pPr>
        <w:rPr>
          <w:sz w:val="22"/>
          <w:szCs w:val="24"/>
        </w:rPr>
      </w:pPr>
    </w:p>
    <w:p w14:paraId="1C15F1CD" w14:textId="3A8B947E" w:rsidR="00D06248" w:rsidRDefault="00D06248" w:rsidP="0052223F">
      <w:pPr>
        <w:rPr>
          <w:sz w:val="22"/>
          <w:szCs w:val="24"/>
        </w:rPr>
      </w:pPr>
    </w:p>
    <w:p w14:paraId="17CC6863" w14:textId="1CDC42D0" w:rsidR="00D06248" w:rsidRDefault="00D06248" w:rsidP="0052223F">
      <w:pPr>
        <w:rPr>
          <w:sz w:val="22"/>
          <w:szCs w:val="24"/>
        </w:rPr>
      </w:pPr>
    </w:p>
    <w:p w14:paraId="48FBDC7C" w14:textId="779CB21F" w:rsidR="00D06248" w:rsidRDefault="00D06248" w:rsidP="0052223F">
      <w:pPr>
        <w:rPr>
          <w:sz w:val="22"/>
          <w:szCs w:val="24"/>
        </w:rPr>
      </w:pPr>
    </w:p>
    <w:p w14:paraId="516A4455" w14:textId="0D2DE0F0" w:rsidR="00D06248" w:rsidRDefault="00D06248" w:rsidP="0052223F">
      <w:pPr>
        <w:rPr>
          <w:sz w:val="22"/>
          <w:szCs w:val="24"/>
        </w:rPr>
      </w:pPr>
    </w:p>
    <w:p w14:paraId="341AFD1A" w14:textId="68328C38" w:rsidR="00D06248" w:rsidRDefault="00D06248" w:rsidP="0052223F">
      <w:pPr>
        <w:rPr>
          <w:sz w:val="22"/>
          <w:szCs w:val="24"/>
        </w:rPr>
      </w:pPr>
    </w:p>
    <w:p w14:paraId="763A23B2" w14:textId="255A37EA" w:rsidR="00D06248" w:rsidRDefault="00D06248" w:rsidP="0052223F">
      <w:pPr>
        <w:rPr>
          <w:sz w:val="22"/>
          <w:szCs w:val="24"/>
        </w:rPr>
      </w:pPr>
    </w:p>
    <w:p w14:paraId="111FD1B2" w14:textId="63B8CD11" w:rsidR="00D06248" w:rsidRDefault="00D06248" w:rsidP="0052223F">
      <w:pPr>
        <w:rPr>
          <w:sz w:val="22"/>
          <w:szCs w:val="24"/>
        </w:rPr>
      </w:pPr>
    </w:p>
    <w:p w14:paraId="439FE0F7" w14:textId="6493DBF3" w:rsidR="00D06248" w:rsidRDefault="00D06248" w:rsidP="0052223F">
      <w:pPr>
        <w:rPr>
          <w:sz w:val="22"/>
          <w:szCs w:val="24"/>
        </w:rPr>
      </w:pPr>
    </w:p>
    <w:p w14:paraId="5794BCAF" w14:textId="5C54FCD9" w:rsidR="00D06248" w:rsidRPr="00F37BDE" w:rsidRDefault="00D06248" w:rsidP="0052223F">
      <w:pPr>
        <w:rPr>
          <w:i/>
          <w:sz w:val="22"/>
          <w:szCs w:val="24"/>
        </w:rPr>
      </w:pPr>
    </w:p>
    <w:p w14:paraId="15DEE06C" w14:textId="33EEDC89" w:rsidR="007513F3" w:rsidRPr="00F37BDE" w:rsidRDefault="00F22892" w:rsidP="00106AF7">
      <w:pPr>
        <w:rPr>
          <w:i/>
          <w:sz w:val="22"/>
          <w:szCs w:val="24"/>
        </w:rPr>
      </w:pPr>
      <w:r w:rsidRPr="00F37BDE">
        <w:rPr>
          <w:rFonts w:ascii="Palatino Linotype" w:hAnsi="Palatino Linotype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73E5B" w14:textId="16812A79" w:rsidR="00106AF7" w:rsidRPr="00F37BDE" w:rsidRDefault="00106AF7" w:rsidP="00106AF7">
      <w:pPr>
        <w:rPr>
          <w:sz w:val="22"/>
          <w:szCs w:val="24"/>
        </w:rPr>
      </w:pPr>
      <w:r w:rsidRPr="00F37BDE">
        <w:rPr>
          <w:sz w:val="22"/>
          <w:szCs w:val="24"/>
        </w:rPr>
        <w:t xml:space="preserve">Published: </w:t>
      </w:r>
      <w:r w:rsidR="00D06248">
        <w:rPr>
          <w:sz w:val="22"/>
          <w:szCs w:val="24"/>
        </w:rPr>
        <w:t>April</w:t>
      </w:r>
      <w:r w:rsidR="002D6FEE" w:rsidRPr="00F37BDE">
        <w:rPr>
          <w:sz w:val="22"/>
          <w:szCs w:val="24"/>
        </w:rPr>
        <w:t xml:space="preserve"> 2019</w:t>
      </w:r>
    </w:p>
    <w:p w14:paraId="315FDAF6" w14:textId="77777777" w:rsidR="00106AF7" w:rsidRPr="00F37BDE" w:rsidRDefault="00106AF7" w:rsidP="00106AF7">
      <w:pPr>
        <w:rPr>
          <w:sz w:val="22"/>
          <w:szCs w:val="24"/>
        </w:rPr>
      </w:pPr>
      <w:r w:rsidRPr="00F37BDE">
        <w:rPr>
          <w:sz w:val="22"/>
          <w:szCs w:val="24"/>
        </w:rPr>
        <w:t>Author: Lori Brewer</w:t>
      </w:r>
    </w:p>
    <w:p w14:paraId="011F4ADE" w14:textId="182ACFA4" w:rsidR="00406050" w:rsidRPr="00D06248" w:rsidRDefault="00106AF7" w:rsidP="00AA60A7">
      <w:pPr>
        <w:rPr>
          <w:sz w:val="22"/>
          <w:szCs w:val="24"/>
        </w:rPr>
      </w:pPr>
      <w:r w:rsidRPr="00F37BDE">
        <w:rPr>
          <w:sz w:val="22"/>
          <w:szCs w:val="24"/>
        </w:rPr>
        <w:t>Reviewer: Fiona Doherty</w:t>
      </w:r>
      <w:r w:rsidR="0027264F" w:rsidRPr="00F37BDE">
        <w:rPr>
          <w:sz w:val="22"/>
          <w:szCs w:val="24"/>
        </w:rPr>
        <w:t>, Michelle Podolec</w:t>
      </w:r>
    </w:p>
    <w:sectPr w:rsidR="00406050" w:rsidRPr="00D06248" w:rsidSect="00B3764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62B3" w14:textId="77777777" w:rsidR="001766CF" w:rsidRDefault="001766CF">
      <w:r>
        <w:separator/>
      </w:r>
    </w:p>
  </w:endnote>
  <w:endnote w:type="continuationSeparator" w:id="0">
    <w:p w14:paraId="2509549E" w14:textId="77777777" w:rsidR="001766CF" w:rsidRDefault="0017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05F43AA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82A7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9AEE" w14:textId="77777777" w:rsidR="001766CF" w:rsidRDefault="001766CF">
      <w:r>
        <w:separator/>
      </w:r>
    </w:p>
  </w:footnote>
  <w:footnote w:type="continuationSeparator" w:id="0">
    <w:p w14:paraId="28A89B20" w14:textId="77777777" w:rsidR="001766CF" w:rsidRDefault="0017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7F05E7D0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E32"/>
    <w:multiLevelType w:val="multilevel"/>
    <w:tmpl w:val="8C4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E2933"/>
    <w:multiLevelType w:val="hybridMultilevel"/>
    <w:tmpl w:val="AB24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46523"/>
    <w:rsid w:val="0006425E"/>
    <w:rsid w:val="00070F5A"/>
    <w:rsid w:val="000A19FA"/>
    <w:rsid w:val="000A699A"/>
    <w:rsid w:val="000A7806"/>
    <w:rsid w:val="000B2A1E"/>
    <w:rsid w:val="000B2FED"/>
    <w:rsid w:val="000F3A79"/>
    <w:rsid w:val="00106AF7"/>
    <w:rsid w:val="00123230"/>
    <w:rsid w:val="0013146A"/>
    <w:rsid w:val="001528BB"/>
    <w:rsid w:val="001766CF"/>
    <w:rsid w:val="0019558F"/>
    <w:rsid w:val="001A08F5"/>
    <w:rsid w:val="001A0FA4"/>
    <w:rsid w:val="001A6F95"/>
    <w:rsid w:val="0020033C"/>
    <w:rsid w:val="0027140C"/>
    <w:rsid w:val="0027264F"/>
    <w:rsid w:val="002B3120"/>
    <w:rsid w:val="002C2641"/>
    <w:rsid w:val="002D6FEE"/>
    <w:rsid w:val="002F14A0"/>
    <w:rsid w:val="0032282F"/>
    <w:rsid w:val="0033602D"/>
    <w:rsid w:val="003478C1"/>
    <w:rsid w:val="00350F95"/>
    <w:rsid w:val="00366B7F"/>
    <w:rsid w:val="003962FF"/>
    <w:rsid w:val="00397832"/>
    <w:rsid w:val="003A1E88"/>
    <w:rsid w:val="003B7A29"/>
    <w:rsid w:val="00406050"/>
    <w:rsid w:val="00406C55"/>
    <w:rsid w:val="00434556"/>
    <w:rsid w:val="00457B95"/>
    <w:rsid w:val="00473B00"/>
    <w:rsid w:val="004A40F9"/>
    <w:rsid w:val="004A4274"/>
    <w:rsid w:val="004B1DF2"/>
    <w:rsid w:val="004B663D"/>
    <w:rsid w:val="00501EA6"/>
    <w:rsid w:val="0052223F"/>
    <w:rsid w:val="00560C45"/>
    <w:rsid w:val="00567F83"/>
    <w:rsid w:val="00584315"/>
    <w:rsid w:val="005A271E"/>
    <w:rsid w:val="00601AF3"/>
    <w:rsid w:val="00627D25"/>
    <w:rsid w:val="00645724"/>
    <w:rsid w:val="00647AF4"/>
    <w:rsid w:val="00656C46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319DC"/>
    <w:rsid w:val="007513F3"/>
    <w:rsid w:val="00850113"/>
    <w:rsid w:val="008543C3"/>
    <w:rsid w:val="0087183E"/>
    <w:rsid w:val="008A2C97"/>
    <w:rsid w:val="008A48BE"/>
    <w:rsid w:val="008B25AC"/>
    <w:rsid w:val="00902513"/>
    <w:rsid w:val="00907118"/>
    <w:rsid w:val="00912BDE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85692"/>
    <w:rsid w:val="00C95F3E"/>
    <w:rsid w:val="00C97122"/>
    <w:rsid w:val="00CA7CE4"/>
    <w:rsid w:val="00CD0E62"/>
    <w:rsid w:val="00CE2C33"/>
    <w:rsid w:val="00CF5210"/>
    <w:rsid w:val="00D06248"/>
    <w:rsid w:val="00D11F02"/>
    <w:rsid w:val="00D12C7D"/>
    <w:rsid w:val="00D30837"/>
    <w:rsid w:val="00D32B53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12727"/>
    <w:rsid w:val="00F22892"/>
    <w:rsid w:val="00F37BDE"/>
    <w:rsid w:val="00F43322"/>
    <w:rsid w:val="00F73898"/>
    <w:rsid w:val="00F82A76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vercrops.cals.cornell.edu/index.php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images/Tetu8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38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Amendments and Fertilizers</dc:title>
  <dc:subject/>
  <dc:creator>Cecilia Cowles</dc:creator>
  <cp:keywords/>
  <cp:lastModifiedBy>Michelle Podolec</cp:lastModifiedBy>
  <cp:revision>14</cp:revision>
  <cp:lastPrinted>2009-07-08T14:45:00Z</cp:lastPrinted>
  <dcterms:created xsi:type="dcterms:W3CDTF">2019-02-13T16:53:00Z</dcterms:created>
  <dcterms:modified xsi:type="dcterms:W3CDTF">2019-05-08T17:29:00Z</dcterms:modified>
</cp:coreProperties>
</file>