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6908A206" w:rsidR="00F8617F" w:rsidRPr="00D66DA4" w:rsidRDefault="0009302A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09302A">
        <w:rPr>
          <w:color w:val="000000" w:themeColor="text1"/>
          <w:sz w:val="40"/>
          <w:szCs w:val="40"/>
        </w:rPr>
        <w:t>Fruit Gardening</w:t>
      </w:r>
    </w:p>
    <w:p w14:paraId="5D33D19E" w14:textId="60A6F47C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</w:t>
      </w:r>
      <w:r w:rsidR="00ED20E6">
        <w:rPr>
          <w:color w:val="000000" w:themeColor="text1"/>
          <w:sz w:val="32"/>
          <w:szCs w:val="32"/>
        </w:rPr>
        <w:t>k</w:t>
      </w:r>
    </w:p>
    <w:p w14:paraId="27FD7BF5" w14:textId="72F37ABE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7843F2">
        <w:rPr>
          <w:rFonts w:ascii="Palatino" w:hAnsi="Palatino"/>
          <w:color w:val="000000" w:themeColor="text1"/>
          <w:sz w:val="20"/>
          <w:szCs w:val="20"/>
        </w:rPr>
        <w:t xml:space="preserve">GBL 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Learning Library - Core Preparation Sessions </w:t>
      </w:r>
    </w:p>
    <w:p w14:paraId="42892C83" w14:textId="31CCF0C0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09302A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09302A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09302A">
        <w:rPr>
          <w:rFonts w:ascii="Palatino" w:hAnsi="Palatino"/>
          <w:b w:val="0"/>
          <w:color w:val="000000" w:themeColor="text1"/>
          <w:sz w:val="20"/>
          <w:szCs w:val="20"/>
        </w:rPr>
        <w:t>.</w:t>
      </w:r>
      <w:r w:rsidR="0032012C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09302A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09302A">
        <w:rPr>
          <w:rFonts w:ascii="Palatino" w:hAnsi="Palatino"/>
          <w:b w:val="0"/>
          <w:color w:val="000000" w:themeColor="text1"/>
          <w:sz w:val="20"/>
          <w:szCs w:val="20"/>
        </w:rPr>
        <w:t>2</w:t>
      </w:r>
      <w:r w:rsidRPr="0009302A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09302A">
        <w:rPr>
          <w:rFonts w:ascii="Palatino" w:hAnsi="Palatino"/>
          <w:b w:val="0"/>
          <w:color w:val="000000" w:themeColor="text1"/>
          <w:sz w:val="20"/>
          <w:szCs w:val="20"/>
        </w:rPr>
        <w:t>Food Gardening</w:t>
      </w:r>
    </w:p>
    <w:p w14:paraId="7EA01305" w14:textId="77777777" w:rsidR="0056581A" w:rsidRPr="009B3B05" w:rsidRDefault="0056581A" w:rsidP="0056581A">
      <w:pPr>
        <w:rPr>
          <w:rFonts w:cs="Arial"/>
          <w:szCs w:val="24"/>
        </w:rPr>
      </w:pPr>
    </w:p>
    <w:p w14:paraId="5E06ACA3" w14:textId="77777777" w:rsidR="0056581A" w:rsidRPr="009B3B05" w:rsidRDefault="0056581A" w:rsidP="0056581A">
      <w:pPr>
        <w:rPr>
          <w:rFonts w:cs="Arial"/>
          <w:szCs w:val="24"/>
        </w:rPr>
      </w:pPr>
      <w:r w:rsidRPr="009B3B05">
        <w:rPr>
          <w:rFonts w:cs="Arial"/>
          <w:szCs w:val="24"/>
        </w:rPr>
        <w:t>1. What is critical to consider before a gardener plants a fruit crop?</w:t>
      </w:r>
    </w:p>
    <w:p w14:paraId="44B97158" w14:textId="77777777" w:rsidR="0032012C" w:rsidRDefault="0032012C" w:rsidP="0056581A">
      <w:pPr>
        <w:rPr>
          <w:rFonts w:cs="Arial"/>
          <w:szCs w:val="24"/>
        </w:rPr>
      </w:pPr>
    </w:p>
    <w:p w14:paraId="7BECECAA" w14:textId="1D2BCAC8" w:rsidR="0032012C" w:rsidRDefault="0032012C" w:rsidP="0056581A">
      <w:pPr>
        <w:rPr>
          <w:rFonts w:cs="Arial"/>
          <w:szCs w:val="24"/>
        </w:rPr>
      </w:pPr>
    </w:p>
    <w:p w14:paraId="340F0B70" w14:textId="77777777" w:rsidR="0032012C" w:rsidRDefault="0032012C" w:rsidP="0056581A">
      <w:pPr>
        <w:rPr>
          <w:rFonts w:cs="Arial"/>
          <w:szCs w:val="24"/>
        </w:rPr>
      </w:pPr>
    </w:p>
    <w:p w14:paraId="77F8C068" w14:textId="58BF4B74" w:rsidR="0032012C" w:rsidRDefault="0032012C" w:rsidP="0056581A">
      <w:pPr>
        <w:rPr>
          <w:rFonts w:cs="Arial"/>
          <w:szCs w:val="24"/>
        </w:rPr>
      </w:pPr>
    </w:p>
    <w:p w14:paraId="3DBE895E" w14:textId="77777777" w:rsidR="0032012C" w:rsidRDefault="0032012C" w:rsidP="0056581A">
      <w:pPr>
        <w:rPr>
          <w:rFonts w:cs="Arial"/>
          <w:szCs w:val="24"/>
        </w:rPr>
      </w:pPr>
    </w:p>
    <w:p w14:paraId="490F69BF" w14:textId="77777777" w:rsidR="0032012C" w:rsidRDefault="0032012C" w:rsidP="0056581A">
      <w:pPr>
        <w:rPr>
          <w:rFonts w:cs="Arial"/>
          <w:szCs w:val="24"/>
        </w:rPr>
      </w:pPr>
    </w:p>
    <w:p w14:paraId="36EE7AE8" w14:textId="77777777" w:rsidR="0032012C" w:rsidRDefault="0032012C" w:rsidP="0056581A">
      <w:pPr>
        <w:rPr>
          <w:rFonts w:cs="Arial"/>
          <w:szCs w:val="24"/>
        </w:rPr>
      </w:pPr>
    </w:p>
    <w:p w14:paraId="6147955B" w14:textId="6F58A63E" w:rsidR="0056581A" w:rsidRPr="009B3B05" w:rsidRDefault="0056581A" w:rsidP="0056581A">
      <w:pPr>
        <w:rPr>
          <w:rFonts w:cs="Arial"/>
          <w:szCs w:val="24"/>
        </w:rPr>
      </w:pPr>
      <w:r w:rsidRPr="009B3B05">
        <w:rPr>
          <w:rFonts w:cs="Arial"/>
          <w:szCs w:val="24"/>
        </w:rPr>
        <w:t>2. Name several keys to success for growing fruit trees in the garden.</w:t>
      </w:r>
    </w:p>
    <w:p w14:paraId="413C084D" w14:textId="77777777" w:rsidR="0032012C" w:rsidRDefault="0032012C" w:rsidP="0056581A">
      <w:pPr>
        <w:rPr>
          <w:rFonts w:cs="Arial"/>
          <w:szCs w:val="24"/>
        </w:rPr>
      </w:pPr>
    </w:p>
    <w:p w14:paraId="120F4FE5" w14:textId="403684AE" w:rsidR="0032012C" w:rsidRDefault="0032012C" w:rsidP="0056581A">
      <w:pPr>
        <w:rPr>
          <w:rFonts w:cs="Arial"/>
          <w:szCs w:val="24"/>
        </w:rPr>
      </w:pPr>
    </w:p>
    <w:p w14:paraId="068CDB82" w14:textId="0DD6284C" w:rsidR="0032012C" w:rsidRDefault="0032012C" w:rsidP="0056581A">
      <w:pPr>
        <w:rPr>
          <w:rFonts w:cs="Arial"/>
          <w:szCs w:val="24"/>
        </w:rPr>
      </w:pPr>
    </w:p>
    <w:p w14:paraId="6BD4AB5F" w14:textId="77777777" w:rsidR="0032012C" w:rsidRDefault="0032012C" w:rsidP="0056581A">
      <w:pPr>
        <w:rPr>
          <w:rFonts w:cs="Arial"/>
          <w:szCs w:val="24"/>
        </w:rPr>
      </w:pPr>
    </w:p>
    <w:p w14:paraId="63FC97D7" w14:textId="77777777" w:rsidR="0032012C" w:rsidRDefault="0032012C" w:rsidP="0056581A">
      <w:pPr>
        <w:rPr>
          <w:rFonts w:cs="Arial"/>
          <w:szCs w:val="24"/>
        </w:rPr>
      </w:pPr>
    </w:p>
    <w:p w14:paraId="54422ACA" w14:textId="77777777" w:rsidR="0032012C" w:rsidRDefault="0032012C" w:rsidP="0056581A">
      <w:pPr>
        <w:rPr>
          <w:rFonts w:cs="Arial"/>
          <w:szCs w:val="24"/>
        </w:rPr>
      </w:pPr>
    </w:p>
    <w:p w14:paraId="35F5A8E6" w14:textId="77777777" w:rsidR="0032012C" w:rsidRDefault="0032012C" w:rsidP="0056581A">
      <w:pPr>
        <w:rPr>
          <w:rFonts w:cs="Arial"/>
          <w:szCs w:val="24"/>
        </w:rPr>
      </w:pPr>
    </w:p>
    <w:p w14:paraId="1F3F1F04" w14:textId="0970583C" w:rsidR="0056581A" w:rsidRPr="009B3B05" w:rsidRDefault="0056581A" w:rsidP="0056581A">
      <w:pPr>
        <w:rPr>
          <w:rFonts w:cs="Arial"/>
          <w:szCs w:val="24"/>
        </w:rPr>
      </w:pPr>
      <w:r w:rsidRPr="009B3B05">
        <w:rPr>
          <w:rFonts w:cs="Arial"/>
          <w:szCs w:val="24"/>
        </w:rPr>
        <w:t>3. Name several keys to success for growing grape vines in the garden.</w:t>
      </w:r>
    </w:p>
    <w:p w14:paraId="13891162" w14:textId="77777777" w:rsidR="0032012C" w:rsidRDefault="0032012C" w:rsidP="0056581A">
      <w:pPr>
        <w:rPr>
          <w:rFonts w:cs="Arial"/>
          <w:szCs w:val="24"/>
        </w:rPr>
      </w:pPr>
    </w:p>
    <w:p w14:paraId="3F9A7600" w14:textId="31952B51" w:rsidR="0032012C" w:rsidRDefault="0032012C" w:rsidP="0056581A">
      <w:pPr>
        <w:rPr>
          <w:rFonts w:cs="Arial"/>
          <w:szCs w:val="24"/>
        </w:rPr>
      </w:pPr>
    </w:p>
    <w:p w14:paraId="42AB7D9F" w14:textId="77777777" w:rsidR="0032012C" w:rsidRDefault="0032012C" w:rsidP="0056581A">
      <w:pPr>
        <w:rPr>
          <w:rFonts w:cs="Arial"/>
          <w:szCs w:val="24"/>
        </w:rPr>
      </w:pPr>
    </w:p>
    <w:p w14:paraId="45F03D2C" w14:textId="77777777" w:rsidR="0032012C" w:rsidRDefault="0032012C" w:rsidP="0056581A">
      <w:pPr>
        <w:rPr>
          <w:rFonts w:cs="Arial"/>
          <w:szCs w:val="24"/>
        </w:rPr>
      </w:pPr>
    </w:p>
    <w:p w14:paraId="5C4FAF4F" w14:textId="77777777" w:rsidR="0032012C" w:rsidRDefault="0032012C" w:rsidP="0056581A">
      <w:pPr>
        <w:rPr>
          <w:rFonts w:cs="Arial"/>
          <w:szCs w:val="24"/>
        </w:rPr>
      </w:pPr>
    </w:p>
    <w:p w14:paraId="7DE2CC75" w14:textId="77777777" w:rsidR="0032012C" w:rsidRDefault="0032012C" w:rsidP="0056581A">
      <w:pPr>
        <w:rPr>
          <w:rFonts w:cs="Arial"/>
          <w:szCs w:val="24"/>
        </w:rPr>
      </w:pPr>
    </w:p>
    <w:p w14:paraId="75A82D55" w14:textId="77777777" w:rsidR="0032012C" w:rsidRDefault="0032012C" w:rsidP="0056581A">
      <w:pPr>
        <w:rPr>
          <w:rFonts w:cs="Arial"/>
          <w:szCs w:val="24"/>
        </w:rPr>
      </w:pPr>
    </w:p>
    <w:p w14:paraId="3DD9D04E" w14:textId="00CA8DA2" w:rsidR="0056581A" w:rsidRPr="009B3B05" w:rsidRDefault="0056581A" w:rsidP="0056581A">
      <w:pPr>
        <w:rPr>
          <w:rFonts w:cs="Arial"/>
          <w:szCs w:val="24"/>
        </w:rPr>
      </w:pPr>
      <w:r w:rsidRPr="009B3B05">
        <w:rPr>
          <w:rFonts w:cs="Arial"/>
          <w:szCs w:val="24"/>
        </w:rPr>
        <w:t>4. Name several keys to success for growing strawberries in the garden.</w:t>
      </w:r>
    </w:p>
    <w:p w14:paraId="5E74D21C" w14:textId="77777777" w:rsidR="0032012C" w:rsidRDefault="0032012C" w:rsidP="00C6036E">
      <w:pPr>
        <w:rPr>
          <w:rFonts w:cs="Arial"/>
          <w:szCs w:val="24"/>
        </w:rPr>
      </w:pPr>
    </w:p>
    <w:p w14:paraId="13E567EC" w14:textId="77777777" w:rsidR="0032012C" w:rsidRDefault="0032012C" w:rsidP="00C6036E">
      <w:pPr>
        <w:rPr>
          <w:rFonts w:cs="Arial"/>
          <w:szCs w:val="24"/>
        </w:rPr>
      </w:pPr>
    </w:p>
    <w:p w14:paraId="73DDCDEA" w14:textId="77777777" w:rsidR="0032012C" w:rsidRDefault="0032012C" w:rsidP="00C6036E">
      <w:pPr>
        <w:rPr>
          <w:rFonts w:cs="Arial"/>
          <w:szCs w:val="24"/>
        </w:rPr>
      </w:pPr>
    </w:p>
    <w:p w14:paraId="49C9B45D" w14:textId="2C6799DA" w:rsidR="0032012C" w:rsidRDefault="0032012C" w:rsidP="00C6036E">
      <w:pPr>
        <w:rPr>
          <w:rFonts w:cs="Arial"/>
          <w:szCs w:val="24"/>
        </w:rPr>
      </w:pPr>
    </w:p>
    <w:p w14:paraId="4E42D5F4" w14:textId="77777777" w:rsidR="0032012C" w:rsidRDefault="0032012C" w:rsidP="00C6036E">
      <w:pPr>
        <w:rPr>
          <w:rFonts w:cs="Arial"/>
          <w:szCs w:val="24"/>
        </w:rPr>
      </w:pPr>
    </w:p>
    <w:p w14:paraId="615442F2" w14:textId="77777777" w:rsidR="007843F2" w:rsidRDefault="007843F2" w:rsidP="00C6036E">
      <w:pPr>
        <w:rPr>
          <w:rFonts w:cs="Arial"/>
          <w:szCs w:val="24"/>
        </w:rPr>
      </w:pPr>
    </w:p>
    <w:p w14:paraId="5EE7E002" w14:textId="77777777" w:rsidR="007843F2" w:rsidRDefault="007843F2" w:rsidP="00C6036E">
      <w:pPr>
        <w:rPr>
          <w:rFonts w:cs="Arial"/>
          <w:szCs w:val="24"/>
        </w:rPr>
      </w:pPr>
    </w:p>
    <w:p w14:paraId="15A0B815" w14:textId="77777777" w:rsidR="007843F2" w:rsidRDefault="007843F2" w:rsidP="00C6036E">
      <w:pPr>
        <w:rPr>
          <w:rFonts w:cs="Arial"/>
          <w:szCs w:val="24"/>
        </w:rPr>
      </w:pPr>
    </w:p>
    <w:p w14:paraId="247B9634" w14:textId="5F4282CC" w:rsidR="0056581A" w:rsidRDefault="0056581A" w:rsidP="00C6036E">
      <w:pPr>
        <w:rPr>
          <w:rFonts w:cs="Arial"/>
          <w:color w:val="FF0000"/>
          <w:szCs w:val="24"/>
        </w:rPr>
      </w:pPr>
      <w:r w:rsidRPr="009B3B05">
        <w:rPr>
          <w:rFonts w:cs="Arial"/>
          <w:szCs w:val="24"/>
        </w:rPr>
        <w:lastRenderedPageBreak/>
        <w:t>5. Name several keys to success for growing brambles (raspberries and blackberries) in the garden.</w:t>
      </w:r>
      <w:r w:rsidR="00BA4BB2">
        <w:rPr>
          <w:rFonts w:cs="Arial"/>
          <w:szCs w:val="24"/>
        </w:rPr>
        <w:t xml:space="preserve"> </w:t>
      </w:r>
    </w:p>
    <w:p w14:paraId="5EAE9BF0" w14:textId="356072BB" w:rsidR="00C6036E" w:rsidRDefault="00C6036E" w:rsidP="00C6036E">
      <w:pPr>
        <w:rPr>
          <w:rFonts w:eastAsia="Times New Roman"/>
          <w:bCs/>
          <w:color w:val="FF0000"/>
        </w:rPr>
      </w:pPr>
    </w:p>
    <w:p w14:paraId="0851B722" w14:textId="77777777" w:rsidR="007843F2" w:rsidRDefault="007843F2" w:rsidP="0056581A">
      <w:pPr>
        <w:rPr>
          <w:rFonts w:eastAsia="Times New Roman"/>
          <w:bCs/>
          <w:color w:val="FF0000"/>
        </w:rPr>
      </w:pPr>
    </w:p>
    <w:p w14:paraId="0435525C" w14:textId="77777777" w:rsidR="007843F2" w:rsidRDefault="007843F2" w:rsidP="0056581A">
      <w:pPr>
        <w:rPr>
          <w:rFonts w:cs="Arial"/>
          <w:szCs w:val="24"/>
        </w:rPr>
      </w:pPr>
    </w:p>
    <w:p w14:paraId="04DF27FF" w14:textId="77777777" w:rsidR="007843F2" w:rsidRDefault="007843F2" w:rsidP="0056581A">
      <w:pPr>
        <w:rPr>
          <w:rFonts w:cs="Arial"/>
          <w:szCs w:val="24"/>
        </w:rPr>
      </w:pPr>
    </w:p>
    <w:p w14:paraId="37B3654B" w14:textId="77777777" w:rsidR="007843F2" w:rsidRDefault="007843F2" w:rsidP="0056581A">
      <w:pPr>
        <w:rPr>
          <w:rFonts w:cs="Arial"/>
          <w:szCs w:val="24"/>
        </w:rPr>
      </w:pPr>
    </w:p>
    <w:p w14:paraId="5F23E209" w14:textId="1EC23984" w:rsidR="007843F2" w:rsidRDefault="007843F2" w:rsidP="0056581A">
      <w:pPr>
        <w:rPr>
          <w:rFonts w:cs="Arial"/>
          <w:szCs w:val="24"/>
        </w:rPr>
      </w:pPr>
    </w:p>
    <w:p w14:paraId="1C2540FE" w14:textId="5C485A8F" w:rsidR="007843F2" w:rsidRDefault="007843F2" w:rsidP="0056581A">
      <w:pPr>
        <w:rPr>
          <w:rFonts w:cs="Arial"/>
          <w:szCs w:val="24"/>
        </w:rPr>
      </w:pPr>
    </w:p>
    <w:p w14:paraId="5EC7070D" w14:textId="77777777" w:rsidR="007843F2" w:rsidRDefault="007843F2" w:rsidP="0056581A">
      <w:pPr>
        <w:rPr>
          <w:rFonts w:cs="Arial"/>
          <w:szCs w:val="24"/>
        </w:rPr>
      </w:pPr>
    </w:p>
    <w:p w14:paraId="6640D5F5" w14:textId="77777777" w:rsidR="007843F2" w:rsidRDefault="007843F2" w:rsidP="0056581A">
      <w:pPr>
        <w:rPr>
          <w:rFonts w:cs="Arial"/>
          <w:szCs w:val="24"/>
        </w:rPr>
      </w:pPr>
    </w:p>
    <w:p w14:paraId="45050A15" w14:textId="1456EFF9" w:rsidR="0056581A" w:rsidRPr="009B3B05" w:rsidRDefault="0056581A" w:rsidP="0056581A">
      <w:pPr>
        <w:rPr>
          <w:rFonts w:eastAsia="Times New Roman"/>
          <w:bCs/>
          <w:color w:val="FF0000"/>
          <w:szCs w:val="24"/>
        </w:rPr>
      </w:pPr>
      <w:r w:rsidRPr="009B3B05">
        <w:rPr>
          <w:rFonts w:cs="Arial"/>
          <w:szCs w:val="24"/>
        </w:rPr>
        <w:t>6. Name several keys to success for growing blueberries in the garden.</w:t>
      </w:r>
    </w:p>
    <w:p w14:paraId="2E971274" w14:textId="77777777" w:rsidR="0032012C" w:rsidRDefault="0032012C" w:rsidP="0056581A">
      <w:pPr>
        <w:rPr>
          <w:rFonts w:cs="Arial"/>
          <w:szCs w:val="24"/>
        </w:rPr>
      </w:pPr>
    </w:p>
    <w:p w14:paraId="78AC8FD5" w14:textId="70112028" w:rsidR="0032012C" w:rsidRDefault="0032012C" w:rsidP="0056581A">
      <w:pPr>
        <w:rPr>
          <w:rFonts w:cs="Arial"/>
          <w:szCs w:val="24"/>
        </w:rPr>
      </w:pPr>
    </w:p>
    <w:p w14:paraId="5C0B9943" w14:textId="77777777" w:rsidR="0032012C" w:rsidRDefault="0032012C" w:rsidP="0056581A">
      <w:pPr>
        <w:rPr>
          <w:rFonts w:cs="Arial"/>
          <w:szCs w:val="24"/>
        </w:rPr>
      </w:pPr>
    </w:p>
    <w:p w14:paraId="7A7FD638" w14:textId="77777777" w:rsidR="0032012C" w:rsidRDefault="0032012C" w:rsidP="0056581A">
      <w:pPr>
        <w:rPr>
          <w:rFonts w:cs="Arial"/>
          <w:szCs w:val="24"/>
        </w:rPr>
      </w:pPr>
    </w:p>
    <w:p w14:paraId="56C05654" w14:textId="77777777" w:rsidR="0032012C" w:rsidRDefault="0032012C" w:rsidP="0056581A">
      <w:pPr>
        <w:rPr>
          <w:rFonts w:cs="Arial"/>
          <w:szCs w:val="24"/>
        </w:rPr>
      </w:pPr>
    </w:p>
    <w:p w14:paraId="027C3396" w14:textId="0750517E" w:rsidR="0032012C" w:rsidRDefault="0032012C" w:rsidP="0056581A">
      <w:pPr>
        <w:rPr>
          <w:rFonts w:cs="Arial"/>
          <w:szCs w:val="24"/>
        </w:rPr>
      </w:pPr>
    </w:p>
    <w:p w14:paraId="2F52F849" w14:textId="77777777" w:rsidR="0032012C" w:rsidRDefault="0032012C" w:rsidP="0056581A">
      <w:pPr>
        <w:rPr>
          <w:rFonts w:cs="Arial"/>
          <w:szCs w:val="24"/>
        </w:rPr>
      </w:pPr>
    </w:p>
    <w:p w14:paraId="361C3F65" w14:textId="360F03F1" w:rsidR="0056581A" w:rsidRPr="009B3B05" w:rsidRDefault="0056581A" w:rsidP="0056581A">
      <w:pPr>
        <w:rPr>
          <w:rFonts w:eastAsia="Times New Roman"/>
          <w:bCs/>
          <w:color w:val="FF0000"/>
          <w:szCs w:val="24"/>
        </w:rPr>
      </w:pPr>
      <w:r w:rsidRPr="009B3B05">
        <w:rPr>
          <w:rFonts w:cs="Arial"/>
          <w:szCs w:val="24"/>
        </w:rPr>
        <w:t>7. Name several keys to success for growing ribes (gooseberries and currants) in the garden.</w:t>
      </w:r>
    </w:p>
    <w:p w14:paraId="3A65A3C9" w14:textId="0F796B83" w:rsidR="0056581A" w:rsidRDefault="0056581A" w:rsidP="0056581A">
      <w:pPr>
        <w:rPr>
          <w:rFonts w:cs="Arial"/>
          <w:color w:val="FF0000"/>
          <w:szCs w:val="24"/>
        </w:rPr>
      </w:pPr>
    </w:p>
    <w:p w14:paraId="0EE1233C" w14:textId="6E116C77" w:rsidR="00C6036E" w:rsidRDefault="00C6036E" w:rsidP="0056581A">
      <w:pPr>
        <w:rPr>
          <w:szCs w:val="24"/>
        </w:rPr>
      </w:pPr>
    </w:p>
    <w:p w14:paraId="2D7B0FDC" w14:textId="71587796" w:rsidR="00C6036E" w:rsidRDefault="00C6036E" w:rsidP="0056581A">
      <w:pPr>
        <w:rPr>
          <w:szCs w:val="24"/>
        </w:rPr>
      </w:pPr>
    </w:p>
    <w:p w14:paraId="08644011" w14:textId="08FA8A4C" w:rsidR="00C6036E" w:rsidRDefault="00C6036E" w:rsidP="0056581A">
      <w:pPr>
        <w:rPr>
          <w:szCs w:val="24"/>
        </w:rPr>
      </w:pPr>
    </w:p>
    <w:p w14:paraId="0E9828FB" w14:textId="1A8F0B27" w:rsidR="00C6036E" w:rsidRDefault="00C6036E" w:rsidP="0056581A">
      <w:pPr>
        <w:rPr>
          <w:szCs w:val="24"/>
        </w:rPr>
      </w:pPr>
    </w:p>
    <w:p w14:paraId="7B40B47B" w14:textId="4261BBE2" w:rsidR="0032012C" w:rsidRDefault="0032012C" w:rsidP="0056581A">
      <w:pPr>
        <w:rPr>
          <w:szCs w:val="24"/>
        </w:rPr>
      </w:pPr>
    </w:p>
    <w:p w14:paraId="117EA4E4" w14:textId="11652EC2" w:rsidR="0032012C" w:rsidRDefault="0032012C" w:rsidP="0056581A">
      <w:pPr>
        <w:rPr>
          <w:szCs w:val="24"/>
        </w:rPr>
      </w:pPr>
    </w:p>
    <w:p w14:paraId="73844873" w14:textId="77777777" w:rsidR="007843F2" w:rsidRDefault="007843F2" w:rsidP="00AA60A7">
      <w:pPr>
        <w:rPr>
          <w:szCs w:val="24"/>
        </w:rPr>
      </w:pPr>
    </w:p>
    <w:p w14:paraId="0BFB5F61" w14:textId="424D87AB" w:rsidR="007843F2" w:rsidRDefault="007843F2" w:rsidP="007843F2">
      <w:pPr>
        <w:rPr>
          <w:rStyle w:val="Hyperlink"/>
          <w:rFonts w:cs="Arial"/>
          <w:szCs w:val="24"/>
        </w:rPr>
      </w:pPr>
      <w:r w:rsidRPr="009B3B05">
        <w:rPr>
          <w:szCs w:val="24"/>
        </w:rPr>
        <w:t>References:</w:t>
      </w:r>
      <w:r w:rsidRPr="009B3B05">
        <w:rPr>
          <w:rFonts w:cs="Arial"/>
          <w:i/>
          <w:szCs w:val="24"/>
        </w:rPr>
        <w:t xml:space="preserve"> Cornell Guide to Growing Fruit at Home</w:t>
      </w:r>
      <w:r>
        <w:rPr>
          <w:rFonts w:cs="Arial"/>
          <w:i/>
          <w:szCs w:val="24"/>
        </w:rPr>
        <w:t xml:space="preserve">, </w:t>
      </w:r>
      <w:hyperlink r:id="rId7" w:history="1">
        <w:r w:rsidRPr="00EF6167">
          <w:rPr>
            <w:rStyle w:val="Hyperlink"/>
            <w:rFonts w:cs="Arial"/>
            <w:szCs w:val="24"/>
          </w:rPr>
          <w:t>https://ecommons.cornell.edu/bitstream/handle/1813/67/Cornell_Guide_to_Growing_Fruit.pdf?sequence=2&amp;isAllowed=y</w:t>
        </w:r>
      </w:hyperlink>
    </w:p>
    <w:p w14:paraId="335A94D9" w14:textId="27376BD4" w:rsidR="007843F2" w:rsidRDefault="007843F2" w:rsidP="007843F2">
      <w:pPr>
        <w:rPr>
          <w:rStyle w:val="Hyperlink"/>
          <w:rFonts w:cs="Arial"/>
          <w:szCs w:val="24"/>
        </w:rPr>
      </w:pPr>
    </w:p>
    <w:p w14:paraId="14305E03" w14:textId="77777777" w:rsidR="007843F2" w:rsidRDefault="007843F2" w:rsidP="007843F2">
      <w:pPr>
        <w:rPr>
          <w:rStyle w:val="Hyperlink"/>
          <w:rFonts w:cs="Arial"/>
          <w:szCs w:val="24"/>
        </w:rPr>
      </w:pPr>
    </w:p>
    <w:p w14:paraId="4586B932" w14:textId="70724BA2" w:rsidR="007843F2" w:rsidRDefault="007843F2" w:rsidP="007843F2">
      <w:pPr>
        <w:rPr>
          <w:szCs w:val="24"/>
        </w:rPr>
      </w:pPr>
    </w:p>
    <w:p w14:paraId="6BCC84A1" w14:textId="77777777" w:rsidR="007843F2" w:rsidRPr="0032012C" w:rsidRDefault="007843F2" w:rsidP="007843F2">
      <w:pPr>
        <w:rPr>
          <w:szCs w:val="24"/>
        </w:rPr>
      </w:pPr>
      <w:bookmarkStart w:id="0" w:name="_GoBack"/>
      <w:bookmarkEnd w:id="0"/>
    </w:p>
    <w:p w14:paraId="5C7B8C67" w14:textId="11A859C6" w:rsidR="007843F2" w:rsidRPr="009B3B05" w:rsidRDefault="007843F2" w:rsidP="007843F2">
      <w:pPr>
        <w:rPr>
          <w:szCs w:val="24"/>
        </w:rPr>
      </w:pPr>
      <w:r w:rsidRPr="009B3B05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5359054" wp14:editId="162709B5">
            <wp:simplePos x="0" y="0"/>
            <wp:positionH relativeFrom="column">
              <wp:posOffset>57150</wp:posOffset>
            </wp:positionH>
            <wp:positionV relativeFrom="paragraph">
              <wp:posOffset>35560</wp:posOffset>
            </wp:positionV>
            <wp:extent cx="1155065" cy="1167130"/>
            <wp:effectExtent l="0" t="0" r="6985" b="0"/>
            <wp:wrapSquare wrapText="bothSides"/>
            <wp:docPr id="4" name="Picture 4" descr="Macintosh HD:Users:fcd9:Desktop:Templates &amp; Logos:GBL logo 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B05">
        <w:rPr>
          <w:szCs w:val="24"/>
        </w:rPr>
        <w:t xml:space="preserve">Published:  </w:t>
      </w:r>
      <w:r>
        <w:rPr>
          <w:szCs w:val="24"/>
        </w:rPr>
        <w:t>April 2019</w:t>
      </w:r>
    </w:p>
    <w:p w14:paraId="0AC63213" w14:textId="5D24A9B1" w:rsidR="007843F2" w:rsidRPr="009B3B05" w:rsidRDefault="007843F2" w:rsidP="007843F2">
      <w:pPr>
        <w:rPr>
          <w:szCs w:val="24"/>
        </w:rPr>
      </w:pPr>
      <w:r w:rsidRPr="009B3B05">
        <w:rPr>
          <w:szCs w:val="24"/>
        </w:rPr>
        <w:t>Compiled by: Fiona Doherty</w:t>
      </w:r>
    </w:p>
    <w:p w14:paraId="707BB088" w14:textId="3CFF2B8D" w:rsidR="007843F2" w:rsidRPr="007843F2" w:rsidRDefault="007843F2" w:rsidP="007843F2">
      <w:pPr>
        <w:rPr>
          <w:rFonts w:ascii="Palatino Linotype" w:hAnsi="Palatino Linotype"/>
          <w:szCs w:val="24"/>
        </w:rPr>
      </w:pPr>
      <w:r w:rsidRPr="009B3B05">
        <w:rPr>
          <w:szCs w:val="24"/>
        </w:rPr>
        <w:t xml:space="preserve">Reviewed by: Donna </w:t>
      </w:r>
      <w:r>
        <w:rPr>
          <w:szCs w:val="24"/>
        </w:rPr>
        <w:t xml:space="preserve">Alese </w:t>
      </w:r>
      <w:r w:rsidRPr="009B3B05">
        <w:rPr>
          <w:szCs w:val="24"/>
        </w:rPr>
        <w:t>Cooke, Michelle Podolec, Russell Welser</w:t>
      </w:r>
    </w:p>
    <w:p w14:paraId="22FD61F3" w14:textId="336759F6" w:rsidR="007843F2" w:rsidRDefault="007843F2" w:rsidP="00AA60A7">
      <w:pPr>
        <w:rPr>
          <w:szCs w:val="24"/>
        </w:rPr>
      </w:pPr>
    </w:p>
    <w:p w14:paraId="011F4ADE" w14:textId="6B4B1D20" w:rsidR="00406050" w:rsidRPr="0032012C" w:rsidRDefault="00406050" w:rsidP="00AA60A7">
      <w:pPr>
        <w:rPr>
          <w:szCs w:val="24"/>
        </w:rPr>
      </w:pPr>
    </w:p>
    <w:sectPr w:rsidR="00406050" w:rsidRPr="0032012C" w:rsidSect="00B376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1193" w14:textId="77777777" w:rsidR="006C00A2" w:rsidRDefault="006C00A2">
      <w:r>
        <w:separator/>
      </w:r>
    </w:p>
  </w:endnote>
  <w:endnote w:type="continuationSeparator" w:id="0">
    <w:p w14:paraId="6C4F2F17" w14:textId="77777777" w:rsidR="006C00A2" w:rsidRDefault="006C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7553D001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843F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60D3" w14:textId="77777777" w:rsidR="006C00A2" w:rsidRDefault="006C00A2">
      <w:r>
        <w:separator/>
      </w:r>
    </w:p>
  </w:footnote>
  <w:footnote w:type="continuationSeparator" w:id="0">
    <w:p w14:paraId="5B78A647" w14:textId="77777777" w:rsidR="006C00A2" w:rsidRDefault="006C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471D0E9F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D09"/>
    <w:multiLevelType w:val="hybridMultilevel"/>
    <w:tmpl w:val="676E4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C7163"/>
    <w:multiLevelType w:val="hybridMultilevel"/>
    <w:tmpl w:val="7B2CE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31283"/>
    <w:multiLevelType w:val="hybridMultilevel"/>
    <w:tmpl w:val="D3447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37705"/>
    <w:multiLevelType w:val="hybridMultilevel"/>
    <w:tmpl w:val="73D42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287A86"/>
    <w:multiLevelType w:val="hybridMultilevel"/>
    <w:tmpl w:val="52B2D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832A6"/>
    <w:multiLevelType w:val="hybridMultilevel"/>
    <w:tmpl w:val="A4B06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9302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9558F"/>
    <w:rsid w:val="001A08F5"/>
    <w:rsid w:val="001A0FA4"/>
    <w:rsid w:val="001A6F95"/>
    <w:rsid w:val="0020033C"/>
    <w:rsid w:val="00243446"/>
    <w:rsid w:val="0027140C"/>
    <w:rsid w:val="002B3120"/>
    <w:rsid w:val="002C2641"/>
    <w:rsid w:val="002F14A0"/>
    <w:rsid w:val="0032012C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2037E"/>
    <w:rsid w:val="00434556"/>
    <w:rsid w:val="00473B00"/>
    <w:rsid w:val="004A40F9"/>
    <w:rsid w:val="004A4274"/>
    <w:rsid w:val="004B1DF2"/>
    <w:rsid w:val="004B663D"/>
    <w:rsid w:val="00501EA6"/>
    <w:rsid w:val="0052223F"/>
    <w:rsid w:val="0056581A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00A2"/>
    <w:rsid w:val="006C3017"/>
    <w:rsid w:val="006C3F43"/>
    <w:rsid w:val="006C4F60"/>
    <w:rsid w:val="006E5839"/>
    <w:rsid w:val="00701181"/>
    <w:rsid w:val="00704693"/>
    <w:rsid w:val="007843F2"/>
    <w:rsid w:val="00850113"/>
    <w:rsid w:val="008A2C97"/>
    <w:rsid w:val="008A48BE"/>
    <w:rsid w:val="008B25AC"/>
    <w:rsid w:val="00912BDE"/>
    <w:rsid w:val="009B0716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129B8"/>
    <w:rsid w:val="00B3764C"/>
    <w:rsid w:val="00BA4BB2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036E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C2814"/>
    <w:rsid w:val="00ED20E6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  <w:style w:type="paragraph" w:styleId="CommentText">
    <w:name w:val="annotation text"/>
    <w:basedOn w:val="Normal"/>
    <w:link w:val="CommentTextChar"/>
    <w:unhideWhenUsed/>
    <w:rsid w:val="0056581A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6581A"/>
    <w:rPr>
      <w:rFonts w:ascii="Palatino" w:hAnsi="Palatino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commons.cornell.edu/bitstream/handle/1813/67/Cornell_Guide_to_Growing_Fruit.pdf?sequence=2&amp;isAllowed=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Gardening</dc:title>
  <dc:subject/>
  <dc:creator/>
  <cp:keywords>Cornell Garden-Based Learning</cp:keywords>
  <cp:lastModifiedBy>Michelle Podolec</cp:lastModifiedBy>
  <cp:revision>5</cp:revision>
  <cp:lastPrinted>2009-07-08T14:45:00Z</cp:lastPrinted>
  <dcterms:created xsi:type="dcterms:W3CDTF">2019-02-12T21:52:00Z</dcterms:created>
  <dcterms:modified xsi:type="dcterms:W3CDTF">2019-04-15T18:46:00Z</dcterms:modified>
</cp:coreProperties>
</file>