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725A" w14:textId="6ACEAFB8" w:rsidR="00F8617F" w:rsidRPr="00D66DA4" w:rsidRDefault="00813332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813332">
        <w:rPr>
          <w:color w:val="000000" w:themeColor="text1"/>
          <w:sz w:val="40"/>
          <w:szCs w:val="40"/>
        </w:rPr>
        <w:t>Community Engagement</w:t>
      </w:r>
    </w:p>
    <w:p w14:paraId="5D33D19E" w14:textId="1BEF3FF7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7CC69F00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>In the</w:t>
      </w:r>
      <w:r w:rsidR="00E71FBD">
        <w:rPr>
          <w:rFonts w:ascii="Palatino" w:hAnsi="Palatino"/>
          <w:b w:val="0"/>
          <w:color w:val="000000" w:themeColor="text1"/>
          <w:sz w:val="20"/>
          <w:szCs w:val="20"/>
        </w:rPr>
        <w:t xml:space="preserve"> 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Learning Library - Core Preparation Sessions </w:t>
      </w:r>
    </w:p>
    <w:p w14:paraId="42892C83" w14:textId="1EB31C1A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E71FBD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E71FBD">
        <w:rPr>
          <w:rFonts w:ascii="Palatino" w:hAnsi="Palatino"/>
          <w:b w:val="0"/>
          <w:color w:val="000000" w:themeColor="text1"/>
          <w:sz w:val="20"/>
          <w:szCs w:val="20"/>
        </w:rPr>
        <w:t>0: Introduction</w:t>
      </w:r>
    </w:p>
    <w:p w14:paraId="6415AC86" w14:textId="747EBA18" w:rsidR="008B25AC" w:rsidRDefault="008B25AC" w:rsidP="00E71FBD">
      <w:pPr>
        <w:rPr>
          <w:i/>
          <w:szCs w:val="24"/>
        </w:rPr>
      </w:pPr>
    </w:p>
    <w:p w14:paraId="3CB61DA9" w14:textId="77777777" w:rsidR="00E71FBD" w:rsidRDefault="00E71FBD" w:rsidP="00E71FBD">
      <w:pPr>
        <w:rPr>
          <w:i/>
          <w:szCs w:val="24"/>
        </w:rPr>
      </w:pPr>
    </w:p>
    <w:p w14:paraId="7E1858BA" w14:textId="391F80FA" w:rsidR="00946046" w:rsidRDefault="00813332" w:rsidP="00E71FBD">
      <w:pPr>
        <w:pStyle w:val="ListParagraph"/>
        <w:numPr>
          <w:ilvl w:val="0"/>
          <w:numId w:val="3"/>
        </w:numPr>
        <w:spacing w:after="200"/>
      </w:pPr>
      <w:r w:rsidRPr="00A13AF6">
        <w:t>Identify one or more characteristics of an effective member of a peer-learning network.</w:t>
      </w:r>
    </w:p>
    <w:p w14:paraId="08A3C726" w14:textId="21DD6523" w:rsidR="00E71FBD" w:rsidRDefault="00E71FBD" w:rsidP="00E71FBD">
      <w:pPr>
        <w:spacing w:after="200"/>
      </w:pPr>
    </w:p>
    <w:p w14:paraId="708CA3C4" w14:textId="57E64015" w:rsidR="00E71FBD" w:rsidRDefault="00E71FBD" w:rsidP="00E71FBD">
      <w:pPr>
        <w:spacing w:after="200"/>
      </w:pPr>
      <w:bookmarkStart w:id="0" w:name="_GoBack"/>
      <w:bookmarkEnd w:id="0"/>
    </w:p>
    <w:p w14:paraId="37354A42" w14:textId="77777777" w:rsidR="00E71FBD" w:rsidRDefault="00E71FBD" w:rsidP="00E71FBD">
      <w:pPr>
        <w:spacing w:after="200"/>
      </w:pPr>
    </w:p>
    <w:p w14:paraId="0EC91A4C" w14:textId="77777777" w:rsidR="00E71FBD" w:rsidRDefault="00E71FBD" w:rsidP="00E71FBD">
      <w:pPr>
        <w:spacing w:after="200"/>
      </w:pPr>
    </w:p>
    <w:p w14:paraId="117299B0" w14:textId="77777777" w:rsidR="00E71FBD" w:rsidRDefault="00E71FBD" w:rsidP="00E71FBD">
      <w:pPr>
        <w:spacing w:after="200"/>
      </w:pPr>
    </w:p>
    <w:p w14:paraId="7BED7B41" w14:textId="34E0FC81" w:rsidR="00813332" w:rsidRPr="00A13AF6" w:rsidRDefault="00813332" w:rsidP="00E71FBD">
      <w:pPr>
        <w:pStyle w:val="ListParagraph"/>
        <w:numPr>
          <w:ilvl w:val="0"/>
          <w:numId w:val="3"/>
        </w:numPr>
        <w:spacing w:after="200"/>
      </w:pPr>
      <w:r w:rsidRPr="00A13AF6">
        <w:t xml:space="preserve">Reflect on one major takeaway you got from the community engagement video discussions or the facilitation scenarios. What is important to remember when working in community? </w:t>
      </w:r>
    </w:p>
    <w:p w14:paraId="3599A417" w14:textId="2A1ED0AE" w:rsidR="00813332" w:rsidRDefault="00813332" w:rsidP="00813332">
      <w:pPr>
        <w:tabs>
          <w:tab w:val="left" w:pos="1880"/>
        </w:tabs>
        <w:rPr>
          <w:color w:val="FF0000"/>
        </w:rPr>
      </w:pPr>
    </w:p>
    <w:p w14:paraId="7B385F4D" w14:textId="3CAD00BD" w:rsidR="00946046" w:rsidRDefault="00946046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54021E90" w14:textId="705B5439" w:rsidR="00946046" w:rsidRDefault="00946046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7ABB0DB5" w14:textId="319CA873" w:rsidR="00946046" w:rsidRDefault="00946046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61F70543" w14:textId="5C91D21A" w:rsidR="00E71FBD" w:rsidRDefault="00E71FBD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61360576" w14:textId="77777777" w:rsidR="00E71FBD" w:rsidRDefault="00E71FBD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47335DFB" w14:textId="54028902" w:rsidR="00946046" w:rsidRDefault="00946046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004F02CC" w14:textId="722B0341" w:rsidR="00E71FBD" w:rsidRDefault="00E71FBD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7728C8D3" w14:textId="72AD4AC0" w:rsidR="00E71FBD" w:rsidRDefault="00E71FBD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7D198A94" w14:textId="77777777" w:rsidR="00E71FBD" w:rsidRPr="00AA60A7" w:rsidRDefault="00E71FBD" w:rsidP="00813332">
      <w:pPr>
        <w:tabs>
          <w:tab w:val="left" w:pos="1880"/>
        </w:tabs>
        <w:rPr>
          <w:rFonts w:ascii="Palatino Linotype" w:hAnsi="Palatino Linotype"/>
          <w:szCs w:val="24"/>
        </w:rPr>
      </w:pPr>
    </w:p>
    <w:p w14:paraId="450623FC" w14:textId="77777777" w:rsidR="008B25AC" w:rsidRDefault="008B25AC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8D52" w14:textId="77777777" w:rsidR="00103A23" w:rsidRDefault="00103A23" w:rsidP="00F22892">
      <w:pPr>
        <w:rPr>
          <w:szCs w:val="24"/>
        </w:rPr>
      </w:pPr>
    </w:p>
    <w:p w14:paraId="58C7FC83" w14:textId="77777777" w:rsidR="00103A23" w:rsidRDefault="00103A23" w:rsidP="00F22892">
      <w:pPr>
        <w:rPr>
          <w:szCs w:val="24"/>
        </w:rPr>
      </w:pPr>
    </w:p>
    <w:p w14:paraId="08BE832A" w14:textId="55848AA7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</w:t>
      </w:r>
      <w:r w:rsidR="00103A23">
        <w:rPr>
          <w:szCs w:val="24"/>
        </w:rPr>
        <w:t>d</w:t>
      </w:r>
      <w:r w:rsidRPr="001D608A">
        <w:rPr>
          <w:szCs w:val="24"/>
        </w:rPr>
        <w:t>:</w:t>
      </w:r>
      <w:r w:rsidR="00103A23">
        <w:rPr>
          <w:szCs w:val="24"/>
        </w:rPr>
        <w:t xml:space="preserve"> September 2018</w:t>
      </w:r>
    </w:p>
    <w:p w14:paraId="0FBA9BA8" w14:textId="6332A39D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 w:rsidR="00103A23">
        <w:rPr>
          <w:szCs w:val="24"/>
        </w:rPr>
        <w:t>: Fiona Doherty</w:t>
      </w:r>
    </w:p>
    <w:p w14:paraId="04F234C2" w14:textId="77962133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103A23">
        <w:rPr>
          <w:szCs w:val="24"/>
        </w:rPr>
        <w:t xml:space="preserve"> Marcia Eames-</w:t>
      </w:r>
      <w:proofErr w:type="spellStart"/>
      <w:r w:rsidR="00103A23">
        <w:rPr>
          <w:szCs w:val="24"/>
        </w:rPr>
        <w:t>Sheavly</w:t>
      </w:r>
      <w:proofErr w:type="spellEnd"/>
      <w:r w:rsidR="00103A23">
        <w:rPr>
          <w:szCs w:val="24"/>
        </w:rPr>
        <w:t xml:space="preserve">, Michelle </w:t>
      </w:r>
      <w:proofErr w:type="spellStart"/>
      <w:r w:rsidR="00103A23">
        <w:rPr>
          <w:szCs w:val="24"/>
        </w:rPr>
        <w:t>Podolec</w:t>
      </w:r>
      <w:proofErr w:type="spellEnd"/>
      <w:r w:rsidR="00103A23">
        <w:rPr>
          <w:szCs w:val="24"/>
        </w:rPr>
        <w:t>, Lori Brewer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3763" w14:textId="77777777" w:rsidR="00C55168" w:rsidRDefault="00C55168">
      <w:r>
        <w:separator/>
      </w:r>
    </w:p>
  </w:endnote>
  <w:endnote w:type="continuationSeparator" w:id="0">
    <w:p w14:paraId="28890589" w14:textId="77777777" w:rsidR="00C55168" w:rsidRDefault="00C5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420F" w14:textId="77777777" w:rsidR="00C55168" w:rsidRDefault="00C55168">
      <w:r>
        <w:separator/>
      </w:r>
    </w:p>
  </w:footnote>
  <w:footnote w:type="continuationSeparator" w:id="0">
    <w:p w14:paraId="5EE0B287" w14:textId="77777777" w:rsidR="00C55168" w:rsidRDefault="00C5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71C9"/>
    <w:multiLevelType w:val="hybridMultilevel"/>
    <w:tmpl w:val="016A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83C"/>
    <w:multiLevelType w:val="hybridMultilevel"/>
    <w:tmpl w:val="65F84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03A23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80BAD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813332"/>
    <w:rsid w:val="00850113"/>
    <w:rsid w:val="008A2C97"/>
    <w:rsid w:val="008A48BE"/>
    <w:rsid w:val="008B25AC"/>
    <w:rsid w:val="00902513"/>
    <w:rsid w:val="00912BDE"/>
    <w:rsid w:val="00921573"/>
    <w:rsid w:val="00946046"/>
    <w:rsid w:val="009B0716"/>
    <w:rsid w:val="009D30F6"/>
    <w:rsid w:val="009F0C62"/>
    <w:rsid w:val="009F533E"/>
    <w:rsid w:val="00A05DB8"/>
    <w:rsid w:val="00A56B0E"/>
    <w:rsid w:val="00A66D7A"/>
    <w:rsid w:val="00A9525D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05A6"/>
    <w:rsid w:val="00C33517"/>
    <w:rsid w:val="00C33960"/>
    <w:rsid w:val="00C454D5"/>
    <w:rsid w:val="00C55168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63FED"/>
    <w:rsid w:val="00D9080B"/>
    <w:rsid w:val="00DB54B8"/>
    <w:rsid w:val="00DC2DE5"/>
    <w:rsid w:val="00DC791E"/>
    <w:rsid w:val="00E710A9"/>
    <w:rsid w:val="00E71FBD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Jonathan</cp:lastModifiedBy>
  <cp:revision>5</cp:revision>
  <cp:lastPrinted>2009-07-08T14:45:00Z</cp:lastPrinted>
  <dcterms:created xsi:type="dcterms:W3CDTF">2019-02-13T19:35:00Z</dcterms:created>
  <dcterms:modified xsi:type="dcterms:W3CDTF">2019-03-17T15:48:00Z</dcterms:modified>
</cp:coreProperties>
</file>