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725A" w14:textId="101DAE38" w:rsidR="00F8617F" w:rsidRPr="00D66DA4" w:rsidRDefault="008544FD" w:rsidP="00F8617F">
      <w:pPr>
        <w:pStyle w:val="Header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4.1b </w:t>
      </w:r>
      <w:r w:rsidR="00347A29">
        <w:rPr>
          <w:color w:val="000000" w:themeColor="text1"/>
          <w:sz w:val="40"/>
          <w:szCs w:val="40"/>
        </w:rPr>
        <w:t>Pesticide Use and Readin</w:t>
      </w:r>
      <w:r>
        <w:rPr>
          <w:color w:val="000000" w:themeColor="text1"/>
          <w:sz w:val="40"/>
          <w:szCs w:val="40"/>
        </w:rPr>
        <w:t>g</w:t>
      </w:r>
      <w:r w:rsidR="00347A29">
        <w:rPr>
          <w:color w:val="000000" w:themeColor="text1"/>
          <w:sz w:val="40"/>
          <w:szCs w:val="40"/>
        </w:rPr>
        <w:t xml:space="preserve"> Labels</w:t>
      </w:r>
    </w:p>
    <w:p w14:paraId="629E7ADA" w14:textId="7FB1EDD7" w:rsidR="00DE21DA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  <w:r w:rsidR="00DE21DA">
        <w:rPr>
          <w:color w:val="000000" w:themeColor="text1"/>
          <w:sz w:val="32"/>
          <w:szCs w:val="32"/>
        </w:rPr>
        <w:t xml:space="preserve"> (3 o</w:t>
      </w:r>
      <w:r w:rsidR="00A00466">
        <w:rPr>
          <w:color w:val="000000" w:themeColor="text1"/>
          <w:sz w:val="32"/>
          <w:szCs w:val="32"/>
        </w:rPr>
        <w:t>f</w:t>
      </w:r>
      <w:r w:rsidR="00DE21DA">
        <w:rPr>
          <w:color w:val="000000" w:themeColor="text1"/>
          <w:sz w:val="32"/>
          <w:szCs w:val="32"/>
        </w:rPr>
        <w:t xml:space="preserve"> 4)</w:t>
      </w:r>
    </w:p>
    <w:p w14:paraId="01041338" w14:textId="79B65E3C" w:rsidR="008544FD" w:rsidRDefault="008544FD" w:rsidP="00F8617F">
      <w:pPr>
        <w:pStyle w:val="Header"/>
        <w:jc w:val="center"/>
        <w:rPr>
          <w:color w:val="000000" w:themeColor="text1"/>
          <w:sz w:val="32"/>
          <w:szCs w:val="32"/>
        </w:rPr>
      </w:pPr>
      <w:r w:rsidRPr="009369E8">
        <w:rPr>
          <w:color w:val="000000" w:themeColor="text1"/>
          <w:sz w:val="32"/>
          <w:szCs w:val="32"/>
        </w:rPr>
        <w:t>This Knowledge Check covers presentation segments</w:t>
      </w:r>
    </w:p>
    <w:p w14:paraId="47280D6D" w14:textId="4F15FECC" w:rsidR="005F3DD8" w:rsidRPr="008544FD" w:rsidRDefault="00DE21DA" w:rsidP="00F8617F">
      <w:pPr>
        <w:pStyle w:val="Header"/>
        <w:jc w:val="center"/>
        <w:rPr>
          <w:color w:val="000000" w:themeColor="text1"/>
          <w:sz w:val="36"/>
          <w:szCs w:val="36"/>
        </w:rPr>
      </w:pPr>
      <w:r w:rsidRPr="008544FD">
        <w:rPr>
          <w:color w:val="000000" w:themeColor="text1"/>
          <w:sz w:val="36"/>
          <w:szCs w:val="36"/>
        </w:rPr>
        <w:t>Environmental Concerns</w:t>
      </w:r>
      <w:r w:rsidR="008544FD" w:rsidRPr="008544FD">
        <w:rPr>
          <w:color w:val="000000" w:themeColor="text1"/>
          <w:sz w:val="36"/>
          <w:szCs w:val="36"/>
        </w:rPr>
        <w:t>,</w:t>
      </w:r>
      <w:r w:rsidRPr="008544FD">
        <w:rPr>
          <w:color w:val="000000" w:themeColor="text1"/>
          <w:sz w:val="36"/>
          <w:szCs w:val="36"/>
        </w:rPr>
        <w:t> Laws and Regulations</w:t>
      </w:r>
    </w:p>
    <w:p w14:paraId="5D33D19E" w14:textId="6DD6091A" w:rsidR="00F8617F" w:rsidRPr="00DE21DA" w:rsidRDefault="00EC2814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DE21DA">
        <w:rPr>
          <w:b/>
          <w:color w:val="000000" w:themeColor="text1"/>
          <w:sz w:val="40"/>
          <w:szCs w:val="40"/>
        </w:rPr>
        <w:t xml:space="preserve"> </w:t>
      </w:r>
    </w:p>
    <w:p w14:paraId="0F10E6B3" w14:textId="2B6F1CAD" w:rsidR="00FB4382" w:rsidRPr="00FB4382" w:rsidRDefault="00FB4382" w:rsidP="00FB4382">
      <w:pPr>
        <w:rPr>
          <w:szCs w:val="24"/>
        </w:rPr>
      </w:pPr>
    </w:p>
    <w:p w14:paraId="58B67848" w14:textId="77777777" w:rsidR="00DE21DA" w:rsidRPr="00DE21DA" w:rsidRDefault="005361AB" w:rsidP="005F3DD8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i/>
          <w:color w:val="FF0000"/>
          <w:szCs w:val="24"/>
        </w:rPr>
      </w:pPr>
      <w:r w:rsidRPr="00845DD7">
        <w:rPr>
          <w:rFonts w:ascii="Palatino Linotype" w:hAnsi="Palatino Linotype"/>
          <w:szCs w:val="24"/>
        </w:rPr>
        <w:t>Name two considerations for protecting the environment from pesticides.</w:t>
      </w:r>
    </w:p>
    <w:p w14:paraId="6839A7EF" w14:textId="77777777" w:rsidR="00DE21DA" w:rsidRPr="00247583" w:rsidRDefault="00BD25F6" w:rsidP="005F3DD8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iCs/>
          <w:color w:val="FF0000"/>
          <w:szCs w:val="24"/>
        </w:rPr>
      </w:pPr>
      <w:r w:rsidRPr="00247583">
        <w:rPr>
          <w:rFonts w:ascii="Palatino Linotype" w:hAnsi="Palatino Linotype"/>
          <w:iCs/>
          <w:szCs w:val="24"/>
        </w:rPr>
        <w:t>Name three possible effects of pesticides in the environment.</w:t>
      </w:r>
    </w:p>
    <w:p w14:paraId="66C14CFA" w14:textId="01497B13" w:rsidR="00DE21DA" w:rsidRPr="005F3DD8" w:rsidRDefault="000951C7" w:rsidP="005F3DD8">
      <w:pPr>
        <w:pStyle w:val="ListParagraph"/>
        <w:numPr>
          <w:ilvl w:val="0"/>
          <w:numId w:val="1"/>
        </w:numPr>
        <w:tabs>
          <w:tab w:val="left" w:pos="9075"/>
        </w:tabs>
        <w:rPr>
          <w:rFonts w:ascii="Palatino Linotype" w:hAnsi="Palatino Linotype"/>
          <w:iCs/>
          <w:color w:val="FF0000"/>
          <w:szCs w:val="24"/>
        </w:rPr>
      </w:pPr>
      <w:r w:rsidRPr="00247583">
        <w:rPr>
          <w:rFonts w:ascii="Palatino Linotype" w:hAnsi="Palatino Linotype"/>
          <w:iCs/>
          <w:szCs w:val="24"/>
        </w:rPr>
        <w:t>Name three pesticide characteristics that affects how a pesticide moves in the environment</w:t>
      </w:r>
      <w:r w:rsidR="002B01D1" w:rsidRPr="00247583">
        <w:rPr>
          <w:rFonts w:ascii="Palatino Linotype" w:hAnsi="Palatino Linotype"/>
          <w:iCs/>
          <w:szCs w:val="24"/>
        </w:rPr>
        <w:t xml:space="preserve"> and define them</w:t>
      </w:r>
      <w:r w:rsidRPr="00247583">
        <w:rPr>
          <w:rFonts w:ascii="Palatino Linotype" w:hAnsi="Palatino Linotype"/>
          <w:iCs/>
          <w:szCs w:val="24"/>
        </w:rPr>
        <w:t>.</w:t>
      </w:r>
    </w:p>
    <w:p w14:paraId="7B032D23" w14:textId="18229659" w:rsidR="005F3DD8" w:rsidRDefault="005F3DD8" w:rsidP="005F3DD8">
      <w:pPr>
        <w:tabs>
          <w:tab w:val="left" w:pos="9075"/>
        </w:tabs>
        <w:rPr>
          <w:rFonts w:ascii="Palatino Linotype" w:hAnsi="Palatino Linotype"/>
          <w:iCs/>
          <w:color w:val="FF0000"/>
          <w:szCs w:val="24"/>
        </w:rPr>
      </w:pPr>
    </w:p>
    <w:p w14:paraId="69C3CF46" w14:textId="77777777" w:rsidR="005F3DD8" w:rsidRPr="005F3DD8" w:rsidRDefault="005F3DD8" w:rsidP="005F3DD8">
      <w:pPr>
        <w:tabs>
          <w:tab w:val="left" w:pos="9075"/>
        </w:tabs>
        <w:rPr>
          <w:rFonts w:ascii="Palatino Linotype" w:hAnsi="Palatino Linotype"/>
          <w:iCs/>
          <w:color w:val="FF0000"/>
          <w:szCs w:val="24"/>
        </w:rPr>
      </w:pPr>
    </w:p>
    <w:p w14:paraId="1B81113E" w14:textId="77777777" w:rsidR="00DE21DA" w:rsidRPr="00247583" w:rsidRDefault="00AC1811" w:rsidP="005F3DD8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iCs/>
          <w:color w:val="FF0000"/>
          <w:szCs w:val="24"/>
        </w:rPr>
      </w:pPr>
      <w:r w:rsidRPr="00247583">
        <w:rPr>
          <w:rFonts w:ascii="Palatino Linotype" w:hAnsi="Palatino Linotype"/>
          <w:iCs/>
          <w:szCs w:val="24"/>
        </w:rPr>
        <w:t>What are three ways pesticide</w:t>
      </w:r>
      <w:r w:rsidR="0040578F" w:rsidRPr="00247583">
        <w:rPr>
          <w:rFonts w:ascii="Palatino Linotype" w:hAnsi="Palatino Linotype"/>
          <w:iCs/>
          <w:szCs w:val="24"/>
        </w:rPr>
        <w:t>s</w:t>
      </w:r>
      <w:r w:rsidRPr="00247583">
        <w:rPr>
          <w:rFonts w:ascii="Palatino Linotype" w:hAnsi="Palatino Linotype"/>
          <w:iCs/>
          <w:szCs w:val="24"/>
        </w:rPr>
        <w:t xml:space="preserve"> can </w:t>
      </w:r>
      <w:r w:rsidR="0040578F" w:rsidRPr="00247583">
        <w:rPr>
          <w:rFonts w:ascii="Palatino Linotype" w:hAnsi="Palatino Linotype"/>
          <w:iCs/>
          <w:szCs w:val="24"/>
        </w:rPr>
        <w:t>be transported</w:t>
      </w:r>
      <w:r w:rsidRPr="00247583">
        <w:rPr>
          <w:rFonts w:ascii="Palatino Linotype" w:hAnsi="Palatino Linotype"/>
          <w:iCs/>
          <w:szCs w:val="24"/>
        </w:rPr>
        <w:t xml:space="preserve"> in the environment?</w:t>
      </w:r>
    </w:p>
    <w:p w14:paraId="7D4EA121" w14:textId="5E4B2157" w:rsidR="008445C4" w:rsidRPr="00247583" w:rsidRDefault="004C2F63" w:rsidP="005F3DD8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iCs/>
          <w:color w:val="FF0000"/>
          <w:szCs w:val="24"/>
        </w:rPr>
      </w:pPr>
      <w:r w:rsidRPr="00247583">
        <w:rPr>
          <w:rFonts w:ascii="Palatino Linotype" w:hAnsi="Palatino Linotype"/>
          <w:iCs/>
          <w:szCs w:val="24"/>
        </w:rPr>
        <w:t>What are examples of sensitive areas that might be affected by pesticides?</w:t>
      </w:r>
      <w:r w:rsidRPr="00247583">
        <w:rPr>
          <w:rFonts w:ascii="Palatino Linotype" w:hAnsi="Palatino Linotype"/>
          <w:iCs/>
          <w:color w:val="FF0000"/>
          <w:szCs w:val="24"/>
        </w:rPr>
        <w:t xml:space="preserve"> </w:t>
      </w:r>
    </w:p>
    <w:p w14:paraId="38C265D6" w14:textId="36D11657" w:rsidR="008445C4" w:rsidRPr="005F3DD8" w:rsidRDefault="005F4F42" w:rsidP="005F3DD8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rFonts w:ascii="Palatino Linotype" w:hAnsi="Palatino Linotype"/>
          <w:iCs/>
          <w:color w:val="FF0000"/>
          <w:szCs w:val="24"/>
        </w:rPr>
      </w:pPr>
      <w:r w:rsidRPr="00247583">
        <w:rPr>
          <w:rFonts w:ascii="Palatino Linotype" w:hAnsi="Palatino Linotype"/>
          <w:iCs/>
          <w:szCs w:val="24"/>
        </w:rPr>
        <w:t>How can</w:t>
      </w:r>
      <w:r w:rsidR="00A874E1" w:rsidRPr="00247583">
        <w:rPr>
          <w:rFonts w:ascii="Palatino Linotype" w:hAnsi="Palatino Linotype"/>
          <w:iCs/>
          <w:szCs w:val="24"/>
        </w:rPr>
        <w:t xml:space="preserve"> surface water can become contaminated with pesticides?</w:t>
      </w:r>
    </w:p>
    <w:p w14:paraId="769C26F0" w14:textId="51D026EB" w:rsidR="008B25AC" w:rsidRPr="00247583" w:rsidRDefault="00701DFB" w:rsidP="005F3DD8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iCs/>
          <w:szCs w:val="24"/>
        </w:rPr>
      </w:pPr>
      <w:r w:rsidRPr="00247583">
        <w:rPr>
          <w:rFonts w:ascii="Palatino Linotype" w:hAnsi="Palatino Linotype"/>
          <w:iCs/>
          <w:szCs w:val="24"/>
        </w:rPr>
        <w:t>What factors affect runoff?</w:t>
      </w:r>
      <w:r w:rsidRPr="00247583">
        <w:rPr>
          <w:rFonts w:ascii="Palatino Linotype" w:hAnsi="Palatino Linotype"/>
          <w:iCs/>
          <w:color w:val="FF0000"/>
          <w:szCs w:val="24"/>
        </w:rPr>
        <w:t xml:space="preserve"> </w:t>
      </w:r>
    </w:p>
    <w:p w14:paraId="4CD5942D" w14:textId="3CAACBF1" w:rsidR="00DE21DA" w:rsidRPr="005F3DD8" w:rsidRDefault="00486AF6" w:rsidP="005F3DD8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iCs/>
          <w:szCs w:val="24"/>
        </w:rPr>
      </w:pPr>
      <w:r w:rsidRPr="00247583">
        <w:rPr>
          <w:rFonts w:ascii="Palatino Linotype" w:hAnsi="Palatino Linotype"/>
          <w:iCs/>
          <w:szCs w:val="24"/>
        </w:rPr>
        <w:t>How can groundwater become contaminated by pesticides?</w:t>
      </w:r>
      <w:r w:rsidRPr="00247583">
        <w:rPr>
          <w:iCs/>
          <w:szCs w:val="24"/>
        </w:rPr>
        <w:t xml:space="preserve"> </w:t>
      </w:r>
    </w:p>
    <w:p w14:paraId="661279C3" w14:textId="519DE901" w:rsidR="005F3DD8" w:rsidRDefault="00486AF6" w:rsidP="005F3DD8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iCs/>
          <w:szCs w:val="24"/>
        </w:rPr>
      </w:pPr>
      <w:r w:rsidRPr="00247583">
        <w:rPr>
          <w:iCs/>
          <w:szCs w:val="24"/>
        </w:rPr>
        <w:t xml:space="preserve">What are the pesticide </w:t>
      </w:r>
      <w:r w:rsidR="00456396" w:rsidRPr="00247583">
        <w:rPr>
          <w:iCs/>
          <w:szCs w:val="24"/>
        </w:rPr>
        <w:t>characteristics that affect pesticides leaching to groundwater?</w:t>
      </w:r>
    </w:p>
    <w:p w14:paraId="3200A820" w14:textId="77777777" w:rsidR="008544FD" w:rsidRPr="005F3DD8" w:rsidRDefault="008544FD" w:rsidP="008544FD">
      <w:pPr>
        <w:pStyle w:val="ListParagraph"/>
        <w:tabs>
          <w:tab w:val="left" w:pos="9075"/>
        </w:tabs>
        <w:spacing w:line="720" w:lineRule="auto"/>
        <w:ind w:left="360"/>
        <w:rPr>
          <w:iCs/>
          <w:szCs w:val="24"/>
        </w:rPr>
      </w:pPr>
    </w:p>
    <w:p w14:paraId="31FA574F" w14:textId="18507017" w:rsidR="005F3DD8" w:rsidRPr="008544FD" w:rsidRDefault="00456396" w:rsidP="008544FD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iCs/>
          <w:szCs w:val="24"/>
        </w:rPr>
      </w:pPr>
      <w:r w:rsidRPr="00247583">
        <w:rPr>
          <w:iCs/>
          <w:szCs w:val="24"/>
        </w:rPr>
        <w:lastRenderedPageBreak/>
        <w:t>What are the</w:t>
      </w:r>
      <w:r w:rsidR="00486AF6" w:rsidRPr="00247583">
        <w:rPr>
          <w:iCs/>
          <w:szCs w:val="24"/>
        </w:rPr>
        <w:t xml:space="preserve"> site characteristics that affect pesticide</w:t>
      </w:r>
      <w:r w:rsidR="005E710C" w:rsidRPr="00247583">
        <w:rPr>
          <w:iCs/>
          <w:szCs w:val="24"/>
        </w:rPr>
        <w:t>s</w:t>
      </w:r>
      <w:r w:rsidR="00486AF6" w:rsidRPr="00247583">
        <w:rPr>
          <w:iCs/>
          <w:szCs w:val="24"/>
        </w:rPr>
        <w:t xml:space="preserve"> leaching</w:t>
      </w:r>
      <w:r w:rsidR="005E710C" w:rsidRPr="00247583">
        <w:rPr>
          <w:iCs/>
          <w:szCs w:val="24"/>
        </w:rPr>
        <w:t xml:space="preserve"> to groundwater?</w:t>
      </w:r>
    </w:p>
    <w:p w14:paraId="29DD07ED" w14:textId="732736DE" w:rsidR="008445C4" w:rsidRPr="005F3DD8" w:rsidRDefault="00BA2317" w:rsidP="008544FD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iCs/>
          <w:szCs w:val="24"/>
        </w:rPr>
      </w:pPr>
      <w:r w:rsidRPr="00247583">
        <w:rPr>
          <w:iCs/>
          <w:szCs w:val="24"/>
        </w:rPr>
        <w:t>What are ways to prevent water contamination with pesticides?</w:t>
      </w:r>
    </w:p>
    <w:p w14:paraId="2CCCD386" w14:textId="4F9685AD" w:rsidR="00DE21DA" w:rsidRDefault="00DA128F" w:rsidP="008544FD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iCs/>
          <w:szCs w:val="24"/>
        </w:rPr>
      </w:pPr>
      <w:r w:rsidRPr="00247583">
        <w:rPr>
          <w:iCs/>
          <w:szCs w:val="24"/>
        </w:rPr>
        <w:t xml:space="preserve">What is the Federal Fungicide, Insecticide, and Rodenticide Act and who enforces it? </w:t>
      </w:r>
    </w:p>
    <w:p w14:paraId="2FEA7B81" w14:textId="5A06F615" w:rsidR="008544FD" w:rsidRPr="008544FD" w:rsidRDefault="009B09F1" w:rsidP="008544FD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szCs w:val="24"/>
        </w:rPr>
      </w:pPr>
      <w:r w:rsidRPr="00467775">
        <w:rPr>
          <w:szCs w:val="24"/>
        </w:rPr>
        <w:t xml:space="preserve">What is a minimum-risk pesticide? </w:t>
      </w:r>
    </w:p>
    <w:p w14:paraId="2B3334D2" w14:textId="085D6246" w:rsidR="009B09F1" w:rsidRPr="008544FD" w:rsidRDefault="009B09F1" w:rsidP="008544FD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szCs w:val="24"/>
        </w:rPr>
      </w:pPr>
      <w:r w:rsidRPr="00467775">
        <w:rPr>
          <w:szCs w:val="24"/>
        </w:rPr>
        <w:t>Do minimum-risk pesticides require registration?</w:t>
      </w:r>
    </w:p>
    <w:p w14:paraId="5C93204D" w14:textId="7679CCD7" w:rsidR="009B09F1" w:rsidRPr="008544FD" w:rsidRDefault="009B09F1" w:rsidP="008544FD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szCs w:val="24"/>
        </w:rPr>
      </w:pPr>
      <w:proofErr w:type="gramStart"/>
      <w:r w:rsidRPr="00467775">
        <w:rPr>
          <w:szCs w:val="24"/>
        </w:rPr>
        <w:t>Do</w:t>
      </w:r>
      <w:proofErr w:type="gramEnd"/>
      <w:r w:rsidRPr="00467775">
        <w:rPr>
          <w:szCs w:val="24"/>
        </w:rPr>
        <w:t xml:space="preserve"> minimum-risk pesticide have to be used according to their label? </w:t>
      </w:r>
    </w:p>
    <w:p w14:paraId="74425A4E" w14:textId="12B32004" w:rsidR="005F3DD8" w:rsidRDefault="00F64E08" w:rsidP="008544FD">
      <w:pPr>
        <w:pStyle w:val="ListParagraph"/>
        <w:numPr>
          <w:ilvl w:val="0"/>
          <w:numId w:val="1"/>
        </w:numPr>
        <w:tabs>
          <w:tab w:val="left" w:pos="9075"/>
        </w:tabs>
        <w:rPr>
          <w:iCs/>
          <w:szCs w:val="24"/>
        </w:rPr>
      </w:pPr>
      <w:r w:rsidRPr="00247583">
        <w:rPr>
          <w:iCs/>
          <w:szCs w:val="24"/>
        </w:rPr>
        <w:t xml:space="preserve">Name the New York State law that </w:t>
      </w:r>
      <w:r w:rsidR="0060079A" w:rsidRPr="00247583">
        <w:rPr>
          <w:iCs/>
          <w:szCs w:val="24"/>
        </w:rPr>
        <w:t xml:space="preserve">governs </w:t>
      </w:r>
      <w:r w:rsidR="00216661" w:rsidRPr="00247583">
        <w:rPr>
          <w:iCs/>
          <w:szCs w:val="24"/>
        </w:rPr>
        <w:t xml:space="preserve">distribution, sale, use, and transportation of pesticides </w:t>
      </w:r>
      <w:r w:rsidRPr="00247583">
        <w:rPr>
          <w:iCs/>
          <w:szCs w:val="24"/>
        </w:rPr>
        <w:t xml:space="preserve">in New York State. </w:t>
      </w:r>
    </w:p>
    <w:p w14:paraId="7CE000EE" w14:textId="731DCC18" w:rsidR="008544FD" w:rsidRDefault="008544FD" w:rsidP="008544FD">
      <w:pPr>
        <w:tabs>
          <w:tab w:val="left" w:pos="9075"/>
        </w:tabs>
        <w:rPr>
          <w:iCs/>
          <w:szCs w:val="24"/>
        </w:rPr>
      </w:pPr>
    </w:p>
    <w:p w14:paraId="592BAC4E" w14:textId="77777777" w:rsidR="008544FD" w:rsidRPr="008544FD" w:rsidRDefault="008544FD" w:rsidP="008544FD">
      <w:pPr>
        <w:tabs>
          <w:tab w:val="left" w:pos="9075"/>
        </w:tabs>
        <w:rPr>
          <w:iCs/>
          <w:szCs w:val="24"/>
        </w:rPr>
      </w:pPr>
    </w:p>
    <w:p w14:paraId="059F1283" w14:textId="22FB031C" w:rsidR="005F3DD8" w:rsidRPr="008544FD" w:rsidRDefault="00DB6C10" w:rsidP="008544FD">
      <w:pPr>
        <w:pStyle w:val="ListParagraph"/>
        <w:numPr>
          <w:ilvl w:val="0"/>
          <w:numId w:val="1"/>
        </w:numPr>
        <w:tabs>
          <w:tab w:val="left" w:pos="9075"/>
        </w:tabs>
        <w:rPr>
          <w:iCs/>
          <w:szCs w:val="24"/>
        </w:rPr>
      </w:pPr>
      <w:r w:rsidRPr="00247583">
        <w:rPr>
          <w:iCs/>
          <w:szCs w:val="24"/>
        </w:rPr>
        <w:t xml:space="preserve">What </w:t>
      </w:r>
      <w:r w:rsidR="00F607E4" w:rsidRPr="00247583">
        <w:rPr>
          <w:iCs/>
          <w:szCs w:val="24"/>
        </w:rPr>
        <w:t xml:space="preserve">state </w:t>
      </w:r>
      <w:r w:rsidRPr="00247583">
        <w:rPr>
          <w:iCs/>
          <w:szCs w:val="24"/>
        </w:rPr>
        <w:t xml:space="preserve">agency </w:t>
      </w:r>
      <w:r w:rsidR="00132E9B" w:rsidRPr="00247583">
        <w:rPr>
          <w:iCs/>
          <w:szCs w:val="24"/>
        </w:rPr>
        <w:t>is responsible for enforcing pesticide laws and regulations in New York State</w:t>
      </w:r>
      <w:r w:rsidRPr="00247583">
        <w:rPr>
          <w:iCs/>
          <w:szCs w:val="24"/>
        </w:rPr>
        <w:t xml:space="preserve">? </w:t>
      </w:r>
    </w:p>
    <w:p w14:paraId="3E06B9D4" w14:textId="2313D342" w:rsidR="005F3DD8" w:rsidRDefault="005F3DD8" w:rsidP="005F3DD8">
      <w:pPr>
        <w:tabs>
          <w:tab w:val="left" w:pos="9075"/>
        </w:tabs>
        <w:rPr>
          <w:iCs/>
          <w:szCs w:val="24"/>
        </w:rPr>
      </w:pPr>
    </w:p>
    <w:p w14:paraId="4A9C4B44" w14:textId="77777777" w:rsidR="005F3DD8" w:rsidRPr="005F3DD8" w:rsidRDefault="005F3DD8" w:rsidP="005F3DD8">
      <w:pPr>
        <w:tabs>
          <w:tab w:val="left" w:pos="9075"/>
        </w:tabs>
        <w:rPr>
          <w:iCs/>
          <w:szCs w:val="24"/>
        </w:rPr>
      </w:pPr>
    </w:p>
    <w:p w14:paraId="225E7061" w14:textId="799AA689" w:rsidR="00247583" w:rsidRDefault="004323B0" w:rsidP="005F3DD8">
      <w:pPr>
        <w:pStyle w:val="ListParagraph"/>
        <w:numPr>
          <w:ilvl w:val="0"/>
          <w:numId w:val="1"/>
        </w:numPr>
        <w:tabs>
          <w:tab w:val="left" w:pos="9075"/>
        </w:tabs>
        <w:rPr>
          <w:iCs/>
          <w:szCs w:val="24"/>
        </w:rPr>
      </w:pPr>
      <w:r w:rsidRPr="00247583">
        <w:rPr>
          <w:iCs/>
          <w:szCs w:val="24"/>
        </w:rPr>
        <w:t>What are some examples of how the NYSDEC can be more restrictive with pesticides compared to the EPA?</w:t>
      </w:r>
    </w:p>
    <w:p w14:paraId="3CF3D380" w14:textId="0F4D4AC5" w:rsidR="005F3DD8" w:rsidRDefault="005F3DD8" w:rsidP="005F3DD8">
      <w:pPr>
        <w:tabs>
          <w:tab w:val="left" w:pos="9075"/>
        </w:tabs>
        <w:rPr>
          <w:iCs/>
          <w:szCs w:val="24"/>
        </w:rPr>
      </w:pPr>
    </w:p>
    <w:p w14:paraId="233A2995" w14:textId="0959ED95" w:rsidR="005F3DD8" w:rsidRDefault="005F3DD8" w:rsidP="005F3DD8">
      <w:pPr>
        <w:tabs>
          <w:tab w:val="left" w:pos="9075"/>
        </w:tabs>
        <w:rPr>
          <w:iCs/>
          <w:szCs w:val="24"/>
        </w:rPr>
      </w:pPr>
    </w:p>
    <w:p w14:paraId="59FC264C" w14:textId="77777777" w:rsidR="005F3DD8" w:rsidRPr="005F3DD8" w:rsidRDefault="005F3DD8" w:rsidP="005F3DD8">
      <w:pPr>
        <w:tabs>
          <w:tab w:val="left" w:pos="9075"/>
        </w:tabs>
        <w:rPr>
          <w:iCs/>
          <w:szCs w:val="24"/>
        </w:rPr>
      </w:pPr>
    </w:p>
    <w:p w14:paraId="76A452B8" w14:textId="2EFF81AE" w:rsidR="008544FD" w:rsidRPr="008544FD" w:rsidRDefault="00F3555E" w:rsidP="008544FD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iCs/>
          <w:szCs w:val="24"/>
        </w:rPr>
      </w:pPr>
      <w:r w:rsidRPr="00247583">
        <w:rPr>
          <w:iCs/>
          <w:szCs w:val="24"/>
        </w:rPr>
        <w:t xml:space="preserve">Where do you go to find what pesticides are currently registered in New York State? </w:t>
      </w:r>
    </w:p>
    <w:p w14:paraId="14F56D3D" w14:textId="10562574" w:rsidR="009B09F1" w:rsidRPr="008544FD" w:rsidRDefault="00987C42" w:rsidP="008544FD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iCs/>
          <w:szCs w:val="24"/>
        </w:rPr>
      </w:pPr>
      <w:r w:rsidRPr="00247583">
        <w:rPr>
          <w:iCs/>
          <w:szCs w:val="24"/>
        </w:rPr>
        <w:t xml:space="preserve">List </w:t>
      </w:r>
      <w:r w:rsidR="00A14B79" w:rsidRPr="00247583">
        <w:rPr>
          <w:iCs/>
          <w:szCs w:val="24"/>
        </w:rPr>
        <w:t xml:space="preserve">5 unique New York State pesticide requirements. </w:t>
      </w:r>
    </w:p>
    <w:p w14:paraId="2D0F6203" w14:textId="70105106" w:rsidR="009B09F1" w:rsidRPr="008544FD" w:rsidRDefault="009B09F1" w:rsidP="008544FD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szCs w:val="24"/>
        </w:rPr>
      </w:pPr>
      <w:r w:rsidRPr="00467775">
        <w:rPr>
          <w:szCs w:val="24"/>
        </w:rPr>
        <w:t xml:space="preserve">Explain how to properly store a pesticide. </w:t>
      </w:r>
    </w:p>
    <w:p w14:paraId="41147D25" w14:textId="05CDE149" w:rsidR="009B09F1" w:rsidRPr="008544FD" w:rsidRDefault="009B09F1" w:rsidP="008544FD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szCs w:val="24"/>
        </w:rPr>
      </w:pPr>
      <w:r w:rsidRPr="00467775">
        <w:rPr>
          <w:szCs w:val="24"/>
        </w:rPr>
        <w:t xml:space="preserve">Explain how to properly transport pesticides. </w:t>
      </w:r>
    </w:p>
    <w:p w14:paraId="4A11C5D0" w14:textId="77777777" w:rsidR="009B09F1" w:rsidRPr="00467775" w:rsidRDefault="009B09F1" w:rsidP="008544FD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szCs w:val="24"/>
        </w:rPr>
      </w:pPr>
      <w:r w:rsidRPr="00467775">
        <w:rPr>
          <w:szCs w:val="24"/>
        </w:rPr>
        <w:t xml:space="preserve">What is the best way to handle a pesticide spill? </w:t>
      </w:r>
    </w:p>
    <w:p w14:paraId="26DEA072" w14:textId="77777777" w:rsidR="009B09F1" w:rsidRPr="00467775" w:rsidRDefault="009B09F1" w:rsidP="008544FD">
      <w:pPr>
        <w:tabs>
          <w:tab w:val="left" w:pos="9075"/>
        </w:tabs>
        <w:spacing w:line="720" w:lineRule="auto"/>
        <w:rPr>
          <w:szCs w:val="24"/>
        </w:rPr>
      </w:pPr>
    </w:p>
    <w:p w14:paraId="22571C19" w14:textId="583378F2" w:rsidR="009B09F1" w:rsidRPr="008544FD" w:rsidRDefault="009B09F1" w:rsidP="008544FD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szCs w:val="24"/>
        </w:rPr>
      </w:pPr>
      <w:r w:rsidRPr="00467775">
        <w:rPr>
          <w:szCs w:val="24"/>
        </w:rPr>
        <w:lastRenderedPageBreak/>
        <w:t xml:space="preserve">If you have a pesticide spill, what should you do? </w:t>
      </w:r>
    </w:p>
    <w:p w14:paraId="54BFFC91" w14:textId="6269320A" w:rsidR="005F3DD8" w:rsidRPr="008544FD" w:rsidRDefault="009B09F1" w:rsidP="008544FD">
      <w:pPr>
        <w:pStyle w:val="ListParagraph"/>
        <w:numPr>
          <w:ilvl w:val="0"/>
          <w:numId w:val="1"/>
        </w:numPr>
        <w:tabs>
          <w:tab w:val="left" w:pos="9075"/>
        </w:tabs>
        <w:spacing w:line="720" w:lineRule="auto"/>
        <w:rPr>
          <w:szCs w:val="24"/>
        </w:rPr>
      </w:pPr>
      <w:r w:rsidRPr="00467775">
        <w:rPr>
          <w:szCs w:val="24"/>
        </w:rPr>
        <w:t xml:space="preserve">How do you handle pesticide wastes? </w:t>
      </w:r>
    </w:p>
    <w:p w14:paraId="0C342EB7" w14:textId="77777777" w:rsidR="00AA29C2" w:rsidRPr="001A59EB" w:rsidRDefault="00AA29C2" w:rsidP="00AA29C2">
      <w:pPr>
        <w:pStyle w:val="ListParagraph"/>
        <w:numPr>
          <w:ilvl w:val="0"/>
          <w:numId w:val="1"/>
        </w:numPr>
        <w:tabs>
          <w:tab w:val="left" w:pos="9075"/>
        </w:tabs>
        <w:rPr>
          <w:rFonts w:ascii="Palatino Linotype" w:hAnsi="Palatino Linotype"/>
          <w:color w:val="FF0000"/>
          <w:szCs w:val="24"/>
        </w:rPr>
      </w:pPr>
      <w:r w:rsidRPr="001A59EB">
        <w:rPr>
          <w:szCs w:val="24"/>
        </w:rPr>
        <w:t xml:space="preserve">Explain the responsibilities of Cornell Cooperative Extension educators and Master Gardener Volunteers when making pesticide recommendations. </w:t>
      </w:r>
    </w:p>
    <w:p w14:paraId="004E2E12" w14:textId="524A095B" w:rsidR="00B76F2D" w:rsidRDefault="00B76F2D" w:rsidP="0052223F">
      <w:pPr>
        <w:rPr>
          <w:i/>
          <w:szCs w:val="24"/>
        </w:rPr>
      </w:pPr>
    </w:p>
    <w:p w14:paraId="1CB71A87" w14:textId="190652EF" w:rsidR="00B76F2D" w:rsidRDefault="00B76F2D" w:rsidP="0052223F">
      <w:pPr>
        <w:rPr>
          <w:i/>
          <w:szCs w:val="24"/>
        </w:rPr>
      </w:pPr>
    </w:p>
    <w:p w14:paraId="22A8587E" w14:textId="2F57A00F" w:rsidR="008544FD" w:rsidRDefault="008544FD" w:rsidP="0052223F">
      <w:pPr>
        <w:rPr>
          <w:i/>
          <w:szCs w:val="24"/>
        </w:rPr>
      </w:pPr>
    </w:p>
    <w:p w14:paraId="4FA42176" w14:textId="66A486AE" w:rsidR="008544FD" w:rsidRDefault="008544FD" w:rsidP="0052223F">
      <w:pPr>
        <w:rPr>
          <w:i/>
          <w:szCs w:val="24"/>
        </w:rPr>
      </w:pPr>
    </w:p>
    <w:p w14:paraId="50CFA0BE" w14:textId="48568991" w:rsidR="008544FD" w:rsidRDefault="008544FD" w:rsidP="0052223F">
      <w:pPr>
        <w:rPr>
          <w:i/>
          <w:szCs w:val="24"/>
        </w:rPr>
      </w:pPr>
    </w:p>
    <w:p w14:paraId="3AE852C6" w14:textId="78B190E2" w:rsidR="008544FD" w:rsidRDefault="008544FD" w:rsidP="0052223F">
      <w:pPr>
        <w:rPr>
          <w:i/>
          <w:szCs w:val="24"/>
        </w:rPr>
      </w:pPr>
    </w:p>
    <w:p w14:paraId="4F10137B" w14:textId="36C82662" w:rsidR="008544FD" w:rsidRDefault="008544FD" w:rsidP="0052223F">
      <w:pPr>
        <w:rPr>
          <w:i/>
          <w:szCs w:val="24"/>
        </w:rPr>
      </w:pPr>
    </w:p>
    <w:p w14:paraId="37754921" w14:textId="2983546D" w:rsidR="008544FD" w:rsidRDefault="008544FD" w:rsidP="0052223F">
      <w:pPr>
        <w:rPr>
          <w:i/>
          <w:szCs w:val="24"/>
        </w:rPr>
      </w:pPr>
    </w:p>
    <w:p w14:paraId="2E4AA07B" w14:textId="7FFB6213" w:rsidR="008544FD" w:rsidRDefault="008544FD" w:rsidP="0052223F">
      <w:pPr>
        <w:rPr>
          <w:i/>
          <w:szCs w:val="24"/>
        </w:rPr>
      </w:pPr>
    </w:p>
    <w:p w14:paraId="69EE7979" w14:textId="7CB6F97C" w:rsidR="008544FD" w:rsidRDefault="008544FD" w:rsidP="0052223F">
      <w:pPr>
        <w:rPr>
          <w:i/>
          <w:szCs w:val="24"/>
        </w:rPr>
      </w:pPr>
    </w:p>
    <w:p w14:paraId="128E04C8" w14:textId="6D5A3483" w:rsidR="008544FD" w:rsidRDefault="008544FD" w:rsidP="0052223F">
      <w:pPr>
        <w:rPr>
          <w:i/>
          <w:szCs w:val="24"/>
        </w:rPr>
      </w:pPr>
    </w:p>
    <w:p w14:paraId="389D66D9" w14:textId="097F63FC" w:rsidR="008544FD" w:rsidRDefault="008544FD" w:rsidP="0052223F">
      <w:pPr>
        <w:rPr>
          <w:i/>
          <w:szCs w:val="24"/>
        </w:rPr>
      </w:pPr>
    </w:p>
    <w:p w14:paraId="772B6328" w14:textId="5687E09A" w:rsidR="008544FD" w:rsidRDefault="008544FD" w:rsidP="0052223F">
      <w:pPr>
        <w:rPr>
          <w:i/>
          <w:szCs w:val="24"/>
        </w:rPr>
      </w:pPr>
    </w:p>
    <w:p w14:paraId="35C06384" w14:textId="30B68430" w:rsidR="008544FD" w:rsidRDefault="008544FD" w:rsidP="0052223F">
      <w:pPr>
        <w:rPr>
          <w:i/>
          <w:szCs w:val="24"/>
        </w:rPr>
      </w:pPr>
    </w:p>
    <w:p w14:paraId="64F9F8FB" w14:textId="64D1A354" w:rsidR="008544FD" w:rsidRDefault="008544FD" w:rsidP="0052223F">
      <w:pPr>
        <w:rPr>
          <w:i/>
          <w:szCs w:val="24"/>
        </w:rPr>
      </w:pPr>
    </w:p>
    <w:p w14:paraId="5973A7CE" w14:textId="44F95EF4" w:rsidR="008544FD" w:rsidRDefault="008544FD" w:rsidP="0052223F">
      <w:pPr>
        <w:rPr>
          <w:i/>
          <w:szCs w:val="24"/>
        </w:rPr>
      </w:pPr>
    </w:p>
    <w:p w14:paraId="2DBC9DAB" w14:textId="37F97998" w:rsidR="008544FD" w:rsidRDefault="008544FD" w:rsidP="0052223F">
      <w:pPr>
        <w:rPr>
          <w:i/>
          <w:szCs w:val="24"/>
        </w:rPr>
      </w:pPr>
    </w:p>
    <w:p w14:paraId="78BA9934" w14:textId="299449B1" w:rsidR="008544FD" w:rsidRDefault="008544FD" w:rsidP="0052223F">
      <w:pPr>
        <w:rPr>
          <w:i/>
          <w:szCs w:val="24"/>
        </w:rPr>
      </w:pPr>
    </w:p>
    <w:p w14:paraId="38DBD10F" w14:textId="5BF9662B" w:rsidR="008544FD" w:rsidRDefault="008544FD" w:rsidP="0052223F">
      <w:pPr>
        <w:rPr>
          <w:i/>
          <w:szCs w:val="24"/>
        </w:rPr>
      </w:pPr>
    </w:p>
    <w:p w14:paraId="09D17723" w14:textId="77777777" w:rsidR="00A00466" w:rsidRDefault="00A00466" w:rsidP="0052223F">
      <w:pPr>
        <w:rPr>
          <w:i/>
          <w:szCs w:val="24"/>
        </w:rPr>
      </w:pPr>
    </w:p>
    <w:p w14:paraId="39140F5B" w14:textId="77777777" w:rsidR="008544FD" w:rsidRDefault="008544FD" w:rsidP="0052223F">
      <w:pPr>
        <w:rPr>
          <w:i/>
          <w:szCs w:val="24"/>
        </w:rPr>
      </w:pPr>
    </w:p>
    <w:p w14:paraId="6320E8C1" w14:textId="4EF0D898" w:rsidR="005F3DD8" w:rsidRDefault="005F3DD8" w:rsidP="0052223F">
      <w:pPr>
        <w:rPr>
          <w:i/>
          <w:szCs w:val="24"/>
        </w:rPr>
      </w:pPr>
    </w:p>
    <w:p w14:paraId="08B217DD" w14:textId="334A2831" w:rsidR="005F3DD8" w:rsidRDefault="005F3DD8" w:rsidP="0052223F">
      <w:pPr>
        <w:rPr>
          <w:i/>
          <w:szCs w:val="24"/>
        </w:rPr>
      </w:pPr>
    </w:p>
    <w:p w14:paraId="3EF4AE67" w14:textId="4BD36DA6" w:rsidR="005F3DD8" w:rsidRDefault="005F3DD8" w:rsidP="0052223F">
      <w:pPr>
        <w:rPr>
          <w:i/>
          <w:szCs w:val="24"/>
        </w:rPr>
      </w:pPr>
    </w:p>
    <w:p w14:paraId="0922570B" w14:textId="0571FD64" w:rsidR="005F3DD8" w:rsidRDefault="005F3DD8" w:rsidP="0052223F">
      <w:pPr>
        <w:rPr>
          <w:i/>
          <w:szCs w:val="24"/>
        </w:rPr>
      </w:pPr>
    </w:p>
    <w:p w14:paraId="2C99D218" w14:textId="77777777" w:rsidR="005F3DD8" w:rsidRDefault="005F3DD8" w:rsidP="0052223F">
      <w:pPr>
        <w:rPr>
          <w:i/>
          <w:szCs w:val="24"/>
        </w:rPr>
      </w:pPr>
    </w:p>
    <w:p w14:paraId="67ED5674" w14:textId="77777777" w:rsidR="005F3DD8" w:rsidRDefault="005F3DD8" w:rsidP="0052223F">
      <w:pPr>
        <w:rPr>
          <w:i/>
          <w:szCs w:val="24"/>
        </w:rPr>
      </w:pPr>
    </w:p>
    <w:p w14:paraId="4D0A0294" w14:textId="2E887BE7" w:rsidR="00F22892" w:rsidRPr="00B47222" w:rsidRDefault="00F22892" w:rsidP="0052223F">
      <w:pPr>
        <w:rPr>
          <w:i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C58C1" w14:textId="77777777" w:rsidR="005D419B" w:rsidRDefault="005D419B" w:rsidP="00F22892">
      <w:pPr>
        <w:rPr>
          <w:szCs w:val="24"/>
        </w:rPr>
      </w:pPr>
    </w:p>
    <w:p w14:paraId="1411C4FB" w14:textId="18D3D558" w:rsidR="00F22892" w:rsidRPr="005D419B" w:rsidRDefault="00F22892" w:rsidP="00F22892">
      <w:pPr>
        <w:rPr>
          <w:szCs w:val="24"/>
        </w:rPr>
      </w:pPr>
      <w:r w:rsidRPr="001D608A">
        <w:rPr>
          <w:szCs w:val="24"/>
        </w:rPr>
        <w:t>References:</w:t>
      </w:r>
      <w:r>
        <w:rPr>
          <w:szCs w:val="24"/>
        </w:rPr>
        <w:t xml:space="preserve"> </w:t>
      </w:r>
      <w:r w:rsidR="005D419B" w:rsidRPr="005D419B">
        <w:rPr>
          <w:szCs w:val="24"/>
        </w:rPr>
        <w:t>Pesticide Management Education Program (PMEP)</w:t>
      </w:r>
    </w:p>
    <w:p w14:paraId="08BE832A" w14:textId="49A708EC" w:rsidR="00F22892" w:rsidRPr="001D608A" w:rsidRDefault="00F22892" w:rsidP="00F22892">
      <w:pPr>
        <w:rPr>
          <w:szCs w:val="24"/>
        </w:rPr>
      </w:pPr>
      <w:r>
        <w:rPr>
          <w:szCs w:val="24"/>
        </w:rPr>
        <w:t xml:space="preserve">Date </w:t>
      </w:r>
      <w:r w:rsidRPr="001D608A">
        <w:rPr>
          <w:szCs w:val="24"/>
        </w:rPr>
        <w:t>Published</w:t>
      </w:r>
      <w:r>
        <w:rPr>
          <w:szCs w:val="24"/>
        </w:rPr>
        <w:t>/Updated</w:t>
      </w:r>
      <w:r w:rsidRPr="001D608A">
        <w:rPr>
          <w:szCs w:val="24"/>
        </w:rPr>
        <w:t>:</w:t>
      </w:r>
      <w:r w:rsidR="00E11A1E">
        <w:rPr>
          <w:szCs w:val="24"/>
        </w:rPr>
        <w:t xml:space="preserve"> </w:t>
      </w:r>
      <w:r w:rsidR="00A00466">
        <w:rPr>
          <w:szCs w:val="24"/>
        </w:rPr>
        <w:t>September 2</w:t>
      </w:r>
      <w:r w:rsidR="00E11A1E">
        <w:rPr>
          <w:szCs w:val="24"/>
        </w:rPr>
        <w:t>, 2020</w:t>
      </w:r>
    </w:p>
    <w:p w14:paraId="0FBA9BA8" w14:textId="08254A72" w:rsidR="00F22892" w:rsidRPr="001D608A" w:rsidRDefault="00F22892" w:rsidP="00F22892">
      <w:pPr>
        <w:rPr>
          <w:szCs w:val="24"/>
        </w:rPr>
      </w:pPr>
      <w:r w:rsidRPr="001D608A">
        <w:rPr>
          <w:szCs w:val="24"/>
        </w:rPr>
        <w:t>Author</w:t>
      </w:r>
      <w:r>
        <w:rPr>
          <w:szCs w:val="24"/>
        </w:rPr>
        <w:t>(s)/Contributor(s)</w:t>
      </w:r>
      <w:r w:rsidRPr="001D608A">
        <w:rPr>
          <w:szCs w:val="24"/>
        </w:rPr>
        <w:t>:</w:t>
      </w:r>
      <w:r w:rsidR="00E11A1E">
        <w:rPr>
          <w:szCs w:val="24"/>
        </w:rPr>
        <w:t xml:space="preserve"> Michael Helms</w:t>
      </w:r>
      <w:r w:rsidR="00AF68C4">
        <w:rPr>
          <w:szCs w:val="24"/>
        </w:rPr>
        <w:t xml:space="preserve"> (PMEP)</w:t>
      </w:r>
    </w:p>
    <w:p w14:paraId="04F234C2" w14:textId="3CFA620D" w:rsidR="00F22892" w:rsidRPr="004E7286" w:rsidRDefault="00F22892" w:rsidP="00F22892">
      <w:pPr>
        <w:rPr>
          <w:szCs w:val="24"/>
        </w:rPr>
      </w:pPr>
      <w:r w:rsidRPr="001D608A">
        <w:rPr>
          <w:szCs w:val="24"/>
        </w:rPr>
        <w:t>Reviewer</w:t>
      </w:r>
      <w:r>
        <w:rPr>
          <w:szCs w:val="24"/>
        </w:rPr>
        <w:t>(s):</w:t>
      </w:r>
      <w:r w:rsidR="005D419B">
        <w:rPr>
          <w:szCs w:val="24"/>
        </w:rPr>
        <w:t xml:space="preserve"> Ashley M. </w:t>
      </w:r>
      <w:proofErr w:type="spellStart"/>
      <w:r w:rsidR="005D419B">
        <w:rPr>
          <w:szCs w:val="24"/>
        </w:rPr>
        <w:t>Helmholdt</w:t>
      </w:r>
      <w:proofErr w:type="spellEnd"/>
      <w:r w:rsidR="005D419B">
        <w:rPr>
          <w:szCs w:val="24"/>
        </w:rPr>
        <w:t xml:space="preserve">, Donna </w:t>
      </w:r>
      <w:proofErr w:type="spellStart"/>
      <w:r w:rsidR="005D419B">
        <w:rPr>
          <w:szCs w:val="24"/>
        </w:rPr>
        <w:t>Alese</w:t>
      </w:r>
      <w:proofErr w:type="spellEnd"/>
      <w:r w:rsidR="005D419B">
        <w:rPr>
          <w:szCs w:val="24"/>
        </w:rPr>
        <w:t xml:space="preserve"> Cooke</w:t>
      </w:r>
    </w:p>
    <w:p w14:paraId="011F4ADE" w14:textId="57325C27" w:rsidR="00406050" w:rsidRPr="00AA60A7" w:rsidRDefault="00406050" w:rsidP="00AA60A7">
      <w:pPr>
        <w:rPr>
          <w:rFonts w:ascii="Palatino Linotype" w:hAnsi="Palatino Linotype"/>
          <w:szCs w:val="24"/>
        </w:rPr>
      </w:pPr>
    </w:p>
    <w:sectPr w:rsidR="00406050" w:rsidRPr="00AA60A7" w:rsidSect="00B376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B794A" w14:textId="77777777" w:rsidR="00EC7EED" w:rsidRDefault="00EC7EED">
      <w:r>
        <w:separator/>
      </w:r>
    </w:p>
  </w:endnote>
  <w:endnote w:type="continuationSeparator" w:id="0">
    <w:p w14:paraId="44DE7A96" w14:textId="77777777" w:rsidR="00EC7EED" w:rsidRDefault="00EC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A908AD" w:rsidRDefault="00A908AD" w:rsidP="00A908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A908AD" w:rsidRDefault="00A908AD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3A1F35A7" w:rsidR="00A908AD" w:rsidRDefault="00A908AD" w:rsidP="00A908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E2C2F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A908AD" w:rsidRDefault="00A908AD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A908AD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A908AD" w:rsidRPr="00DC791E" w:rsidRDefault="00A908AD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A908AD" w14:paraId="4A3C5758" w14:textId="77777777" w:rsidTr="00CE2C33">
      <w:tc>
        <w:tcPr>
          <w:tcW w:w="10980" w:type="dxa"/>
        </w:tcPr>
        <w:p w14:paraId="5C9B3B3C" w14:textId="77777777" w:rsidR="00A908AD" w:rsidRPr="00CE2C33" w:rsidRDefault="00A908AD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A908AD" w:rsidRDefault="00A908AD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0B154" w14:textId="77777777" w:rsidR="00EC7EED" w:rsidRDefault="00EC7EED">
      <w:r>
        <w:separator/>
      </w:r>
    </w:p>
  </w:footnote>
  <w:footnote w:type="continuationSeparator" w:id="0">
    <w:p w14:paraId="5FC5A34E" w14:textId="77777777" w:rsidR="00EC7EED" w:rsidRDefault="00EC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5FCD" w14:textId="77777777" w:rsidR="00A908AD" w:rsidRDefault="00A908AD">
    <w:pPr>
      <w:pStyle w:val="Header"/>
    </w:pPr>
  </w:p>
  <w:p w14:paraId="1BCB2CEB" w14:textId="77777777" w:rsidR="00A908AD" w:rsidRDefault="00A90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A908AD" w14:paraId="1ED03D81" w14:textId="77777777" w:rsidTr="00FD2E7B">
      <w:tc>
        <w:tcPr>
          <w:tcW w:w="8100" w:type="dxa"/>
        </w:tcPr>
        <w:p w14:paraId="39DE1387" w14:textId="22C13296" w:rsidR="00A908AD" w:rsidRDefault="00A908AD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A908AD" w:rsidRPr="00F73898" w:rsidRDefault="00A908AD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6D24E8AF">
                <wp:simplePos x="0" y="0"/>
                <wp:positionH relativeFrom="column">
                  <wp:posOffset>1259840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A908AD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A908AD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A908AD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A908AD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A908AD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A908AD" w:rsidRPr="004A4274" w:rsidRDefault="00A908AD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A908AD" w:rsidRPr="00CF5210" w:rsidRDefault="00A908AD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534"/>
    <w:multiLevelType w:val="hybridMultilevel"/>
    <w:tmpl w:val="1CD8F316"/>
    <w:lvl w:ilvl="0" w:tplc="39AA7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696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2B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E9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CE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AB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8E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0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23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3E532E"/>
    <w:multiLevelType w:val="hybridMultilevel"/>
    <w:tmpl w:val="A7BA22E6"/>
    <w:lvl w:ilvl="0" w:tplc="9D9E1C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5DA"/>
    <w:multiLevelType w:val="hybridMultilevel"/>
    <w:tmpl w:val="9378C89C"/>
    <w:lvl w:ilvl="0" w:tplc="9D9E1C1C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AD0631A"/>
    <w:multiLevelType w:val="hybridMultilevel"/>
    <w:tmpl w:val="5C468322"/>
    <w:lvl w:ilvl="0" w:tplc="9D9E1C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02E4C"/>
    <w:multiLevelType w:val="hybridMultilevel"/>
    <w:tmpl w:val="A9DAAAE6"/>
    <w:lvl w:ilvl="0" w:tplc="42DC59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0528AE"/>
    <w:multiLevelType w:val="hybridMultilevel"/>
    <w:tmpl w:val="8A44FDE2"/>
    <w:lvl w:ilvl="0" w:tplc="9D9E1C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36CED"/>
    <w:multiLevelType w:val="hybridMultilevel"/>
    <w:tmpl w:val="35D811BC"/>
    <w:lvl w:ilvl="0" w:tplc="9D9E1C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E6"/>
    <w:rsid w:val="00013870"/>
    <w:rsid w:val="00022DE3"/>
    <w:rsid w:val="00024FD2"/>
    <w:rsid w:val="0002645A"/>
    <w:rsid w:val="00045D34"/>
    <w:rsid w:val="000469EB"/>
    <w:rsid w:val="00055A48"/>
    <w:rsid w:val="00060A73"/>
    <w:rsid w:val="0006425E"/>
    <w:rsid w:val="00067BE9"/>
    <w:rsid w:val="00070F5A"/>
    <w:rsid w:val="00072AF5"/>
    <w:rsid w:val="00080546"/>
    <w:rsid w:val="00082586"/>
    <w:rsid w:val="0009181C"/>
    <w:rsid w:val="000951C7"/>
    <w:rsid w:val="000A19FA"/>
    <w:rsid w:val="000A22D9"/>
    <w:rsid w:val="000A699A"/>
    <w:rsid w:val="000A7806"/>
    <w:rsid w:val="000B2A1E"/>
    <w:rsid w:val="000B2FED"/>
    <w:rsid w:val="000F3A79"/>
    <w:rsid w:val="000F5993"/>
    <w:rsid w:val="00105149"/>
    <w:rsid w:val="00120556"/>
    <w:rsid w:val="00122BCD"/>
    <w:rsid w:val="00123230"/>
    <w:rsid w:val="0013146A"/>
    <w:rsid w:val="00132E9B"/>
    <w:rsid w:val="001521AB"/>
    <w:rsid w:val="001528BB"/>
    <w:rsid w:val="001646A6"/>
    <w:rsid w:val="00167F22"/>
    <w:rsid w:val="0019558F"/>
    <w:rsid w:val="001A08F5"/>
    <w:rsid w:val="001A1ABF"/>
    <w:rsid w:val="001A6F95"/>
    <w:rsid w:val="001D20E1"/>
    <w:rsid w:val="001D2D04"/>
    <w:rsid w:val="001E2C2F"/>
    <w:rsid w:val="00203C0C"/>
    <w:rsid w:val="00216661"/>
    <w:rsid w:val="0023196A"/>
    <w:rsid w:val="00236FFE"/>
    <w:rsid w:val="00242D5B"/>
    <w:rsid w:val="00246819"/>
    <w:rsid w:val="00247583"/>
    <w:rsid w:val="002552AB"/>
    <w:rsid w:val="00255D44"/>
    <w:rsid w:val="0027140C"/>
    <w:rsid w:val="00275516"/>
    <w:rsid w:val="00276D75"/>
    <w:rsid w:val="0029097E"/>
    <w:rsid w:val="002A5D55"/>
    <w:rsid w:val="002B0016"/>
    <w:rsid w:val="002B01D1"/>
    <w:rsid w:val="002B250E"/>
    <w:rsid w:val="002B3120"/>
    <w:rsid w:val="002B5F87"/>
    <w:rsid w:val="002C07B1"/>
    <w:rsid w:val="002C1715"/>
    <w:rsid w:val="002C2641"/>
    <w:rsid w:val="002C631E"/>
    <w:rsid w:val="002D0398"/>
    <w:rsid w:val="002E00AD"/>
    <w:rsid w:val="002E5C09"/>
    <w:rsid w:val="002F14A0"/>
    <w:rsid w:val="002F4441"/>
    <w:rsid w:val="00307047"/>
    <w:rsid w:val="00307399"/>
    <w:rsid w:val="00317A4B"/>
    <w:rsid w:val="0032282F"/>
    <w:rsid w:val="003266BA"/>
    <w:rsid w:val="0033602D"/>
    <w:rsid w:val="003406EB"/>
    <w:rsid w:val="003431E9"/>
    <w:rsid w:val="003478C1"/>
    <w:rsid w:val="00347A29"/>
    <w:rsid w:val="00350F95"/>
    <w:rsid w:val="00351197"/>
    <w:rsid w:val="00356457"/>
    <w:rsid w:val="00366B7F"/>
    <w:rsid w:val="00387182"/>
    <w:rsid w:val="003962FF"/>
    <w:rsid w:val="003A1E88"/>
    <w:rsid w:val="003B7A29"/>
    <w:rsid w:val="003D3996"/>
    <w:rsid w:val="003F31B1"/>
    <w:rsid w:val="00402CEB"/>
    <w:rsid w:val="0040578F"/>
    <w:rsid w:val="00406050"/>
    <w:rsid w:val="00406C55"/>
    <w:rsid w:val="004115ED"/>
    <w:rsid w:val="004226FF"/>
    <w:rsid w:val="004323B0"/>
    <w:rsid w:val="00434556"/>
    <w:rsid w:val="00435F07"/>
    <w:rsid w:val="0044699C"/>
    <w:rsid w:val="00446C2B"/>
    <w:rsid w:val="004521EF"/>
    <w:rsid w:val="00456396"/>
    <w:rsid w:val="00462A84"/>
    <w:rsid w:val="004658C9"/>
    <w:rsid w:val="00473B00"/>
    <w:rsid w:val="004803A2"/>
    <w:rsid w:val="00480DDB"/>
    <w:rsid w:val="00486AF6"/>
    <w:rsid w:val="004A4274"/>
    <w:rsid w:val="004A6D47"/>
    <w:rsid w:val="004B1DF2"/>
    <w:rsid w:val="004B234E"/>
    <w:rsid w:val="004B663D"/>
    <w:rsid w:val="004C2F63"/>
    <w:rsid w:val="004C408F"/>
    <w:rsid w:val="004D1C57"/>
    <w:rsid w:val="004E2094"/>
    <w:rsid w:val="004F480A"/>
    <w:rsid w:val="00501EA6"/>
    <w:rsid w:val="00504B5D"/>
    <w:rsid w:val="00505138"/>
    <w:rsid w:val="0050756D"/>
    <w:rsid w:val="00520712"/>
    <w:rsid w:val="00521933"/>
    <w:rsid w:val="0052223F"/>
    <w:rsid w:val="00535585"/>
    <w:rsid w:val="005361AB"/>
    <w:rsid w:val="005404CE"/>
    <w:rsid w:val="00543C13"/>
    <w:rsid w:val="00554701"/>
    <w:rsid w:val="005551C2"/>
    <w:rsid w:val="005653FE"/>
    <w:rsid w:val="00567F83"/>
    <w:rsid w:val="0057375E"/>
    <w:rsid w:val="00584315"/>
    <w:rsid w:val="00584A95"/>
    <w:rsid w:val="00594251"/>
    <w:rsid w:val="005A693D"/>
    <w:rsid w:val="005B3D27"/>
    <w:rsid w:val="005B52D0"/>
    <w:rsid w:val="005D2561"/>
    <w:rsid w:val="005D419B"/>
    <w:rsid w:val="005E4F52"/>
    <w:rsid w:val="005E710C"/>
    <w:rsid w:val="005F26E8"/>
    <w:rsid w:val="005F3DD8"/>
    <w:rsid w:val="005F4F42"/>
    <w:rsid w:val="0060079A"/>
    <w:rsid w:val="00600FC4"/>
    <w:rsid w:val="00601AF3"/>
    <w:rsid w:val="006059BD"/>
    <w:rsid w:val="00613C92"/>
    <w:rsid w:val="00627D25"/>
    <w:rsid w:val="00636812"/>
    <w:rsid w:val="00645724"/>
    <w:rsid w:val="00647263"/>
    <w:rsid w:val="00647AF4"/>
    <w:rsid w:val="0066378A"/>
    <w:rsid w:val="0066438A"/>
    <w:rsid w:val="00665ECD"/>
    <w:rsid w:val="00670F8C"/>
    <w:rsid w:val="0067557E"/>
    <w:rsid w:val="00677AB5"/>
    <w:rsid w:val="006846B9"/>
    <w:rsid w:val="0069040E"/>
    <w:rsid w:val="006A1C8B"/>
    <w:rsid w:val="006B0531"/>
    <w:rsid w:val="006C3017"/>
    <w:rsid w:val="006C3F43"/>
    <w:rsid w:val="006C4F60"/>
    <w:rsid w:val="006D0165"/>
    <w:rsid w:val="006E4D84"/>
    <w:rsid w:val="006E5839"/>
    <w:rsid w:val="00700073"/>
    <w:rsid w:val="00701181"/>
    <w:rsid w:val="00701DFB"/>
    <w:rsid w:val="00704693"/>
    <w:rsid w:val="00707588"/>
    <w:rsid w:val="00711958"/>
    <w:rsid w:val="00711F21"/>
    <w:rsid w:val="00713574"/>
    <w:rsid w:val="00714A1B"/>
    <w:rsid w:val="0071568E"/>
    <w:rsid w:val="007326D2"/>
    <w:rsid w:val="00733E42"/>
    <w:rsid w:val="00757518"/>
    <w:rsid w:val="00767DAB"/>
    <w:rsid w:val="00776539"/>
    <w:rsid w:val="0078585B"/>
    <w:rsid w:val="00785D02"/>
    <w:rsid w:val="007A5E7F"/>
    <w:rsid w:val="007C0A68"/>
    <w:rsid w:val="007C3500"/>
    <w:rsid w:val="007C3F41"/>
    <w:rsid w:val="007C6EE2"/>
    <w:rsid w:val="007D29CB"/>
    <w:rsid w:val="007E2313"/>
    <w:rsid w:val="007E504C"/>
    <w:rsid w:val="007F51FE"/>
    <w:rsid w:val="0080266F"/>
    <w:rsid w:val="00824738"/>
    <w:rsid w:val="0083121B"/>
    <w:rsid w:val="008445C4"/>
    <w:rsid w:val="00845DD7"/>
    <w:rsid w:val="00850113"/>
    <w:rsid w:val="008544FD"/>
    <w:rsid w:val="0085783B"/>
    <w:rsid w:val="0086169A"/>
    <w:rsid w:val="00861A38"/>
    <w:rsid w:val="008706B7"/>
    <w:rsid w:val="008760AA"/>
    <w:rsid w:val="00882D9D"/>
    <w:rsid w:val="00884776"/>
    <w:rsid w:val="00895BF7"/>
    <w:rsid w:val="008A2202"/>
    <w:rsid w:val="008A2C97"/>
    <w:rsid w:val="008A3ACA"/>
    <w:rsid w:val="008A407A"/>
    <w:rsid w:val="008A48BE"/>
    <w:rsid w:val="008A4EF0"/>
    <w:rsid w:val="008B25AC"/>
    <w:rsid w:val="008B3807"/>
    <w:rsid w:val="008B715F"/>
    <w:rsid w:val="008C2F5B"/>
    <w:rsid w:val="008C34D7"/>
    <w:rsid w:val="008C41F2"/>
    <w:rsid w:val="008C7B13"/>
    <w:rsid w:val="008D3580"/>
    <w:rsid w:val="008D5A12"/>
    <w:rsid w:val="008D6F1F"/>
    <w:rsid w:val="00903F0A"/>
    <w:rsid w:val="009278B9"/>
    <w:rsid w:val="0093731C"/>
    <w:rsid w:val="00937A75"/>
    <w:rsid w:val="00946A42"/>
    <w:rsid w:val="0098379E"/>
    <w:rsid w:val="0098649E"/>
    <w:rsid w:val="00987C42"/>
    <w:rsid w:val="009A7742"/>
    <w:rsid w:val="009B0716"/>
    <w:rsid w:val="009B09F1"/>
    <w:rsid w:val="009B3AE4"/>
    <w:rsid w:val="009B6B1D"/>
    <w:rsid w:val="009D30F6"/>
    <w:rsid w:val="009D41EB"/>
    <w:rsid w:val="009D6885"/>
    <w:rsid w:val="009F0197"/>
    <w:rsid w:val="009F0C62"/>
    <w:rsid w:val="009F3283"/>
    <w:rsid w:val="009F3827"/>
    <w:rsid w:val="009F4385"/>
    <w:rsid w:val="009F44EB"/>
    <w:rsid w:val="009F4573"/>
    <w:rsid w:val="009F533E"/>
    <w:rsid w:val="00A00466"/>
    <w:rsid w:val="00A05DB8"/>
    <w:rsid w:val="00A14B79"/>
    <w:rsid w:val="00A157C4"/>
    <w:rsid w:val="00A24614"/>
    <w:rsid w:val="00A31CC6"/>
    <w:rsid w:val="00A33211"/>
    <w:rsid w:val="00A406B4"/>
    <w:rsid w:val="00A53F85"/>
    <w:rsid w:val="00A55C32"/>
    <w:rsid w:val="00A5663F"/>
    <w:rsid w:val="00A56B0E"/>
    <w:rsid w:val="00A6372E"/>
    <w:rsid w:val="00A66D7A"/>
    <w:rsid w:val="00A738A3"/>
    <w:rsid w:val="00A7528C"/>
    <w:rsid w:val="00A874E1"/>
    <w:rsid w:val="00A908AD"/>
    <w:rsid w:val="00A90926"/>
    <w:rsid w:val="00AA29C2"/>
    <w:rsid w:val="00AA60A7"/>
    <w:rsid w:val="00AA651B"/>
    <w:rsid w:val="00AB0CE5"/>
    <w:rsid w:val="00AB41F2"/>
    <w:rsid w:val="00AB51F1"/>
    <w:rsid w:val="00AB60A8"/>
    <w:rsid w:val="00AC1811"/>
    <w:rsid w:val="00AC3909"/>
    <w:rsid w:val="00AD043A"/>
    <w:rsid w:val="00AD0C39"/>
    <w:rsid w:val="00AD2DB0"/>
    <w:rsid w:val="00AD4BE5"/>
    <w:rsid w:val="00AE0229"/>
    <w:rsid w:val="00AE3F8A"/>
    <w:rsid w:val="00AE47FD"/>
    <w:rsid w:val="00AF68C4"/>
    <w:rsid w:val="00B015F7"/>
    <w:rsid w:val="00B2107C"/>
    <w:rsid w:val="00B333C2"/>
    <w:rsid w:val="00B34946"/>
    <w:rsid w:val="00B3764C"/>
    <w:rsid w:val="00B37656"/>
    <w:rsid w:val="00B41EA8"/>
    <w:rsid w:val="00B57188"/>
    <w:rsid w:val="00B5784D"/>
    <w:rsid w:val="00B74E2C"/>
    <w:rsid w:val="00B76F2D"/>
    <w:rsid w:val="00B776DE"/>
    <w:rsid w:val="00B81A22"/>
    <w:rsid w:val="00B863E6"/>
    <w:rsid w:val="00B95A52"/>
    <w:rsid w:val="00BA19C2"/>
    <w:rsid w:val="00BA2117"/>
    <w:rsid w:val="00BA2317"/>
    <w:rsid w:val="00BB0BEF"/>
    <w:rsid w:val="00BB6A02"/>
    <w:rsid w:val="00BC0644"/>
    <w:rsid w:val="00BC2127"/>
    <w:rsid w:val="00BC4718"/>
    <w:rsid w:val="00BC65E6"/>
    <w:rsid w:val="00BD25F6"/>
    <w:rsid w:val="00BD5787"/>
    <w:rsid w:val="00BE5DA6"/>
    <w:rsid w:val="00BF2E62"/>
    <w:rsid w:val="00BF4ECA"/>
    <w:rsid w:val="00C123D3"/>
    <w:rsid w:val="00C13855"/>
    <w:rsid w:val="00C33517"/>
    <w:rsid w:val="00C33960"/>
    <w:rsid w:val="00C454D5"/>
    <w:rsid w:val="00C543E2"/>
    <w:rsid w:val="00C62873"/>
    <w:rsid w:val="00C7237B"/>
    <w:rsid w:val="00C735F0"/>
    <w:rsid w:val="00C808B3"/>
    <w:rsid w:val="00C83CDF"/>
    <w:rsid w:val="00C95F3E"/>
    <w:rsid w:val="00C97122"/>
    <w:rsid w:val="00CA1697"/>
    <w:rsid w:val="00CA5E70"/>
    <w:rsid w:val="00CA7CE4"/>
    <w:rsid w:val="00CB0414"/>
    <w:rsid w:val="00CD0E62"/>
    <w:rsid w:val="00CD3C36"/>
    <w:rsid w:val="00CE2C33"/>
    <w:rsid w:val="00CF200A"/>
    <w:rsid w:val="00CF5210"/>
    <w:rsid w:val="00D11F02"/>
    <w:rsid w:val="00D12C7D"/>
    <w:rsid w:val="00D1662E"/>
    <w:rsid w:val="00D30837"/>
    <w:rsid w:val="00D40961"/>
    <w:rsid w:val="00D42A4C"/>
    <w:rsid w:val="00D479C0"/>
    <w:rsid w:val="00D5114F"/>
    <w:rsid w:val="00D51CAC"/>
    <w:rsid w:val="00D540CC"/>
    <w:rsid w:val="00D7127B"/>
    <w:rsid w:val="00D749F7"/>
    <w:rsid w:val="00D76A93"/>
    <w:rsid w:val="00D822B6"/>
    <w:rsid w:val="00D9080B"/>
    <w:rsid w:val="00DA068A"/>
    <w:rsid w:val="00DA128F"/>
    <w:rsid w:val="00DA1316"/>
    <w:rsid w:val="00DB54B8"/>
    <w:rsid w:val="00DB6C10"/>
    <w:rsid w:val="00DC2DE5"/>
    <w:rsid w:val="00DC791E"/>
    <w:rsid w:val="00DE21DA"/>
    <w:rsid w:val="00DE4380"/>
    <w:rsid w:val="00DE5D91"/>
    <w:rsid w:val="00DF685C"/>
    <w:rsid w:val="00E0077E"/>
    <w:rsid w:val="00E11257"/>
    <w:rsid w:val="00E11A1E"/>
    <w:rsid w:val="00E12BFB"/>
    <w:rsid w:val="00E2020F"/>
    <w:rsid w:val="00E2098C"/>
    <w:rsid w:val="00E229D0"/>
    <w:rsid w:val="00E25BE8"/>
    <w:rsid w:val="00E36E0C"/>
    <w:rsid w:val="00E463EE"/>
    <w:rsid w:val="00E710A9"/>
    <w:rsid w:val="00E75D49"/>
    <w:rsid w:val="00E81FB0"/>
    <w:rsid w:val="00EA28AB"/>
    <w:rsid w:val="00EA61B3"/>
    <w:rsid w:val="00EA7CB7"/>
    <w:rsid w:val="00EB5C8F"/>
    <w:rsid w:val="00EC2814"/>
    <w:rsid w:val="00EC7EED"/>
    <w:rsid w:val="00ED49DD"/>
    <w:rsid w:val="00ED4A75"/>
    <w:rsid w:val="00EE18E8"/>
    <w:rsid w:val="00EE21B6"/>
    <w:rsid w:val="00EE3BC8"/>
    <w:rsid w:val="00EF1677"/>
    <w:rsid w:val="00F066E2"/>
    <w:rsid w:val="00F07025"/>
    <w:rsid w:val="00F15348"/>
    <w:rsid w:val="00F22892"/>
    <w:rsid w:val="00F3555E"/>
    <w:rsid w:val="00F36DD7"/>
    <w:rsid w:val="00F40826"/>
    <w:rsid w:val="00F46F47"/>
    <w:rsid w:val="00F52395"/>
    <w:rsid w:val="00F607E4"/>
    <w:rsid w:val="00F64E08"/>
    <w:rsid w:val="00F661B8"/>
    <w:rsid w:val="00F673AA"/>
    <w:rsid w:val="00F71325"/>
    <w:rsid w:val="00F730B5"/>
    <w:rsid w:val="00F73898"/>
    <w:rsid w:val="00F74EF5"/>
    <w:rsid w:val="00F81399"/>
    <w:rsid w:val="00F82C7D"/>
    <w:rsid w:val="00F8617F"/>
    <w:rsid w:val="00F91639"/>
    <w:rsid w:val="00FA34BB"/>
    <w:rsid w:val="00FA438A"/>
    <w:rsid w:val="00FB4382"/>
    <w:rsid w:val="00FC2990"/>
    <w:rsid w:val="00FC3158"/>
    <w:rsid w:val="00FC64B1"/>
    <w:rsid w:val="00FC6DD7"/>
    <w:rsid w:val="00FC7526"/>
    <w:rsid w:val="00FD2E7B"/>
    <w:rsid w:val="00FD58F7"/>
    <w:rsid w:val="00FD72BD"/>
    <w:rsid w:val="00FF3383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1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Data\Microsoft\Templates\Franklin\color_postage_franklin.dot</Template>
  <TotalTime>17</TotalTime>
  <Pages>3</Pages>
  <Words>383</Words>
  <Characters>1857</Characters>
  <Application>Microsoft Office Word</Application>
  <DocSecurity>0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Donna Cooke</cp:lastModifiedBy>
  <cp:revision>6</cp:revision>
  <cp:lastPrinted>2009-07-08T14:45:00Z</cp:lastPrinted>
  <dcterms:created xsi:type="dcterms:W3CDTF">2020-08-21T14:02:00Z</dcterms:created>
  <dcterms:modified xsi:type="dcterms:W3CDTF">2020-09-02T13:12:00Z</dcterms:modified>
</cp:coreProperties>
</file>