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C0AC" w14:textId="32296238" w:rsidR="00587F45" w:rsidRPr="00B65061" w:rsidRDefault="00295135" w:rsidP="007C5CC1">
      <w:pPr>
        <w:contextualSpacing/>
        <w:rPr>
          <w:rFonts w:ascii="Palatino" w:hAnsi="Palatino" w:cs="Arial"/>
          <w:b/>
          <w:sz w:val="30"/>
          <w:szCs w:val="32"/>
          <w:u w:val="single"/>
        </w:rPr>
      </w:pPr>
      <w:r w:rsidRPr="00B65061">
        <w:rPr>
          <w:rFonts w:ascii="Palatino" w:hAnsi="Palatino" w:cs="Arial"/>
          <w:b/>
          <w:sz w:val="30"/>
          <w:szCs w:val="32"/>
          <w:u w:val="single"/>
        </w:rPr>
        <w:t>Action Project Planning</w:t>
      </w:r>
      <w:r w:rsidR="00E65B7D" w:rsidRPr="00B65061">
        <w:rPr>
          <w:rFonts w:ascii="Palatino" w:hAnsi="Palatino" w:cs="Arial"/>
          <w:b/>
          <w:sz w:val="30"/>
          <w:szCs w:val="32"/>
          <w:u w:val="single"/>
        </w:rPr>
        <w:t xml:space="preserve"> Worksheet</w:t>
      </w:r>
    </w:p>
    <w:p w14:paraId="2065400E" w14:textId="00794BEA" w:rsidR="002A48FF" w:rsidRDefault="00E46C40" w:rsidP="002A48FF">
      <w:pPr>
        <w:spacing w:before="166"/>
        <w:ind w:right="233"/>
        <w:contextualSpacing/>
        <w:rPr>
          <w:rFonts w:ascii="Palatino" w:hAnsi="Palatino"/>
          <w:b/>
          <w:sz w:val="22"/>
        </w:rPr>
      </w:pPr>
      <w:r w:rsidRPr="007C5CC1">
        <w:rPr>
          <w:rFonts w:ascii="Palatino" w:hAnsi="Palatino"/>
          <w:noProof/>
        </w:rPr>
        <w:drawing>
          <wp:anchor distT="0" distB="0" distL="114300" distR="114300" simplePos="0" relativeHeight="251658240" behindDoc="1" locked="0" layoutInCell="1" allowOverlap="1" wp14:anchorId="4890FC4B" wp14:editId="534D1EA9">
            <wp:simplePos x="0" y="0"/>
            <wp:positionH relativeFrom="column">
              <wp:posOffset>38100</wp:posOffset>
            </wp:positionH>
            <wp:positionV relativeFrom="paragraph">
              <wp:posOffset>29845</wp:posOffset>
            </wp:positionV>
            <wp:extent cx="1540510" cy="850900"/>
            <wp:effectExtent l="0" t="0" r="2540" b="6350"/>
            <wp:wrapSquare wrapText="right"/>
            <wp:docPr id="1" name="Picture 1" title="Lightbulb and tas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ideas-list.png"/>
                    <pic:cNvPicPr/>
                  </pic:nvPicPr>
                  <pic:blipFill rotWithShape="1">
                    <a:blip r:embed="rId7"/>
                    <a:srcRect t="20912" b="23718"/>
                    <a:stretch/>
                  </pic:blipFill>
                  <pic:spPr bwMode="auto">
                    <a:xfrm>
                      <a:off x="0" y="0"/>
                      <a:ext cx="1540510"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48FF">
        <w:rPr>
          <w:rFonts w:ascii="Palatino" w:hAnsi="Palatino"/>
          <w:b/>
          <w:sz w:val="22"/>
        </w:rPr>
        <w:t xml:space="preserve">Time: </w:t>
      </w:r>
      <w:r w:rsidR="002A48FF" w:rsidRPr="002A48FF">
        <w:rPr>
          <w:rFonts w:ascii="Palatino" w:hAnsi="Palatino"/>
          <w:sz w:val="22"/>
        </w:rPr>
        <w:t>30 minutes</w:t>
      </w:r>
    </w:p>
    <w:p w14:paraId="4861F5FF" w14:textId="77777777" w:rsidR="002A48FF" w:rsidRPr="002A48FF" w:rsidRDefault="002A48FF" w:rsidP="002A48FF">
      <w:pPr>
        <w:spacing w:before="166"/>
        <w:ind w:right="233"/>
        <w:contextualSpacing/>
        <w:rPr>
          <w:rFonts w:ascii="Palatino" w:hAnsi="Palatino"/>
        </w:rPr>
      </w:pPr>
    </w:p>
    <w:p w14:paraId="14C0AFF6" w14:textId="5CFAE663" w:rsidR="007C5CC1" w:rsidRPr="00B65061" w:rsidRDefault="00346F2B" w:rsidP="007C5CC1">
      <w:pPr>
        <w:contextualSpacing/>
        <w:rPr>
          <w:rFonts w:ascii="Palatino" w:hAnsi="Palatino"/>
          <w:b/>
          <w:sz w:val="22"/>
        </w:rPr>
      </w:pPr>
      <w:r w:rsidRPr="00B65061">
        <w:rPr>
          <w:rFonts w:ascii="Palatino" w:hAnsi="Palatino"/>
          <w:b/>
          <w:sz w:val="22"/>
        </w:rPr>
        <w:t xml:space="preserve">Leaning Objective: </w:t>
      </w:r>
    </w:p>
    <w:p w14:paraId="5832ECCA" w14:textId="5CE693CB" w:rsidR="00295135" w:rsidRPr="00B65061" w:rsidRDefault="00295135" w:rsidP="007C5CC1">
      <w:pPr>
        <w:contextualSpacing/>
        <w:rPr>
          <w:rFonts w:ascii="Palatino" w:hAnsi="Palatino"/>
          <w:color w:val="000000" w:themeColor="text1"/>
          <w:sz w:val="22"/>
        </w:rPr>
      </w:pPr>
      <w:r w:rsidRPr="00B65061">
        <w:rPr>
          <w:rFonts w:ascii="Palatino" w:hAnsi="Palatino"/>
          <w:bCs/>
          <w:color w:val="000000" w:themeColor="text1"/>
          <w:sz w:val="22"/>
        </w:rPr>
        <w:t>Identify</w:t>
      </w:r>
      <w:r w:rsidRPr="00B65061">
        <w:rPr>
          <w:rFonts w:ascii="Palatino" w:hAnsi="Palatino"/>
          <w:color w:val="000000" w:themeColor="text1"/>
          <w:sz w:val="22"/>
        </w:rPr>
        <w:t xml:space="preserve"> the steps you will take to complete an action project.</w:t>
      </w:r>
    </w:p>
    <w:p w14:paraId="09D95AE8" w14:textId="70BC99B1" w:rsidR="00E46C40" w:rsidRPr="00B65061" w:rsidRDefault="00E46C40" w:rsidP="007C5CC1">
      <w:pPr>
        <w:spacing w:after="240"/>
        <w:contextualSpacing/>
        <w:rPr>
          <w:rFonts w:ascii="Palatino" w:hAnsi="Palatino"/>
          <w:sz w:val="22"/>
        </w:rPr>
      </w:pPr>
    </w:p>
    <w:p w14:paraId="44382EBF" w14:textId="77777777" w:rsidR="00DF2F66" w:rsidRPr="00B65061" w:rsidRDefault="00DF2F66" w:rsidP="007C5CC1">
      <w:pPr>
        <w:spacing w:after="240"/>
        <w:contextualSpacing/>
        <w:rPr>
          <w:rFonts w:ascii="Palatino" w:hAnsi="Palatino"/>
          <w:b/>
          <w:sz w:val="14"/>
          <w:szCs w:val="16"/>
        </w:rPr>
      </w:pPr>
    </w:p>
    <w:p w14:paraId="45F3AF38" w14:textId="54056E7A" w:rsidR="00295135" w:rsidRPr="00B65061" w:rsidRDefault="04CA142E" w:rsidP="04CA142E">
      <w:pPr>
        <w:spacing w:after="240"/>
        <w:contextualSpacing/>
        <w:rPr>
          <w:rFonts w:ascii="Palatino" w:hAnsi="Palatino"/>
          <w:b/>
          <w:bCs/>
          <w:sz w:val="22"/>
          <w:szCs w:val="22"/>
        </w:rPr>
      </w:pPr>
      <w:r w:rsidRPr="04CA142E">
        <w:rPr>
          <w:rFonts w:ascii="Palatino" w:hAnsi="Palatino"/>
          <w:b/>
          <w:bCs/>
          <w:sz w:val="22"/>
          <w:szCs w:val="22"/>
        </w:rPr>
        <w:t>What is an action project?</w:t>
      </w:r>
    </w:p>
    <w:p w14:paraId="056DB2D5" w14:textId="1BA0EC9D" w:rsidR="00295135" w:rsidRPr="00B65061" w:rsidRDefault="00EC2944" w:rsidP="007C5CC1">
      <w:pPr>
        <w:spacing w:after="240"/>
        <w:contextualSpacing/>
        <w:rPr>
          <w:rFonts w:ascii="Palatino" w:hAnsi="Palatino"/>
          <w:sz w:val="22"/>
        </w:rPr>
      </w:pPr>
      <w:r w:rsidRPr="00B65061">
        <w:rPr>
          <w:rFonts w:ascii="Palatino" w:hAnsi="Palatino"/>
          <w:sz w:val="22"/>
        </w:rPr>
        <w:t>An action project provides an opportunity for you to practice sharing garden educational information with your peers</w:t>
      </w:r>
      <w:r w:rsidRPr="00B65061">
        <w:rPr>
          <w:rFonts w:ascii="Palatino" w:eastAsia="Palatino" w:hAnsi="Palatino"/>
          <w:iCs/>
          <w:sz w:val="22"/>
        </w:rPr>
        <w:t xml:space="preserve"> to </w:t>
      </w:r>
      <w:r w:rsidRPr="00B65061">
        <w:rPr>
          <w:rFonts w:ascii="Palatino" w:hAnsi="Palatino"/>
          <w:iCs/>
          <w:sz w:val="22"/>
        </w:rPr>
        <w:t xml:space="preserve">enhance your learning, </w:t>
      </w:r>
      <w:r w:rsidRPr="00B65061">
        <w:rPr>
          <w:rFonts w:ascii="Palatino" w:eastAsia="Palatino" w:hAnsi="Palatino"/>
          <w:iCs/>
          <w:sz w:val="22"/>
        </w:rPr>
        <w:t xml:space="preserve">skills, </w:t>
      </w:r>
      <w:r w:rsidRPr="00B65061">
        <w:rPr>
          <w:rFonts w:ascii="Palatino" w:hAnsi="Palatino"/>
          <w:iCs/>
          <w:sz w:val="22"/>
        </w:rPr>
        <w:t xml:space="preserve">and confidence. </w:t>
      </w:r>
      <w:r w:rsidR="00295135" w:rsidRPr="00B65061">
        <w:rPr>
          <w:rFonts w:ascii="Palatino" w:hAnsi="Palatino"/>
          <w:sz w:val="22"/>
        </w:rPr>
        <w:t xml:space="preserve">Your project should be a manageable, effective, and rewarding experience that </w:t>
      </w:r>
      <w:r w:rsidR="00E46C40" w:rsidRPr="00B65061">
        <w:rPr>
          <w:rFonts w:ascii="Palatino" w:hAnsi="Palatino"/>
          <w:sz w:val="22"/>
        </w:rPr>
        <w:t>builds o</w:t>
      </w:r>
      <w:r w:rsidR="00434F65" w:rsidRPr="00B65061">
        <w:rPr>
          <w:rFonts w:ascii="Palatino" w:hAnsi="Palatino"/>
          <w:sz w:val="22"/>
        </w:rPr>
        <w:t xml:space="preserve">n your strengths and interest as well as </w:t>
      </w:r>
      <w:r w:rsidR="00E46C40" w:rsidRPr="00B65061">
        <w:rPr>
          <w:rFonts w:ascii="Palatino" w:hAnsi="Palatino"/>
          <w:sz w:val="22"/>
        </w:rPr>
        <w:t xml:space="preserve">the </w:t>
      </w:r>
      <w:r w:rsidR="00295135" w:rsidRPr="00B65061">
        <w:rPr>
          <w:rFonts w:ascii="Palatino" w:hAnsi="Palatino"/>
          <w:sz w:val="22"/>
        </w:rPr>
        <w:t xml:space="preserve">learning activities and materials </w:t>
      </w:r>
      <w:r w:rsidR="00E46C40" w:rsidRPr="00B65061">
        <w:rPr>
          <w:rFonts w:ascii="Palatino" w:hAnsi="Palatino"/>
          <w:sz w:val="22"/>
        </w:rPr>
        <w:t xml:space="preserve">from </w:t>
      </w:r>
      <w:r w:rsidR="00434F65" w:rsidRPr="00B65061">
        <w:rPr>
          <w:rFonts w:ascii="Palatino" w:hAnsi="Palatino"/>
          <w:sz w:val="22"/>
        </w:rPr>
        <w:t xml:space="preserve">the </w:t>
      </w:r>
      <w:r w:rsidR="00E46C40" w:rsidRPr="00B65061">
        <w:rPr>
          <w:rFonts w:ascii="Palatino" w:hAnsi="Palatino"/>
          <w:sz w:val="22"/>
        </w:rPr>
        <w:t>volunteer preparation sessions</w:t>
      </w:r>
      <w:r w:rsidR="00D37DC4" w:rsidRPr="00B65061">
        <w:rPr>
          <w:rFonts w:ascii="Palatino" w:hAnsi="Palatino"/>
          <w:sz w:val="22"/>
        </w:rPr>
        <w:t>.</w:t>
      </w:r>
      <w:r w:rsidR="00295135" w:rsidRPr="00B65061">
        <w:rPr>
          <w:rFonts w:ascii="Palatino" w:hAnsi="Palatino"/>
          <w:sz w:val="22"/>
        </w:rPr>
        <w:t xml:space="preserve"> </w:t>
      </w:r>
      <w:r w:rsidR="00E46C40" w:rsidRPr="00B65061">
        <w:rPr>
          <w:rFonts w:ascii="Palatino" w:hAnsi="Palatino"/>
          <w:sz w:val="22"/>
        </w:rPr>
        <w:t>You may work on an action project individually, with a partner, or in a small group.</w:t>
      </w:r>
    </w:p>
    <w:p w14:paraId="5C723BE4" w14:textId="77777777" w:rsidR="00295135" w:rsidRPr="00B65061" w:rsidRDefault="00295135" w:rsidP="007C5CC1">
      <w:pPr>
        <w:spacing w:after="240"/>
        <w:contextualSpacing/>
        <w:rPr>
          <w:rFonts w:ascii="Palatino" w:hAnsi="Palatino"/>
          <w:sz w:val="18"/>
          <w:szCs w:val="20"/>
        </w:rPr>
      </w:pPr>
    </w:p>
    <w:p w14:paraId="2570819B" w14:textId="4DCA6742" w:rsidR="00295135" w:rsidRPr="00B65061" w:rsidRDefault="04CA142E" w:rsidP="04CA142E">
      <w:pPr>
        <w:spacing w:after="240"/>
        <w:contextualSpacing/>
        <w:rPr>
          <w:rFonts w:ascii="Palatino" w:hAnsi="Palatino"/>
          <w:b/>
          <w:bCs/>
          <w:sz w:val="22"/>
          <w:szCs w:val="22"/>
        </w:rPr>
      </w:pPr>
      <w:r w:rsidRPr="04CA142E">
        <w:rPr>
          <w:rFonts w:ascii="Palatino" w:hAnsi="Palatino"/>
          <w:b/>
          <w:bCs/>
          <w:sz w:val="22"/>
          <w:szCs w:val="22"/>
        </w:rPr>
        <w:t>What are examples of action projects?</w:t>
      </w:r>
    </w:p>
    <w:p w14:paraId="168DD48C" w14:textId="77777777" w:rsidR="00002357" w:rsidRPr="00B65061" w:rsidRDefault="00002357" w:rsidP="007C5CC1">
      <w:pPr>
        <w:spacing w:after="240"/>
        <w:contextualSpacing/>
        <w:rPr>
          <w:rFonts w:ascii="Palatino" w:hAnsi="Palatino"/>
          <w:iCs/>
          <w:sz w:val="22"/>
        </w:rPr>
      </w:pPr>
      <w:r w:rsidRPr="00B65061">
        <w:rPr>
          <w:rFonts w:ascii="Palatino" w:hAnsi="Palatino"/>
          <w:iCs/>
          <w:sz w:val="22"/>
        </w:rPr>
        <w:t xml:space="preserve">You will </w:t>
      </w:r>
      <w:r w:rsidRPr="00B65061">
        <w:rPr>
          <w:rFonts w:ascii="Palatino" w:eastAsia="Palatino" w:hAnsi="Palatino"/>
          <w:iCs/>
          <w:sz w:val="22"/>
        </w:rPr>
        <w:t>develop a tangible product of your choice.</w:t>
      </w:r>
      <w:r w:rsidRPr="00B65061">
        <w:rPr>
          <w:rFonts w:ascii="Palatino" w:hAnsi="Palatino"/>
          <w:iCs/>
          <w:sz w:val="22"/>
        </w:rPr>
        <w:t xml:space="preserve"> </w:t>
      </w:r>
      <w:r w:rsidR="00D37DC4" w:rsidRPr="00B65061">
        <w:rPr>
          <w:rFonts w:ascii="Palatino" w:hAnsi="Palatino"/>
          <w:sz w:val="22"/>
        </w:rPr>
        <w:t xml:space="preserve">Look to your program coordinator for guidance as you identify </w:t>
      </w:r>
      <w:r w:rsidR="00D37DC4" w:rsidRPr="00B65061">
        <w:rPr>
          <w:rFonts w:ascii="Palatino" w:eastAsia="Palatino" w:hAnsi="Palatino"/>
          <w:iCs/>
          <w:sz w:val="22"/>
        </w:rPr>
        <w:t xml:space="preserve">a gardening </w:t>
      </w:r>
      <w:r w:rsidR="00D37DC4" w:rsidRPr="00B65061">
        <w:rPr>
          <w:rFonts w:ascii="Palatino" w:hAnsi="Palatino"/>
          <w:iCs/>
          <w:sz w:val="22"/>
        </w:rPr>
        <w:t xml:space="preserve">related </w:t>
      </w:r>
      <w:r w:rsidR="00D37DC4" w:rsidRPr="00B65061">
        <w:rPr>
          <w:rFonts w:ascii="Palatino" w:eastAsia="Palatino" w:hAnsi="Palatino"/>
          <w:iCs/>
          <w:sz w:val="22"/>
        </w:rPr>
        <w:t>topic that is important</w:t>
      </w:r>
      <w:r w:rsidRPr="00B65061">
        <w:rPr>
          <w:rFonts w:ascii="Palatino" w:hAnsi="Palatino"/>
          <w:iCs/>
          <w:sz w:val="22"/>
        </w:rPr>
        <w:t xml:space="preserve"> to you,</w:t>
      </w:r>
      <w:r w:rsidRPr="00B65061">
        <w:rPr>
          <w:rFonts w:ascii="Palatino" w:eastAsia="Palatino" w:hAnsi="Palatino"/>
          <w:iCs/>
          <w:sz w:val="22"/>
        </w:rPr>
        <w:t xml:space="preserve"> you wish to learn more about</w:t>
      </w:r>
      <w:r w:rsidRPr="00B65061">
        <w:rPr>
          <w:rFonts w:ascii="Palatino" w:hAnsi="Palatino"/>
          <w:iCs/>
          <w:sz w:val="22"/>
        </w:rPr>
        <w:t>,</w:t>
      </w:r>
      <w:r w:rsidR="00D37DC4" w:rsidRPr="00B65061">
        <w:rPr>
          <w:rFonts w:ascii="Palatino" w:hAnsi="Palatino"/>
          <w:sz w:val="22"/>
        </w:rPr>
        <w:t xml:space="preserve"> and connects with the local program goals. </w:t>
      </w:r>
      <w:r w:rsidR="00D37DC4" w:rsidRPr="00B65061">
        <w:rPr>
          <w:rFonts w:ascii="Palatino" w:eastAsia="Palatino" w:hAnsi="Palatino"/>
          <w:iCs/>
          <w:sz w:val="22"/>
        </w:rPr>
        <w:t xml:space="preserve">Depending on </w:t>
      </w:r>
      <w:r w:rsidR="00D37DC4" w:rsidRPr="00B65061">
        <w:rPr>
          <w:rFonts w:ascii="Palatino" w:hAnsi="Palatino"/>
          <w:iCs/>
          <w:sz w:val="22"/>
        </w:rPr>
        <w:t>program needs</w:t>
      </w:r>
      <w:r w:rsidRPr="00B65061">
        <w:rPr>
          <w:rFonts w:ascii="Palatino" w:hAnsi="Palatino"/>
          <w:iCs/>
          <w:sz w:val="22"/>
        </w:rPr>
        <w:t xml:space="preserve"> as well as </w:t>
      </w:r>
      <w:r w:rsidR="00D37DC4" w:rsidRPr="00B65061">
        <w:rPr>
          <w:rFonts w:ascii="Palatino" w:eastAsia="Palatino" w:hAnsi="Palatino"/>
          <w:iCs/>
          <w:sz w:val="22"/>
        </w:rPr>
        <w:t>your skills and interests</w:t>
      </w:r>
      <w:r w:rsidRPr="00B65061">
        <w:rPr>
          <w:rFonts w:ascii="Palatino" w:hAnsi="Palatino"/>
          <w:iCs/>
          <w:sz w:val="22"/>
        </w:rPr>
        <w:t>,</w:t>
      </w:r>
      <w:r w:rsidR="00D37DC4" w:rsidRPr="00B65061">
        <w:rPr>
          <w:rFonts w:ascii="Palatino" w:eastAsia="Palatino" w:hAnsi="Palatino"/>
          <w:iCs/>
          <w:sz w:val="22"/>
        </w:rPr>
        <w:t xml:space="preserve"> you may wish to update or create a</w:t>
      </w:r>
      <w:r w:rsidRPr="00B65061">
        <w:rPr>
          <w:rFonts w:ascii="Palatino" w:hAnsi="Palatino"/>
          <w:iCs/>
          <w:sz w:val="22"/>
        </w:rPr>
        <w:t>:</w:t>
      </w:r>
    </w:p>
    <w:p w14:paraId="3115CA06" w14:textId="77777777" w:rsidR="00B65061" w:rsidRDefault="00B65061" w:rsidP="04CA142E">
      <w:pPr>
        <w:widowControl w:val="0"/>
        <w:spacing w:after="240"/>
        <w:ind w:left="1080"/>
        <w:rPr>
          <w:rFonts w:ascii="Palatino" w:hAnsi="Palatino"/>
          <w:sz w:val="21"/>
          <w:szCs w:val="21"/>
        </w:rPr>
        <w:sectPr w:rsidR="00B65061" w:rsidSect="007C5CC1">
          <w:headerReference w:type="default" r:id="rId8"/>
          <w:footerReference w:type="default" r:id="rId9"/>
          <w:headerReference w:type="first" r:id="rId10"/>
          <w:footerReference w:type="first" r:id="rId11"/>
          <w:type w:val="continuous"/>
          <w:pgSz w:w="12240" w:h="15840" w:code="1"/>
          <w:pgMar w:top="1296" w:right="1080" w:bottom="1008" w:left="1080" w:header="720" w:footer="288" w:gutter="0"/>
          <w:cols w:space="720"/>
          <w:titlePg/>
        </w:sectPr>
      </w:pPr>
    </w:p>
    <w:p w14:paraId="07BE7F76" w14:textId="5846D993"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S</w:t>
      </w:r>
      <w:r w:rsidR="00D37DC4" w:rsidRPr="00B65061">
        <w:rPr>
          <w:rFonts w:ascii="Palatino" w:hAnsi="Palatino"/>
          <w:iCs/>
          <w:sz w:val="21"/>
          <w:szCs w:val="23"/>
        </w:rPr>
        <w:t>hort video</w:t>
      </w:r>
    </w:p>
    <w:p w14:paraId="0F1F9BC5" w14:textId="340E032C"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P</w:t>
      </w:r>
      <w:r w:rsidR="00D37DC4" w:rsidRPr="00B65061">
        <w:rPr>
          <w:rFonts w:ascii="Palatino" w:hAnsi="Palatino"/>
          <w:iCs/>
          <w:sz w:val="21"/>
          <w:szCs w:val="23"/>
        </w:rPr>
        <w:t>resentation</w:t>
      </w:r>
    </w:p>
    <w:p w14:paraId="578F666F" w14:textId="7262179A"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I</w:t>
      </w:r>
      <w:r w:rsidR="00D37DC4" w:rsidRPr="00B65061">
        <w:rPr>
          <w:rFonts w:ascii="Palatino" w:hAnsi="Palatino"/>
          <w:iCs/>
          <w:sz w:val="21"/>
          <w:szCs w:val="23"/>
        </w:rPr>
        <w:t>nfographic</w:t>
      </w:r>
    </w:p>
    <w:p w14:paraId="69C02D0F" w14:textId="7557032C"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D</w:t>
      </w:r>
      <w:r w:rsidR="00002357" w:rsidRPr="00B65061">
        <w:rPr>
          <w:rFonts w:ascii="Palatino" w:hAnsi="Palatino"/>
          <w:iCs/>
          <w:sz w:val="21"/>
          <w:szCs w:val="23"/>
        </w:rPr>
        <w:t>isplay</w:t>
      </w:r>
    </w:p>
    <w:p w14:paraId="21A482ED" w14:textId="20196E5D"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H</w:t>
      </w:r>
      <w:r w:rsidR="00D37DC4" w:rsidRPr="00B65061">
        <w:rPr>
          <w:rFonts w:ascii="Palatino" w:hAnsi="Palatino"/>
          <w:iCs/>
          <w:sz w:val="21"/>
          <w:szCs w:val="23"/>
        </w:rPr>
        <w:t>ands-on activity</w:t>
      </w:r>
    </w:p>
    <w:p w14:paraId="1B4DAC6C" w14:textId="5AE7AA9D"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A</w:t>
      </w:r>
      <w:r w:rsidR="00D37DC4" w:rsidRPr="00B65061">
        <w:rPr>
          <w:rFonts w:ascii="Palatino" w:hAnsi="Palatino"/>
          <w:iCs/>
          <w:sz w:val="21"/>
          <w:szCs w:val="23"/>
        </w:rPr>
        <w:t>rticle</w:t>
      </w:r>
      <w:r w:rsidR="003A36E1" w:rsidRPr="00B65061">
        <w:rPr>
          <w:rFonts w:ascii="Palatino" w:hAnsi="Palatino"/>
          <w:iCs/>
          <w:sz w:val="21"/>
          <w:szCs w:val="23"/>
        </w:rPr>
        <w:t xml:space="preserve"> or blog</w:t>
      </w:r>
    </w:p>
    <w:p w14:paraId="61F49C98" w14:textId="7B247BB7"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F</w:t>
      </w:r>
      <w:r w:rsidR="00D37DC4" w:rsidRPr="00B65061">
        <w:rPr>
          <w:rFonts w:ascii="Palatino" w:hAnsi="Palatino"/>
          <w:iCs/>
          <w:sz w:val="21"/>
          <w:szCs w:val="23"/>
        </w:rPr>
        <w:t>act</w:t>
      </w:r>
      <w:r w:rsidRPr="00B65061">
        <w:rPr>
          <w:rFonts w:ascii="Palatino" w:hAnsi="Palatino"/>
          <w:iCs/>
          <w:sz w:val="21"/>
          <w:szCs w:val="23"/>
        </w:rPr>
        <w:t xml:space="preserve"> </w:t>
      </w:r>
      <w:r w:rsidR="00D37DC4" w:rsidRPr="00B65061">
        <w:rPr>
          <w:rFonts w:ascii="Palatino" w:hAnsi="Palatino"/>
          <w:iCs/>
          <w:sz w:val="21"/>
          <w:szCs w:val="23"/>
        </w:rPr>
        <w:t>sheet</w:t>
      </w:r>
    </w:p>
    <w:p w14:paraId="05D16561" w14:textId="1C1FBE48" w:rsidR="003A36E1" w:rsidRPr="00B65061" w:rsidRDefault="04CA142E" w:rsidP="04CA142E">
      <w:pPr>
        <w:pStyle w:val="ListParagraph"/>
        <w:widowControl w:val="0"/>
        <w:numPr>
          <w:ilvl w:val="0"/>
          <w:numId w:val="28"/>
        </w:numPr>
        <w:spacing w:after="240" w:line="240" w:lineRule="auto"/>
        <w:ind w:left="1080" w:firstLine="0"/>
        <w:rPr>
          <w:rFonts w:ascii="Palatino" w:hAnsi="Palatino"/>
          <w:sz w:val="21"/>
          <w:szCs w:val="21"/>
        </w:rPr>
      </w:pPr>
      <w:r w:rsidRPr="04CA142E">
        <w:rPr>
          <w:rFonts w:ascii="Palatino" w:hAnsi="Palatino"/>
          <w:sz w:val="21"/>
          <w:szCs w:val="21"/>
        </w:rPr>
        <w:t xml:space="preserve">Project plan for group or school </w:t>
      </w:r>
      <w:proofErr w:type="spellStart"/>
      <w:r w:rsidRPr="04CA142E">
        <w:rPr>
          <w:rFonts w:ascii="Palatino" w:hAnsi="Palatino"/>
          <w:sz w:val="21"/>
          <w:szCs w:val="21"/>
        </w:rPr>
        <w:t>garden-based</w:t>
      </w:r>
      <w:proofErr w:type="spellEnd"/>
      <w:r w:rsidRPr="04CA142E">
        <w:rPr>
          <w:rFonts w:ascii="Palatino" w:hAnsi="Palatino"/>
          <w:sz w:val="21"/>
          <w:szCs w:val="21"/>
        </w:rPr>
        <w:t xml:space="preserve"> learning project</w:t>
      </w:r>
    </w:p>
    <w:p w14:paraId="54F70F77" w14:textId="00E76FA7" w:rsidR="00002357" w:rsidRPr="00B65061" w:rsidRDefault="007C5CC1" w:rsidP="007C5CC1">
      <w:pPr>
        <w:pStyle w:val="ListParagraph"/>
        <w:widowControl w:val="0"/>
        <w:numPr>
          <w:ilvl w:val="0"/>
          <w:numId w:val="28"/>
        </w:numPr>
        <w:spacing w:after="240" w:line="240" w:lineRule="auto"/>
        <w:ind w:left="1080" w:firstLine="0"/>
        <w:rPr>
          <w:rFonts w:ascii="Palatino" w:hAnsi="Palatino"/>
          <w:iCs/>
          <w:sz w:val="21"/>
          <w:szCs w:val="23"/>
        </w:rPr>
      </w:pPr>
      <w:r w:rsidRPr="00B65061">
        <w:rPr>
          <w:rFonts w:ascii="Palatino" w:hAnsi="Palatino"/>
          <w:iCs/>
          <w:sz w:val="21"/>
          <w:szCs w:val="23"/>
        </w:rPr>
        <w:t>A</w:t>
      </w:r>
      <w:r w:rsidR="00D37DC4" w:rsidRPr="00B65061">
        <w:rPr>
          <w:rFonts w:ascii="Palatino" w:hAnsi="Palatino"/>
          <w:iCs/>
          <w:sz w:val="21"/>
          <w:szCs w:val="23"/>
        </w:rPr>
        <w:t>nother educational product</w:t>
      </w:r>
    </w:p>
    <w:p w14:paraId="4E4B9CB0" w14:textId="77777777" w:rsidR="00B65061" w:rsidRDefault="00B65061" w:rsidP="007C5CC1">
      <w:pPr>
        <w:spacing w:after="240"/>
        <w:contextualSpacing/>
        <w:rPr>
          <w:rFonts w:ascii="Palatino" w:hAnsi="Palatino"/>
          <w:b/>
          <w:sz w:val="22"/>
        </w:rPr>
        <w:sectPr w:rsidR="00B65061" w:rsidSect="00B65061">
          <w:type w:val="continuous"/>
          <w:pgSz w:w="12240" w:h="15840" w:code="1"/>
          <w:pgMar w:top="1296" w:right="1080" w:bottom="1008" w:left="1080" w:header="720" w:footer="288" w:gutter="0"/>
          <w:cols w:num="2" w:space="720"/>
          <w:titlePg/>
        </w:sectPr>
      </w:pPr>
    </w:p>
    <w:p w14:paraId="0480A352" w14:textId="2BF4180E" w:rsidR="007B1A34" w:rsidRPr="00B65061" w:rsidRDefault="007B1A34" w:rsidP="007C5CC1">
      <w:pPr>
        <w:spacing w:after="240"/>
        <w:contextualSpacing/>
        <w:rPr>
          <w:rFonts w:ascii="Palatino" w:hAnsi="Palatino"/>
          <w:b/>
          <w:iCs/>
          <w:sz w:val="22"/>
        </w:rPr>
      </w:pPr>
      <w:r w:rsidRPr="00B65061">
        <w:rPr>
          <w:rFonts w:ascii="Palatino" w:hAnsi="Palatino"/>
          <w:b/>
          <w:sz w:val="22"/>
        </w:rPr>
        <w:t>Action Project</w:t>
      </w:r>
      <w:r w:rsidRPr="00B65061">
        <w:rPr>
          <w:rFonts w:ascii="Palatino" w:hAnsi="Palatino"/>
          <w:b/>
          <w:iCs/>
          <w:sz w:val="22"/>
        </w:rPr>
        <w:t xml:space="preserve"> Overview</w:t>
      </w:r>
    </w:p>
    <w:p w14:paraId="7AF0F56C" w14:textId="659FE81B" w:rsidR="007B1A34" w:rsidRPr="00B65061" w:rsidRDefault="00434F65" w:rsidP="007C5CC1">
      <w:pPr>
        <w:spacing w:after="240"/>
        <w:contextualSpacing/>
        <w:rPr>
          <w:rFonts w:ascii="Palatino" w:hAnsi="Palatino"/>
          <w:iCs/>
          <w:sz w:val="22"/>
        </w:rPr>
      </w:pPr>
      <w:r w:rsidRPr="00B65061">
        <w:rPr>
          <w:rFonts w:ascii="Palatino" w:hAnsi="Palatino"/>
          <w:iCs/>
          <w:sz w:val="22"/>
        </w:rPr>
        <w:t xml:space="preserve">Use the steps detailed in this worksheet </w:t>
      </w:r>
      <w:r w:rsidR="007C5CC1" w:rsidRPr="00B65061">
        <w:rPr>
          <w:rFonts w:ascii="Palatino" w:hAnsi="Palatino"/>
          <w:iCs/>
          <w:sz w:val="22"/>
        </w:rPr>
        <w:t xml:space="preserve">to guide the </w:t>
      </w:r>
      <w:r w:rsidR="007B1A34" w:rsidRPr="00B65061">
        <w:rPr>
          <w:rFonts w:ascii="Palatino" w:hAnsi="Palatino"/>
          <w:iCs/>
          <w:sz w:val="22"/>
        </w:rPr>
        <w:t xml:space="preserve">development </w:t>
      </w:r>
      <w:r w:rsidR="007C5CC1" w:rsidRPr="00B65061">
        <w:rPr>
          <w:rFonts w:ascii="Palatino" w:hAnsi="Palatino"/>
          <w:iCs/>
          <w:sz w:val="22"/>
        </w:rPr>
        <w:t xml:space="preserve">of </w:t>
      </w:r>
      <w:r w:rsidRPr="00B65061">
        <w:rPr>
          <w:rFonts w:ascii="Palatino" w:hAnsi="Palatino"/>
          <w:iCs/>
          <w:sz w:val="22"/>
        </w:rPr>
        <w:t>your action project</w:t>
      </w:r>
      <w:r w:rsidR="00EA105A" w:rsidRPr="00B65061">
        <w:rPr>
          <w:rFonts w:ascii="Palatino" w:hAnsi="Palatino"/>
          <w:iCs/>
          <w:sz w:val="22"/>
        </w:rPr>
        <w:t xml:space="preserve">. Record </w:t>
      </w:r>
      <w:r w:rsidR="007B1A34" w:rsidRPr="00B65061">
        <w:rPr>
          <w:rFonts w:ascii="Palatino" w:hAnsi="Palatino"/>
          <w:iCs/>
          <w:sz w:val="22"/>
        </w:rPr>
        <w:t>specific due dates of each benchmark</w:t>
      </w:r>
      <w:r w:rsidR="007C5CC1" w:rsidRPr="00B65061">
        <w:rPr>
          <w:rFonts w:ascii="Palatino" w:hAnsi="Palatino"/>
          <w:iCs/>
          <w:sz w:val="22"/>
        </w:rPr>
        <w:t>/</w:t>
      </w:r>
      <w:r w:rsidR="007B1A34" w:rsidRPr="00B65061">
        <w:rPr>
          <w:rFonts w:ascii="Palatino" w:hAnsi="Palatino"/>
          <w:iCs/>
          <w:sz w:val="22"/>
        </w:rPr>
        <w:t>assignments</w:t>
      </w:r>
      <w:r w:rsidR="00EA105A" w:rsidRPr="00B65061">
        <w:rPr>
          <w:rFonts w:ascii="Palatino" w:hAnsi="Palatino"/>
          <w:iCs/>
          <w:sz w:val="22"/>
        </w:rPr>
        <w:t xml:space="preserve"> in timeline</w:t>
      </w:r>
      <w:r w:rsidR="007B1A34" w:rsidRPr="00B65061">
        <w:rPr>
          <w:rFonts w:ascii="Palatino" w:hAnsi="Palatino"/>
          <w:iCs/>
          <w:sz w:val="22"/>
        </w:rPr>
        <w:t>.</w:t>
      </w:r>
      <w:r w:rsidR="007C5CC1" w:rsidRPr="00B65061">
        <w:rPr>
          <w:rFonts w:ascii="Palatino" w:hAnsi="Palatino"/>
          <w:iCs/>
          <w:sz w:val="22"/>
        </w:rPr>
        <w:t xml:space="preserve"> As you progress through the steps and the </w:t>
      </w:r>
      <w:r w:rsidR="007C5CC1" w:rsidRPr="00B65061">
        <w:rPr>
          <w:rFonts w:ascii="Palatino" w:hAnsi="Palatino"/>
          <w:sz w:val="22"/>
        </w:rPr>
        <w:t>volunteer preparation sessions you may find you wish to adjust what you initially set out to do. An iterative process is encouraged and be sure to communicate to your coordinator any significant changes.</w:t>
      </w:r>
    </w:p>
    <w:p w14:paraId="63429081" w14:textId="1557BF4E"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Propose Project</w:t>
      </w:r>
      <w:r w:rsidR="00EA105A" w:rsidRPr="00B65061">
        <w:rPr>
          <w:rFonts w:ascii="Palatino" w:hAnsi="Palatino"/>
          <w:sz w:val="21"/>
          <w:szCs w:val="23"/>
        </w:rPr>
        <w:t xml:space="preserve"> and Identify Your Team</w:t>
      </w:r>
    </w:p>
    <w:p w14:paraId="370AB463" w14:textId="764F8231"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Assess Needs</w:t>
      </w:r>
    </w:p>
    <w:p w14:paraId="68FF2D1B" w14:textId="0BAE84B3"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Design Objectives</w:t>
      </w:r>
    </w:p>
    <w:p w14:paraId="4E3D0581" w14:textId="30799E05"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Develop Delivery Strategies </w:t>
      </w:r>
    </w:p>
    <w:p w14:paraId="2DC35327" w14:textId="44AFF996"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Implement Design </w:t>
      </w:r>
    </w:p>
    <w:p w14:paraId="70EFBCEF" w14:textId="77777777" w:rsidR="00C829EB" w:rsidRPr="00B65061" w:rsidRDefault="00C829EB"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Program Evaluation/Feedback</w:t>
      </w:r>
    </w:p>
    <w:p w14:paraId="663B299D" w14:textId="0697E563" w:rsidR="00DF2F66" w:rsidRPr="00B65061" w:rsidRDefault="009955A1"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Dry Run</w:t>
      </w:r>
      <w:r w:rsidR="00DF2F66" w:rsidRPr="00B65061">
        <w:rPr>
          <w:rFonts w:ascii="Palatino" w:hAnsi="Palatino"/>
          <w:sz w:val="21"/>
          <w:szCs w:val="23"/>
        </w:rPr>
        <w:t xml:space="preserve"> and Discussion</w:t>
      </w:r>
    </w:p>
    <w:p w14:paraId="7FE0174B" w14:textId="39AB1975"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 xml:space="preserve">Project Showcase </w:t>
      </w:r>
    </w:p>
    <w:p w14:paraId="0A535392" w14:textId="73FC79F6" w:rsidR="00DF2F66" w:rsidRPr="00B65061" w:rsidRDefault="00DF2F66" w:rsidP="007C5CC1">
      <w:pPr>
        <w:pStyle w:val="ListParagraph"/>
        <w:numPr>
          <w:ilvl w:val="0"/>
          <w:numId w:val="17"/>
        </w:numPr>
        <w:tabs>
          <w:tab w:val="left" w:pos="1440"/>
        </w:tabs>
        <w:spacing w:after="240" w:line="240" w:lineRule="auto"/>
        <w:ind w:firstLine="0"/>
        <w:rPr>
          <w:rFonts w:ascii="Palatino" w:hAnsi="Palatino"/>
          <w:sz w:val="21"/>
          <w:szCs w:val="23"/>
        </w:rPr>
      </w:pPr>
      <w:r w:rsidRPr="00B65061">
        <w:rPr>
          <w:rFonts w:ascii="Palatino" w:hAnsi="Palatino"/>
          <w:sz w:val="21"/>
          <w:szCs w:val="23"/>
        </w:rPr>
        <w:t>Self-Review</w:t>
      </w:r>
    </w:p>
    <w:p w14:paraId="11D837C9" w14:textId="6E654783" w:rsidR="00295135" w:rsidRPr="007C5CC1" w:rsidRDefault="00DF2F66" w:rsidP="007C5CC1">
      <w:pPr>
        <w:pStyle w:val="ListParagraph"/>
        <w:numPr>
          <w:ilvl w:val="0"/>
          <w:numId w:val="17"/>
        </w:numPr>
        <w:tabs>
          <w:tab w:val="left" w:pos="1440"/>
        </w:tabs>
        <w:spacing w:after="240" w:line="240" w:lineRule="auto"/>
        <w:ind w:firstLine="0"/>
        <w:rPr>
          <w:rFonts w:ascii="Palatino" w:hAnsi="Palatino"/>
          <w:sz w:val="24"/>
          <w:szCs w:val="24"/>
        </w:rPr>
      </w:pPr>
      <w:r w:rsidRPr="00B65061">
        <w:rPr>
          <w:rFonts w:ascii="Palatino" w:hAnsi="Palatino"/>
          <w:sz w:val="21"/>
          <w:szCs w:val="23"/>
        </w:rPr>
        <w:t>Follow-Up/Next Steps</w:t>
      </w:r>
      <w:r w:rsidR="00EA105A" w:rsidRPr="007C5CC1">
        <w:rPr>
          <w:rFonts w:ascii="Palatino" w:hAnsi="Palatino"/>
          <w:szCs w:val="24"/>
        </w:rPr>
        <w:br w:type="page"/>
      </w:r>
    </w:p>
    <w:p w14:paraId="562BDA00" w14:textId="19294E6E" w:rsidR="00EA105A" w:rsidRDefault="00EA105A" w:rsidP="00C116C8">
      <w:pPr>
        <w:ind w:left="360" w:hanging="360"/>
        <w:contextualSpacing/>
        <w:jc w:val="center"/>
        <w:rPr>
          <w:rFonts w:ascii="Palatino" w:hAnsi="Palatino" w:cs="Arial"/>
          <w:b/>
          <w:sz w:val="32"/>
          <w:szCs w:val="32"/>
          <w:u w:val="single"/>
        </w:rPr>
      </w:pPr>
      <w:r w:rsidRPr="007C5CC1">
        <w:rPr>
          <w:rFonts w:ascii="Palatino" w:hAnsi="Palatino" w:cs="Arial"/>
          <w:b/>
          <w:sz w:val="32"/>
          <w:szCs w:val="32"/>
          <w:u w:val="single"/>
        </w:rPr>
        <w:lastRenderedPageBreak/>
        <w:t>Timeline Action Project</w:t>
      </w:r>
    </w:p>
    <w:p w14:paraId="59CBEE9A" w14:textId="77777777" w:rsidR="00C116C8" w:rsidRPr="007C5CC1" w:rsidRDefault="00C116C8" w:rsidP="00C116C8">
      <w:pPr>
        <w:ind w:left="360" w:hanging="360"/>
        <w:contextualSpacing/>
        <w:jc w:val="center"/>
        <w:rPr>
          <w:rFonts w:ascii="Palatino" w:hAnsi="Palatino" w:cs="Arial"/>
          <w:b/>
          <w:sz w:val="32"/>
          <w:szCs w:val="32"/>
          <w:u w:val="single"/>
        </w:rPr>
      </w:pPr>
    </w:p>
    <w:tbl>
      <w:tblPr>
        <w:tblStyle w:val="TableGrid"/>
        <w:tblW w:w="10075" w:type="dxa"/>
        <w:tblLook w:val="04A0" w:firstRow="1" w:lastRow="0" w:firstColumn="1" w:lastColumn="0" w:noHBand="0" w:noVBand="1"/>
      </w:tblPr>
      <w:tblGrid>
        <w:gridCol w:w="874"/>
        <w:gridCol w:w="5961"/>
        <w:gridCol w:w="2070"/>
        <w:gridCol w:w="1170"/>
      </w:tblGrid>
      <w:tr w:rsidR="00EA105A" w:rsidRPr="007C5CC1" w14:paraId="7E5D80B7" w14:textId="77777777" w:rsidTr="00EA105A">
        <w:trPr>
          <w:trHeight w:val="458"/>
        </w:trPr>
        <w:tc>
          <w:tcPr>
            <w:tcW w:w="874" w:type="dxa"/>
            <w:vAlign w:val="center"/>
          </w:tcPr>
          <w:p w14:paraId="4D7EA9E7" w14:textId="7CFC3DD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Step</w:t>
            </w:r>
          </w:p>
        </w:tc>
        <w:tc>
          <w:tcPr>
            <w:tcW w:w="5961" w:type="dxa"/>
            <w:vAlign w:val="center"/>
          </w:tcPr>
          <w:p w14:paraId="0F48F077" w14:textId="021382E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Activity</w:t>
            </w:r>
            <w:r w:rsidR="007C5CC1" w:rsidRPr="007C5CC1">
              <w:rPr>
                <w:rFonts w:ascii="Palatino" w:hAnsi="Palatino"/>
                <w:b/>
                <w:sz w:val="32"/>
                <w:szCs w:val="32"/>
              </w:rPr>
              <w:t>/Assignment</w:t>
            </w:r>
          </w:p>
        </w:tc>
        <w:tc>
          <w:tcPr>
            <w:tcW w:w="2070" w:type="dxa"/>
            <w:vAlign w:val="center"/>
          </w:tcPr>
          <w:p w14:paraId="7C3DCE22" w14:textId="3F073076"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Due Date</w:t>
            </w:r>
            <w:r w:rsidR="00047CAD">
              <w:rPr>
                <w:rFonts w:ascii="Palatino" w:hAnsi="Palatino"/>
                <w:b/>
                <w:sz w:val="32"/>
                <w:szCs w:val="32"/>
              </w:rPr>
              <w:t>*</w:t>
            </w:r>
          </w:p>
        </w:tc>
        <w:tc>
          <w:tcPr>
            <w:tcW w:w="1170" w:type="dxa"/>
            <w:vAlign w:val="center"/>
          </w:tcPr>
          <w:p w14:paraId="6A19E470" w14:textId="51193F70" w:rsidR="00EA105A" w:rsidRPr="007C5CC1" w:rsidRDefault="00EA105A" w:rsidP="007C5CC1">
            <w:pPr>
              <w:spacing w:after="240"/>
              <w:contextualSpacing/>
              <w:rPr>
                <w:rFonts w:ascii="Palatino" w:hAnsi="Palatino"/>
                <w:b/>
                <w:sz w:val="32"/>
                <w:szCs w:val="32"/>
              </w:rPr>
            </w:pPr>
            <w:r w:rsidRPr="007C5CC1">
              <w:rPr>
                <w:rFonts w:ascii="Palatino" w:hAnsi="Palatino"/>
                <w:b/>
                <w:sz w:val="32"/>
                <w:szCs w:val="32"/>
              </w:rPr>
              <w:t>Done?</w:t>
            </w:r>
          </w:p>
        </w:tc>
      </w:tr>
      <w:tr w:rsidR="00EA105A" w:rsidRPr="007C5CC1" w14:paraId="509BFFAA" w14:textId="77777777" w:rsidTr="00EA105A">
        <w:trPr>
          <w:trHeight w:val="720"/>
        </w:trPr>
        <w:tc>
          <w:tcPr>
            <w:tcW w:w="874" w:type="dxa"/>
            <w:vAlign w:val="center"/>
          </w:tcPr>
          <w:p w14:paraId="641FD920" w14:textId="77777777" w:rsidR="00EA105A" w:rsidRPr="007C5CC1" w:rsidRDefault="00EA105A" w:rsidP="007C5CC1">
            <w:pPr>
              <w:spacing w:after="240"/>
              <w:contextualSpacing/>
              <w:jc w:val="center"/>
              <w:rPr>
                <w:rFonts w:ascii="Palatino" w:hAnsi="Palatino"/>
              </w:rPr>
            </w:pPr>
            <w:r w:rsidRPr="007C5CC1">
              <w:rPr>
                <w:rFonts w:ascii="Palatino" w:hAnsi="Palatino"/>
              </w:rPr>
              <w:t>1</w:t>
            </w:r>
          </w:p>
        </w:tc>
        <w:tc>
          <w:tcPr>
            <w:tcW w:w="5961" w:type="dxa"/>
            <w:vAlign w:val="center"/>
          </w:tcPr>
          <w:p w14:paraId="34D98927"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Propose Project and Identify Your Team</w:t>
            </w:r>
          </w:p>
        </w:tc>
        <w:tc>
          <w:tcPr>
            <w:tcW w:w="2070" w:type="dxa"/>
            <w:vAlign w:val="center"/>
          </w:tcPr>
          <w:p w14:paraId="186F5F8F"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03B1A1E2" w14:textId="77777777" w:rsidR="00EA105A" w:rsidRPr="007C5CC1" w:rsidRDefault="00EA105A" w:rsidP="007C5CC1">
            <w:pPr>
              <w:spacing w:after="240"/>
              <w:contextualSpacing/>
              <w:rPr>
                <w:rFonts w:ascii="Palatino" w:hAnsi="Palatino"/>
                <w:sz w:val="32"/>
                <w:szCs w:val="32"/>
              </w:rPr>
            </w:pPr>
          </w:p>
        </w:tc>
      </w:tr>
      <w:tr w:rsidR="00EA105A" w:rsidRPr="007C5CC1" w14:paraId="4DA421A3" w14:textId="77777777" w:rsidTr="00EA105A">
        <w:trPr>
          <w:trHeight w:val="720"/>
        </w:trPr>
        <w:tc>
          <w:tcPr>
            <w:tcW w:w="874" w:type="dxa"/>
            <w:vAlign w:val="center"/>
          </w:tcPr>
          <w:p w14:paraId="0BAC0F2D" w14:textId="77777777" w:rsidR="00EA105A" w:rsidRPr="007C5CC1" w:rsidRDefault="00EA105A" w:rsidP="007C5CC1">
            <w:pPr>
              <w:spacing w:after="240"/>
              <w:contextualSpacing/>
              <w:jc w:val="center"/>
              <w:rPr>
                <w:rFonts w:ascii="Palatino" w:hAnsi="Palatino"/>
              </w:rPr>
            </w:pPr>
            <w:r w:rsidRPr="007C5CC1">
              <w:rPr>
                <w:rFonts w:ascii="Palatino" w:hAnsi="Palatino"/>
              </w:rPr>
              <w:t>2</w:t>
            </w:r>
          </w:p>
        </w:tc>
        <w:tc>
          <w:tcPr>
            <w:tcW w:w="5961" w:type="dxa"/>
            <w:vAlign w:val="center"/>
          </w:tcPr>
          <w:p w14:paraId="62CEF2D5"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Assess Needs</w:t>
            </w:r>
          </w:p>
        </w:tc>
        <w:tc>
          <w:tcPr>
            <w:tcW w:w="2070" w:type="dxa"/>
            <w:vAlign w:val="center"/>
          </w:tcPr>
          <w:p w14:paraId="3846CC24"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0F125719" w14:textId="77777777" w:rsidR="00EA105A" w:rsidRPr="007C5CC1" w:rsidRDefault="00EA105A" w:rsidP="007C5CC1">
            <w:pPr>
              <w:spacing w:after="240"/>
              <w:contextualSpacing/>
              <w:rPr>
                <w:rFonts w:ascii="Palatino" w:hAnsi="Palatino"/>
                <w:sz w:val="32"/>
                <w:szCs w:val="32"/>
              </w:rPr>
            </w:pPr>
          </w:p>
        </w:tc>
      </w:tr>
      <w:tr w:rsidR="00EA105A" w:rsidRPr="007C5CC1" w14:paraId="09719152" w14:textId="77777777" w:rsidTr="00EA105A">
        <w:trPr>
          <w:trHeight w:val="720"/>
        </w:trPr>
        <w:tc>
          <w:tcPr>
            <w:tcW w:w="874" w:type="dxa"/>
            <w:vAlign w:val="center"/>
          </w:tcPr>
          <w:p w14:paraId="2CAB55F7" w14:textId="77777777" w:rsidR="00EA105A" w:rsidRPr="007C5CC1" w:rsidRDefault="00EA105A" w:rsidP="007C5CC1">
            <w:pPr>
              <w:spacing w:after="240"/>
              <w:contextualSpacing/>
              <w:jc w:val="center"/>
              <w:rPr>
                <w:rFonts w:ascii="Palatino" w:hAnsi="Palatino"/>
              </w:rPr>
            </w:pPr>
            <w:r w:rsidRPr="007C5CC1">
              <w:rPr>
                <w:rFonts w:ascii="Palatino" w:hAnsi="Palatino"/>
              </w:rPr>
              <w:t>3</w:t>
            </w:r>
          </w:p>
        </w:tc>
        <w:tc>
          <w:tcPr>
            <w:tcW w:w="5961" w:type="dxa"/>
            <w:vAlign w:val="center"/>
          </w:tcPr>
          <w:p w14:paraId="440D9FD9"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Design Objectives</w:t>
            </w:r>
          </w:p>
        </w:tc>
        <w:tc>
          <w:tcPr>
            <w:tcW w:w="2070" w:type="dxa"/>
            <w:vAlign w:val="center"/>
          </w:tcPr>
          <w:p w14:paraId="59BA2DBC"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56796055" w14:textId="77777777" w:rsidR="00EA105A" w:rsidRPr="007C5CC1" w:rsidRDefault="00EA105A" w:rsidP="007C5CC1">
            <w:pPr>
              <w:spacing w:after="240"/>
              <w:contextualSpacing/>
              <w:rPr>
                <w:rFonts w:ascii="Palatino" w:hAnsi="Palatino"/>
                <w:sz w:val="32"/>
                <w:szCs w:val="32"/>
              </w:rPr>
            </w:pPr>
          </w:p>
        </w:tc>
      </w:tr>
      <w:tr w:rsidR="00EA105A" w:rsidRPr="007C5CC1" w14:paraId="3D74C523" w14:textId="77777777" w:rsidTr="00EA105A">
        <w:trPr>
          <w:trHeight w:val="720"/>
        </w:trPr>
        <w:tc>
          <w:tcPr>
            <w:tcW w:w="874" w:type="dxa"/>
            <w:vAlign w:val="center"/>
          </w:tcPr>
          <w:p w14:paraId="64E0B49A" w14:textId="77777777" w:rsidR="00EA105A" w:rsidRPr="007C5CC1" w:rsidRDefault="00EA105A" w:rsidP="007C5CC1">
            <w:pPr>
              <w:spacing w:after="240"/>
              <w:contextualSpacing/>
              <w:jc w:val="center"/>
              <w:rPr>
                <w:rFonts w:ascii="Palatino" w:hAnsi="Palatino"/>
              </w:rPr>
            </w:pPr>
            <w:r w:rsidRPr="007C5CC1">
              <w:rPr>
                <w:rFonts w:ascii="Palatino" w:hAnsi="Palatino"/>
              </w:rPr>
              <w:t>4</w:t>
            </w:r>
          </w:p>
        </w:tc>
        <w:tc>
          <w:tcPr>
            <w:tcW w:w="5961" w:type="dxa"/>
            <w:vAlign w:val="center"/>
          </w:tcPr>
          <w:p w14:paraId="1B7D7288"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Develop Delivery Strategies </w:t>
            </w:r>
          </w:p>
        </w:tc>
        <w:tc>
          <w:tcPr>
            <w:tcW w:w="2070" w:type="dxa"/>
            <w:vAlign w:val="center"/>
          </w:tcPr>
          <w:p w14:paraId="369F852D"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20C4EAEA" w14:textId="77777777" w:rsidR="00EA105A" w:rsidRPr="007C5CC1" w:rsidRDefault="00EA105A" w:rsidP="007C5CC1">
            <w:pPr>
              <w:spacing w:after="240"/>
              <w:contextualSpacing/>
              <w:rPr>
                <w:rFonts w:ascii="Palatino" w:hAnsi="Palatino"/>
                <w:sz w:val="32"/>
                <w:szCs w:val="32"/>
              </w:rPr>
            </w:pPr>
          </w:p>
        </w:tc>
      </w:tr>
      <w:tr w:rsidR="00EA105A" w:rsidRPr="007C5CC1" w14:paraId="5152118F" w14:textId="77777777" w:rsidTr="00EA105A">
        <w:trPr>
          <w:trHeight w:val="720"/>
        </w:trPr>
        <w:tc>
          <w:tcPr>
            <w:tcW w:w="874" w:type="dxa"/>
            <w:vAlign w:val="center"/>
          </w:tcPr>
          <w:p w14:paraId="43BB970C" w14:textId="77777777" w:rsidR="00EA105A" w:rsidRPr="007C5CC1" w:rsidRDefault="00EA105A" w:rsidP="007C5CC1">
            <w:pPr>
              <w:spacing w:after="240"/>
              <w:contextualSpacing/>
              <w:jc w:val="center"/>
              <w:rPr>
                <w:rFonts w:ascii="Palatino" w:hAnsi="Palatino"/>
              </w:rPr>
            </w:pPr>
            <w:r w:rsidRPr="007C5CC1">
              <w:rPr>
                <w:rFonts w:ascii="Palatino" w:hAnsi="Palatino"/>
              </w:rPr>
              <w:t>5</w:t>
            </w:r>
          </w:p>
        </w:tc>
        <w:tc>
          <w:tcPr>
            <w:tcW w:w="5961" w:type="dxa"/>
            <w:vAlign w:val="center"/>
          </w:tcPr>
          <w:p w14:paraId="0E9E7E34"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Implement Design </w:t>
            </w:r>
          </w:p>
        </w:tc>
        <w:tc>
          <w:tcPr>
            <w:tcW w:w="2070" w:type="dxa"/>
            <w:vAlign w:val="center"/>
          </w:tcPr>
          <w:p w14:paraId="715C585F"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7EB71949" w14:textId="77777777" w:rsidR="00EA105A" w:rsidRPr="007C5CC1" w:rsidRDefault="00EA105A" w:rsidP="007C5CC1">
            <w:pPr>
              <w:spacing w:after="240"/>
              <w:contextualSpacing/>
              <w:rPr>
                <w:rFonts w:ascii="Palatino" w:hAnsi="Palatino"/>
                <w:sz w:val="32"/>
                <w:szCs w:val="32"/>
              </w:rPr>
            </w:pPr>
          </w:p>
        </w:tc>
      </w:tr>
      <w:tr w:rsidR="00EA105A" w:rsidRPr="007C5CC1" w14:paraId="74FB3FDC" w14:textId="77777777" w:rsidTr="00EA105A">
        <w:trPr>
          <w:trHeight w:val="720"/>
        </w:trPr>
        <w:tc>
          <w:tcPr>
            <w:tcW w:w="874" w:type="dxa"/>
            <w:vAlign w:val="center"/>
          </w:tcPr>
          <w:p w14:paraId="54788785" w14:textId="77777777" w:rsidR="00EA105A" w:rsidRPr="007C5CC1" w:rsidRDefault="00EA105A" w:rsidP="007C5CC1">
            <w:pPr>
              <w:spacing w:after="240"/>
              <w:contextualSpacing/>
              <w:jc w:val="center"/>
              <w:rPr>
                <w:rFonts w:ascii="Palatino" w:hAnsi="Palatino"/>
              </w:rPr>
            </w:pPr>
            <w:r w:rsidRPr="007C5CC1">
              <w:rPr>
                <w:rFonts w:ascii="Palatino" w:hAnsi="Palatino"/>
              </w:rPr>
              <w:t>6</w:t>
            </w:r>
          </w:p>
        </w:tc>
        <w:tc>
          <w:tcPr>
            <w:tcW w:w="5961" w:type="dxa"/>
            <w:vAlign w:val="center"/>
          </w:tcPr>
          <w:p w14:paraId="2EF3DAB9" w14:textId="6D8DC5EB" w:rsidR="00EA105A" w:rsidRPr="007C5CC1" w:rsidRDefault="00C829EB" w:rsidP="007C5CC1">
            <w:pPr>
              <w:spacing w:after="240"/>
              <w:contextualSpacing/>
              <w:rPr>
                <w:rFonts w:ascii="Palatino" w:hAnsi="Palatino"/>
                <w:sz w:val="32"/>
                <w:szCs w:val="32"/>
              </w:rPr>
            </w:pPr>
            <w:r w:rsidRPr="00C829EB">
              <w:rPr>
                <w:rFonts w:ascii="Palatino" w:hAnsi="Palatino"/>
                <w:sz w:val="32"/>
                <w:szCs w:val="32"/>
              </w:rPr>
              <w:t>Program Evaluation/Feedback</w:t>
            </w:r>
          </w:p>
        </w:tc>
        <w:tc>
          <w:tcPr>
            <w:tcW w:w="2070" w:type="dxa"/>
            <w:vAlign w:val="center"/>
          </w:tcPr>
          <w:p w14:paraId="5C1ACA24"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0AC9A63E" w14:textId="77777777" w:rsidR="00EA105A" w:rsidRPr="007C5CC1" w:rsidRDefault="00EA105A" w:rsidP="007C5CC1">
            <w:pPr>
              <w:spacing w:after="240"/>
              <w:contextualSpacing/>
              <w:rPr>
                <w:rFonts w:ascii="Palatino" w:hAnsi="Palatino"/>
                <w:sz w:val="32"/>
                <w:szCs w:val="32"/>
              </w:rPr>
            </w:pPr>
          </w:p>
        </w:tc>
      </w:tr>
      <w:tr w:rsidR="00EA105A" w:rsidRPr="007C5CC1" w14:paraId="0D1AFA2B" w14:textId="77777777" w:rsidTr="00EA105A">
        <w:trPr>
          <w:trHeight w:val="720"/>
        </w:trPr>
        <w:tc>
          <w:tcPr>
            <w:tcW w:w="874" w:type="dxa"/>
            <w:vAlign w:val="center"/>
          </w:tcPr>
          <w:p w14:paraId="65CDC29F" w14:textId="77777777" w:rsidR="00EA105A" w:rsidRPr="007C5CC1" w:rsidRDefault="00EA105A" w:rsidP="007C5CC1">
            <w:pPr>
              <w:spacing w:after="240"/>
              <w:contextualSpacing/>
              <w:jc w:val="center"/>
              <w:rPr>
                <w:rFonts w:ascii="Palatino" w:hAnsi="Palatino"/>
              </w:rPr>
            </w:pPr>
            <w:r w:rsidRPr="007C5CC1">
              <w:rPr>
                <w:rFonts w:ascii="Palatino" w:hAnsi="Palatino"/>
              </w:rPr>
              <w:t>7</w:t>
            </w:r>
          </w:p>
        </w:tc>
        <w:tc>
          <w:tcPr>
            <w:tcW w:w="5961" w:type="dxa"/>
            <w:vAlign w:val="center"/>
          </w:tcPr>
          <w:p w14:paraId="21B03697" w14:textId="3BC7656B" w:rsidR="00EA105A" w:rsidRPr="007C5CC1" w:rsidRDefault="00F11E82" w:rsidP="007C5CC1">
            <w:pPr>
              <w:spacing w:after="240"/>
              <w:contextualSpacing/>
              <w:rPr>
                <w:rFonts w:ascii="Palatino" w:hAnsi="Palatino"/>
                <w:sz w:val="32"/>
                <w:szCs w:val="32"/>
              </w:rPr>
            </w:pPr>
            <w:r>
              <w:rPr>
                <w:rFonts w:ascii="Palatino" w:hAnsi="Palatino"/>
                <w:sz w:val="32"/>
                <w:szCs w:val="32"/>
              </w:rPr>
              <w:t xml:space="preserve">Dry Run </w:t>
            </w:r>
            <w:r w:rsidR="00EA105A" w:rsidRPr="007C5CC1">
              <w:rPr>
                <w:rFonts w:ascii="Palatino" w:hAnsi="Palatino"/>
                <w:sz w:val="32"/>
                <w:szCs w:val="32"/>
              </w:rPr>
              <w:t>and Discussion</w:t>
            </w:r>
          </w:p>
        </w:tc>
        <w:tc>
          <w:tcPr>
            <w:tcW w:w="2070" w:type="dxa"/>
            <w:vAlign w:val="center"/>
          </w:tcPr>
          <w:p w14:paraId="002AF6C2"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0B4910ED" w14:textId="77777777" w:rsidR="00EA105A" w:rsidRPr="007C5CC1" w:rsidRDefault="00EA105A" w:rsidP="007C5CC1">
            <w:pPr>
              <w:spacing w:after="240"/>
              <w:contextualSpacing/>
              <w:rPr>
                <w:rFonts w:ascii="Palatino" w:hAnsi="Palatino"/>
                <w:sz w:val="32"/>
                <w:szCs w:val="32"/>
              </w:rPr>
            </w:pPr>
          </w:p>
        </w:tc>
      </w:tr>
      <w:tr w:rsidR="00EA105A" w:rsidRPr="007C5CC1" w14:paraId="57F16881" w14:textId="77777777" w:rsidTr="00EA105A">
        <w:trPr>
          <w:trHeight w:val="720"/>
        </w:trPr>
        <w:tc>
          <w:tcPr>
            <w:tcW w:w="874" w:type="dxa"/>
            <w:vAlign w:val="center"/>
          </w:tcPr>
          <w:p w14:paraId="5EFBE999" w14:textId="77777777" w:rsidR="00EA105A" w:rsidRPr="007C5CC1" w:rsidRDefault="00EA105A" w:rsidP="007C5CC1">
            <w:pPr>
              <w:spacing w:after="240"/>
              <w:contextualSpacing/>
              <w:jc w:val="center"/>
              <w:rPr>
                <w:rFonts w:ascii="Palatino" w:hAnsi="Palatino"/>
              </w:rPr>
            </w:pPr>
            <w:r w:rsidRPr="007C5CC1">
              <w:rPr>
                <w:rFonts w:ascii="Palatino" w:hAnsi="Palatino"/>
              </w:rPr>
              <w:t>8</w:t>
            </w:r>
          </w:p>
        </w:tc>
        <w:tc>
          <w:tcPr>
            <w:tcW w:w="5961" w:type="dxa"/>
            <w:vAlign w:val="center"/>
          </w:tcPr>
          <w:p w14:paraId="013D870E"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 xml:space="preserve">Project Showcase </w:t>
            </w:r>
          </w:p>
        </w:tc>
        <w:tc>
          <w:tcPr>
            <w:tcW w:w="2070" w:type="dxa"/>
            <w:vAlign w:val="center"/>
          </w:tcPr>
          <w:p w14:paraId="3072C2F5"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3DAE048D" w14:textId="77777777" w:rsidR="00EA105A" w:rsidRPr="007C5CC1" w:rsidRDefault="00EA105A" w:rsidP="007C5CC1">
            <w:pPr>
              <w:spacing w:after="240"/>
              <w:contextualSpacing/>
              <w:rPr>
                <w:rFonts w:ascii="Palatino" w:hAnsi="Palatino"/>
                <w:sz w:val="32"/>
                <w:szCs w:val="32"/>
              </w:rPr>
            </w:pPr>
          </w:p>
        </w:tc>
      </w:tr>
      <w:tr w:rsidR="00EA105A" w:rsidRPr="007C5CC1" w14:paraId="600B3CD1" w14:textId="77777777" w:rsidTr="00EA105A">
        <w:trPr>
          <w:trHeight w:val="720"/>
        </w:trPr>
        <w:tc>
          <w:tcPr>
            <w:tcW w:w="874" w:type="dxa"/>
            <w:vAlign w:val="center"/>
          </w:tcPr>
          <w:p w14:paraId="634305C3" w14:textId="77777777" w:rsidR="00EA105A" w:rsidRPr="007C5CC1" w:rsidRDefault="00EA105A" w:rsidP="007C5CC1">
            <w:pPr>
              <w:spacing w:after="240"/>
              <w:contextualSpacing/>
              <w:jc w:val="center"/>
              <w:rPr>
                <w:rFonts w:ascii="Palatino" w:hAnsi="Palatino"/>
              </w:rPr>
            </w:pPr>
            <w:r w:rsidRPr="007C5CC1">
              <w:rPr>
                <w:rFonts w:ascii="Palatino" w:hAnsi="Palatino"/>
              </w:rPr>
              <w:t>9</w:t>
            </w:r>
          </w:p>
        </w:tc>
        <w:tc>
          <w:tcPr>
            <w:tcW w:w="5961" w:type="dxa"/>
            <w:vAlign w:val="center"/>
          </w:tcPr>
          <w:p w14:paraId="1D40EF12"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Self-Review</w:t>
            </w:r>
          </w:p>
        </w:tc>
        <w:tc>
          <w:tcPr>
            <w:tcW w:w="2070" w:type="dxa"/>
            <w:vAlign w:val="center"/>
          </w:tcPr>
          <w:p w14:paraId="5F204839"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747FA5DE" w14:textId="77777777" w:rsidR="00EA105A" w:rsidRPr="007C5CC1" w:rsidRDefault="00EA105A" w:rsidP="007C5CC1">
            <w:pPr>
              <w:spacing w:after="240"/>
              <w:contextualSpacing/>
              <w:rPr>
                <w:rFonts w:ascii="Palatino" w:hAnsi="Palatino"/>
                <w:sz w:val="32"/>
                <w:szCs w:val="32"/>
              </w:rPr>
            </w:pPr>
          </w:p>
        </w:tc>
      </w:tr>
      <w:tr w:rsidR="00EA105A" w:rsidRPr="007C5CC1" w14:paraId="449B3620" w14:textId="77777777" w:rsidTr="00EA105A">
        <w:trPr>
          <w:trHeight w:val="720"/>
        </w:trPr>
        <w:tc>
          <w:tcPr>
            <w:tcW w:w="874" w:type="dxa"/>
            <w:vAlign w:val="center"/>
          </w:tcPr>
          <w:p w14:paraId="2A2911D7" w14:textId="77777777" w:rsidR="00EA105A" w:rsidRPr="007C5CC1" w:rsidRDefault="00EA105A" w:rsidP="007C5CC1">
            <w:pPr>
              <w:spacing w:after="240"/>
              <w:contextualSpacing/>
              <w:jc w:val="center"/>
              <w:rPr>
                <w:rFonts w:ascii="Palatino" w:hAnsi="Palatino"/>
              </w:rPr>
            </w:pPr>
            <w:r w:rsidRPr="007C5CC1">
              <w:rPr>
                <w:rFonts w:ascii="Palatino" w:hAnsi="Palatino"/>
              </w:rPr>
              <w:t>10</w:t>
            </w:r>
          </w:p>
        </w:tc>
        <w:tc>
          <w:tcPr>
            <w:tcW w:w="5961" w:type="dxa"/>
            <w:vAlign w:val="center"/>
          </w:tcPr>
          <w:p w14:paraId="049E3EE0" w14:textId="77777777" w:rsidR="00EA105A" w:rsidRPr="007C5CC1" w:rsidRDefault="00EA105A" w:rsidP="007C5CC1">
            <w:pPr>
              <w:spacing w:after="240"/>
              <w:contextualSpacing/>
              <w:rPr>
                <w:rFonts w:ascii="Palatino" w:hAnsi="Palatino"/>
                <w:sz w:val="32"/>
                <w:szCs w:val="32"/>
              </w:rPr>
            </w:pPr>
            <w:r w:rsidRPr="007C5CC1">
              <w:rPr>
                <w:rFonts w:ascii="Palatino" w:hAnsi="Palatino"/>
                <w:sz w:val="32"/>
                <w:szCs w:val="32"/>
              </w:rPr>
              <w:t>Follow-Up/Next Steps</w:t>
            </w:r>
          </w:p>
        </w:tc>
        <w:tc>
          <w:tcPr>
            <w:tcW w:w="2070" w:type="dxa"/>
            <w:vAlign w:val="center"/>
          </w:tcPr>
          <w:p w14:paraId="45DEBBB7" w14:textId="77777777" w:rsidR="00EA105A" w:rsidRPr="007C5CC1" w:rsidRDefault="00EA105A" w:rsidP="007C5CC1">
            <w:pPr>
              <w:spacing w:after="240"/>
              <w:contextualSpacing/>
              <w:rPr>
                <w:rFonts w:ascii="Palatino" w:hAnsi="Palatino"/>
                <w:sz w:val="32"/>
                <w:szCs w:val="32"/>
              </w:rPr>
            </w:pPr>
          </w:p>
        </w:tc>
        <w:tc>
          <w:tcPr>
            <w:tcW w:w="1170" w:type="dxa"/>
            <w:vAlign w:val="center"/>
          </w:tcPr>
          <w:p w14:paraId="0CD438FF" w14:textId="77777777" w:rsidR="00EA105A" w:rsidRPr="007C5CC1" w:rsidRDefault="00EA105A" w:rsidP="007C5CC1">
            <w:pPr>
              <w:spacing w:after="240"/>
              <w:contextualSpacing/>
              <w:rPr>
                <w:rFonts w:ascii="Palatino" w:hAnsi="Palatino"/>
                <w:sz w:val="32"/>
                <w:szCs w:val="32"/>
              </w:rPr>
            </w:pPr>
          </w:p>
        </w:tc>
      </w:tr>
    </w:tbl>
    <w:p w14:paraId="60ED833A" w14:textId="77777777" w:rsidR="00047CAD" w:rsidRDefault="00047CAD" w:rsidP="00047CAD">
      <w:pPr>
        <w:spacing w:after="240"/>
        <w:contextualSpacing/>
        <w:rPr>
          <w:rFonts w:ascii="Palatino" w:hAnsi="Palatino"/>
          <w:sz w:val="23"/>
          <w:szCs w:val="23"/>
        </w:rPr>
      </w:pPr>
    </w:p>
    <w:p w14:paraId="769B9E30" w14:textId="4235632C" w:rsidR="00EA105A" w:rsidRPr="00C116C8" w:rsidRDefault="04CA142E" w:rsidP="04CA142E">
      <w:pPr>
        <w:spacing w:after="240"/>
        <w:contextualSpacing/>
        <w:rPr>
          <w:rFonts w:ascii="Palatino" w:hAnsi="Palatino"/>
        </w:rPr>
      </w:pPr>
      <w:r w:rsidRPr="04CA142E">
        <w:rPr>
          <w:rFonts w:ascii="Palatino" w:hAnsi="Palatino"/>
          <w:sz w:val="23"/>
          <w:szCs w:val="23"/>
        </w:rPr>
        <w:t>*</w:t>
      </w:r>
      <w:r w:rsidRPr="04CA142E">
        <w:rPr>
          <w:rFonts w:ascii="Palatino" w:hAnsi="Palatino"/>
        </w:rPr>
        <w:t xml:space="preserve">On due date, </w:t>
      </w:r>
      <w:r w:rsidRPr="04CA142E">
        <w:rPr>
          <w:rFonts w:ascii="Palatino" w:hAnsi="Palatino"/>
          <w:b/>
          <w:bCs/>
        </w:rPr>
        <w:t>be prepared</w:t>
      </w:r>
      <w:r w:rsidRPr="04CA142E">
        <w:rPr>
          <w:rFonts w:ascii="Palatino" w:hAnsi="Palatino"/>
        </w:rPr>
        <w:t xml:space="preserve"> to informally share and discuss with peers what you produced for the activity/assignment. It is an opportunity to gather feedback as well as discuss questions and challenges. On the </w:t>
      </w:r>
      <w:r w:rsidRPr="04CA142E">
        <w:rPr>
          <w:rFonts w:ascii="Palatino" w:hAnsi="Palatino"/>
          <w:b/>
          <w:bCs/>
        </w:rPr>
        <w:t>Project Showcase</w:t>
      </w:r>
      <w:r w:rsidRPr="04CA142E">
        <w:rPr>
          <w:rFonts w:ascii="Palatino" w:hAnsi="Palatino"/>
        </w:rPr>
        <w:t xml:space="preserve"> date, the sharing and feedback will be more formal.</w:t>
      </w:r>
    </w:p>
    <w:p w14:paraId="326E5F73" w14:textId="77777777" w:rsidR="00047CAD" w:rsidRDefault="00047CAD" w:rsidP="007C5CC1">
      <w:pPr>
        <w:spacing w:after="240"/>
        <w:contextualSpacing/>
        <w:rPr>
          <w:rFonts w:ascii="Palatino" w:hAnsi="Palatino"/>
          <w:sz w:val="32"/>
          <w:szCs w:val="32"/>
        </w:rPr>
      </w:pPr>
    </w:p>
    <w:p w14:paraId="58E49FF1" w14:textId="4C82331E" w:rsidR="00EA105A" w:rsidRPr="00C116C8" w:rsidRDefault="00EA105A" w:rsidP="00C116C8">
      <w:pPr>
        <w:spacing w:after="240"/>
        <w:contextualSpacing/>
        <w:rPr>
          <w:rFonts w:ascii="Palatino" w:hAnsi="Palatino"/>
          <w:sz w:val="32"/>
          <w:szCs w:val="32"/>
        </w:rPr>
      </w:pPr>
      <w:r w:rsidRPr="007C5CC1">
        <w:rPr>
          <w:rFonts w:ascii="Palatino" w:hAnsi="Palatino"/>
          <w:sz w:val="32"/>
          <w:szCs w:val="32"/>
        </w:rPr>
        <w:t>Additional notes:</w:t>
      </w:r>
      <w:r w:rsidRPr="007C5CC1">
        <w:rPr>
          <w:rFonts w:ascii="Palatino" w:hAnsi="Palatino"/>
        </w:rPr>
        <w:br w:type="page"/>
      </w:r>
    </w:p>
    <w:p w14:paraId="60A49E3F" w14:textId="28DE189C" w:rsidR="00DF2F66" w:rsidRPr="007C5CC1" w:rsidRDefault="00DF2F66"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1.</w:t>
      </w:r>
      <w:r w:rsidR="007B1A34" w:rsidRPr="007C5CC1">
        <w:rPr>
          <w:rFonts w:ascii="Palatino" w:hAnsi="Palatino"/>
          <w:b/>
          <w:sz w:val="40"/>
          <w:szCs w:val="40"/>
        </w:rPr>
        <w:t xml:space="preserve"> Propose Project</w:t>
      </w:r>
      <w:r w:rsidR="00EA105A" w:rsidRPr="007C5CC1">
        <w:rPr>
          <w:rFonts w:ascii="Palatino" w:hAnsi="Palatino"/>
          <w:b/>
          <w:sz w:val="40"/>
          <w:szCs w:val="40"/>
        </w:rPr>
        <w:t xml:space="preserve"> and Identify Your Team</w:t>
      </w:r>
    </w:p>
    <w:p w14:paraId="228A19A6" w14:textId="62728F19" w:rsidR="00DF2F66" w:rsidRPr="007C5CC1" w:rsidRDefault="00DF2F66" w:rsidP="007C5CC1">
      <w:pPr>
        <w:spacing w:after="240"/>
        <w:contextualSpacing/>
        <w:rPr>
          <w:rFonts w:ascii="Palatino" w:hAnsi="Palatino"/>
          <w:b/>
        </w:rPr>
      </w:pPr>
    </w:p>
    <w:p w14:paraId="26686CBB" w14:textId="77777777" w:rsidR="00EC1BEC" w:rsidRPr="007C5CC1" w:rsidRDefault="00EC1BEC" w:rsidP="007C5CC1">
      <w:pPr>
        <w:spacing w:after="240"/>
        <w:contextualSpacing/>
        <w:rPr>
          <w:rFonts w:ascii="Palatino" w:hAnsi="Palatino"/>
        </w:rPr>
      </w:pPr>
    </w:p>
    <w:p w14:paraId="7D96DE4F" w14:textId="117EB832" w:rsidR="00EC1BEC" w:rsidRPr="007C5CC1" w:rsidRDefault="00EC1BEC" w:rsidP="007C5CC1">
      <w:pPr>
        <w:spacing w:after="240"/>
        <w:contextualSpacing/>
        <w:rPr>
          <w:rFonts w:ascii="Palatino" w:hAnsi="Palatino"/>
          <w:b/>
        </w:rPr>
      </w:pPr>
      <w:r w:rsidRPr="007C5CC1">
        <w:rPr>
          <w:rFonts w:ascii="Palatino" w:hAnsi="Palatino"/>
          <w:b/>
        </w:rPr>
        <w:t>Your n</w:t>
      </w:r>
      <w:r w:rsidR="007B1A34" w:rsidRPr="007C5CC1">
        <w:rPr>
          <w:rFonts w:ascii="Palatino" w:hAnsi="Palatino"/>
          <w:b/>
        </w:rPr>
        <w:t>ame</w:t>
      </w:r>
      <w:r w:rsidRPr="007C5CC1">
        <w:rPr>
          <w:rFonts w:ascii="Palatino" w:hAnsi="Palatino"/>
          <w:b/>
        </w:rPr>
        <w:t>:</w:t>
      </w:r>
    </w:p>
    <w:p w14:paraId="446463DE" w14:textId="77777777" w:rsidR="00EC1BEC" w:rsidRPr="007C5CC1" w:rsidRDefault="00EC1BEC" w:rsidP="007C5CC1">
      <w:pPr>
        <w:spacing w:after="240"/>
        <w:contextualSpacing/>
        <w:rPr>
          <w:rFonts w:ascii="Palatino" w:hAnsi="Palatino"/>
          <w:b/>
        </w:rPr>
      </w:pPr>
    </w:p>
    <w:p w14:paraId="02903351" w14:textId="488F046B" w:rsidR="00EC1BEC" w:rsidRPr="007C5CC1" w:rsidRDefault="00EC1BEC" w:rsidP="007C5CC1">
      <w:pPr>
        <w:spacing w:after="240"/>
        <w:contextualSpacing/>
        <w:rPr>
          <w:rFonts w:ascii="Palatino" w:hAnsi="Palatino"/>
          <w:b/>
        </w:rPr>
      </w:pPr>
    </w:p>
    <w:p w14:paraId="31A9512B" w14:textId="77777777" w:rsidR="00EC1BEC" w:rsidRPr="007C5CC1" w:rsidRDefault="00EC1BEC" w:rsidP="007C5CC1">
      <w:pPr>
        <w:spacing w:after="240"/>
        <w:contextualSpacing/>
        <w:rPr>
          <w:rFonts w:ascii="Palatino" w:hAnsi="Palatino"/>
          <w:b/>
        </w:rPr>
      </w:pPr>
    </w:p>
    <w:p w14:paraId="74E1D13B" w14:textId="23247451" w:rsidR="007B1A34" w:rsidRPr="007C5CC1" w:rsidRDefault="007B1A34" w:rsidP="007C5CC1">
      <w:pPr>
        <w:spacing w:after="240"/>
        <w:contextualSpacing/>
        <w:rPr>
          <w:rFonts w:ascii="Palatino" w:hAnsi="Palatino"/>
          <w:b/>
        </w:rPr>
      </w:pPr>
      <w:r w:rsidRPr="007C5CC1">
        <w:rPr>
          <w:rFonts w:ascii="Palatino" w:hAnsi="Palatino"/>
          <w:b/>
        </w:rPr>
        <w:t xml:space="preserve">Will you be presenting (check </w:t>
      </w:r>
      <w:r w:rsidR="00EC1BEC" w:rsidRPr="007C5CC1">
        <w:rPr>
          <w:rFonts w:ascii="Palatino" w:hAnsi="Palatino"/>
          <w:b/>
        </w:rPr>
        <w:t>one)?</w:t>
      </w:r>
    </w:p>
    <w:p w14:paraId="1624CC5B" w14:textId="77777777" w:rsidR="007B1A34" w:rsidRPr="007C5CC1" w:rsidRDefault="007B1A34" w:rsidP="007C5CC1">
      <w:pPr>
        <w:numPr>
          <w:ilvl w:val="0"/>
          <w:numId w:val="20"/>
        </w:numPr>
        <w:spacing w:after="240"/>
        <w:contextualSpacing/>
        <w:rPr>
          <w:rFonts w:ascii="Palatino" w:hAnsi="Palatino"/>
        </w:rPr>
      </w:pPr>
      <w:r w:rsidRPr="007C5CC1">
        <w:rPr>
          <w:rFonts w:ascii="Palatino" w:hAnsi="Palatino"/>
        </w:rPr>
        <w:t xml:space="preserve">Individually </w:t>
      </w:r>
    </w:p>
    <w:p w14:paraId="1CC085B8" w14:textId="77777777" w:rsidR="007B1A34" w:rsidRPr="007C5CC1" w:rsidRDefault="007B1A34" w:rsidP="007C5CC1">
      <w:pPr>
        <w:numPr>
          <w:ilvl w:val="0"/>
          <w:numId w:val="20"/>
        </w:numPr>
        <w:spacing w:after="240"/>
        <w:contextualSpacing/>
        <w:rPr>
          <w:rFonts w:ascii="Palatino" w:hAnsi="Palatino"/>
        </w:rPr>
      </w:pPr>
      <w:r w:rsidRPr="007C5CC1">
        <w:rPr>
          <w:rFonts w:ascii="Palatino" w:hAnsi="Palatino"/>
        </w:rPr>
        <w:t xml:space="preserve">With a partner or in a group (please list names) </w:t>
      </w:r>
    </w:p>
    <w:p w14:paraId="7055457B" w14:textId="77777777" w:rsidR="00EC1BEC" w:rsidRPr="007C5CC1" w:rsidRDefault="00EC1BEC" w:rsidP="007C5CC1">
      <w:pPr>
        <w:spacing w:after="240"/>
        <w:ind w:left="360"/>
        <w:contextualSpacing/>
        <w:rPr>
          <w:rFonts w:ascii="Palatino" w:hAnsi="Palatino"/>
        </w:rPr>
      </w:pPr>
    </w:p>
    <w:p w14:paraId="2329782F" w14:textId="479B9F5C" w:rsidR="00EC1BEC" w:rsidRPr="007C5CC1" w:rsidRDefault="00EC1BEC" w:rsidP="007C5CC1">
      <w:pPr>
        <w:spacing w:after="240"/>
        <w:contextualSpacing/>
        <w:rPr>
          <w:rFonts w:ascii="Palatino" w:hAnsi="Palatino"/>
        </w:rPr>
      </w:pPr>
    </w:p>
    <w:p w14:paraId="383D63DD" w14:textId="271EAAFB" w:rsidR="00EC1BEC" w:rsidRPr="007C5CC1" w:rsidRDefault="00EC1BEC" w:rsidP="007C5CC1">
      <w:pPr>
        <w:spacing w:after="240"/>
        <w:contextualSpacing/>
        <w:rPr>
          <w:rFonts w:ascii="Palatino" w:hAnsi="Palatino"/>
        </w:rPr>
      </w:pPr>
    </w:p>
    <w:p w14:paraId="5E923294" w14:textId="29AB37FA" w:rsidR="003A36E1" w:rsidRPr="007C5CC1" w:rsidRDefault="003A36E1" w:rsidP="007C5CC1">
      <w:pPr>
        <w:spacing w:after="240"/>
        <w:contextualSpacing/>
        <w:rPr>
          <w:rFonts w:ascii="Palatino" w:hAnsi="Palatino"/>
        </w:rPr>
      </w:pPr>
    </w:p>
    <w:p w14:paraId="288F2DFD" w14:textId="77777777" w:rsidR="003A36E1" w:rsidRPr="007C5CC1" w:rsidRDefault="003A36E1" w:rsidP="007C5CC1">
      <w:pPr>
        <w:spacing w:after="240"/>
        <w:contextualSpacing/>
        <w:rPr>
          <w:rFonts w:ascii="Palatino" w:hAnsi="Palatino"/>
        </w:rPr>
      </w:pPr>
    </w:p>
    <w:p w14:paraId="0A9899D5" w14:textId="5153CE1F" w:rsidR="00EC1BEC" w:rsidRPr="007C5CC1" w:rsidRDefault="007B1A34" w:rsidP="007C5CC1">
      <w:pPr>
        <w:spacing w:after="240"/>
        <w:contextualSpacing/>
        <w:rPr>
          <w:rFonts w:ascii="Palatino" w:hAnsi="Palatino"/>
          <w:b/>
        </w:rPr>
      </w:pPr>
      <w:r w:rsidRPr="007C5CC1">
        <w:rPr>
          <w:rFonts w:ascii="Palatino" w:hAnsi="Palatino"/>
          <w:b/>
        </w:rPr>
        <w:t>Project topic, concept</w:t>
      </w:r>
      <w:r w:rsidR="00EC1BEC" w:rsidRPr="007C5CC1">
        <w:rPr>
          <w:rFonts w:ascii="Palatino" w:hAnsi="Palatino"/>
          <w:b/>
        </w:rPr>
        <w:t xml:space="preserve">, </w:t>
      </w:r>
      <w:r w:rsidRPr="007C5CC1">
        <w:rPr>
          <w:rFonts w:ascii="Palatino" w:hAnsi="Palatino"/>
          <w:b/>
        </w:rPr>
        <w:t>or plan</w:t>
      </w:r>
      <w:r w:rsidR="00EC1BEC" w:rsidRPr="007C5CC1">
        <w:rPr>
          <w:rFonts w:ascii="Palatino" w:hAnsi="Palatino"/>
          <w:b/>
        </w:rPr>
        <w:t>:</w:t>
      </w:r>
    </w:p>
    <w:p w14:paraId="15FE4E03" w14:textId="6627F5BE" w:rsidR="007B1A34" w:rsidRPr="007C5CC1" w:rsidRDefault="00EC1BEC" w:rsidP="007C5CC1">
      <w:pPr>
        <w:spacing w:after="240"/>
        <w:contextualSpacing/>
        <w:rPr>
          <w:rFonts w:ascii="Palatino" w:hAnsi="Palatino"/>
        </w:rPr>
      </w:pPr>
      <w:r w:rsidRPr="007C5CC1">
        <w:rPr>
          <w:rFonts w:ascii="Palatino" w:hAnsi="Palatino"/>
        </w:rPr>
        <w:t>T</w:t>
      </w:r>
      <w:r w:rsidR="007B1A34" w:rsidRPr="007C5CC1">
        <w:rPr>
          <w:rFonts w:ascii="Palatino" w:hAnsi="Palatino"/>
        </w:rPr>
        <w:t>his is a rough idea</w:t>
      </w:r>
      <w:r w:rsidRPr="007C5CC1">
        <w:rPr>
          <w:rFonts w:ascii="Palatino" w:hAnsi="Palatino"/>
        </w:rPr>
        <w:t xml:space="preserve"> as you will work out details in future steps. Please talk to coordinator if you need to adjust your idea after getting started on next couple of steps.</w:t>
      </w:r>
    </w:p>
    <w:p w14:paraId="580381E2" w14:textId="77777777" w:rsidR="007B1A34" w:rsidRPr="007C5CC1" w:rsidRDefault="007B1A34" w:rsidP="007C5CC1">
      <w:pPr>
        <w:spacing w:after="240"/>
        <w:contextualSpacing/>
        <w:rPr>
          <w:rFonts w:ascii="Palatino" w:hAnsi="Palatino"/>
        </w:rPr>
      </w:pPr>
    </w:p>
    <w:p w14:paraId="199AAF2B" w14:textId="77777777" w:rsidR="007B1A34" w:rsidRPr="007C5CC1" w:rsidRDefault="007B1A34" w:rsidP="007C5CC1">
      <w:pPr>
        <w:spacing w:after="240"/>
        <w:contextualSpacing/>
        <w:rPr>
          <w:rFonts w:ascii="Palatino" w:hAnsi="Palatino"/>
        </w:rPr>
      </w:pPr>
    </w:p>
    <w:p w14:paraId="5E3EC5F5" w14:textId="77777777" w:rsidR="007B1A34" w:rsidRPr="007C5CC1" w:rsidRDefault="007B1A34" w:rsidP="007C5CC1">
      <w:pPr>
        <w:spacing w:after="240"/>
        <w:contextualSpacing/>
        <w:rPr>
          <w:rFonts w:ascii="Palatino" w:hAnsi="Palatino"/>
        </w:rPr>
      </w:pPr>
    </w:p>
    <w:p w14:paraId="293D30D5" w14:textId="77777777" w:rsidR="007B1A34" w:rsidRPr="007C5CC1" w:rsidRDefault="007B1A34" w:rsidP="007C5CC1">
      <w:pPr>
        <w:spacing w:after="240"/>
        <w:contextualSpacing/>
        <w:rPr>
          <w:rFonts w:ascii="Palatino" w:hAnsi="Palatino"/>
        </w:rPr>
      </w:pPr>
    </w:p>
    <w:p w14:paraId="2B871347" w14:textId="77777777" w:rsidR="007B1A34" w:rsidRPr="007C5CC1" w:rsidRDefault="007B1A34" w:rsidP="007C5CC1">
      <w:pPr>
        <w:spacing w:after="240"/>
        <w:contextualSpacing/>
        <w:rPr>
          <w:rFonts w:ascii="Palatino" w:hAnsi="Palatino"/>
        </w:rPr>
      </w:pPr>
    </w:p>
    <w:p w14:paraId="77FB5199" w14:textId="17E41748" w:rsidR="007B1A34" w:rsidRPr="007C5CC1" w:rsidRDefault="007B1A34" w:rsidP="007C5CC1">
      <w:pPr>
        <w:spacing w:after="240"/>
        <w:contextualSpacing/>
        <w:rPr>
          <w:rFonts w:ascii="Palatino" w:hAnsi="Palatino"/>
        </w:rPr>
      </w:pPr>
    </w:p>
    <w:p w14:paraId="245DECDD" w14:textId="5A95A661" w:rsidR="003A36E1" w:rsidRPr="007C5CC1" w:rsidRDefault="003A36E1" w:rsidP="007C5CC1">
      <w:pPr>
        <w:spacing w:after="240"/>
        <w:contextualSpacing/>
        <w:rPr>
          <w:rFonts w:ascii="Palatino" w:hAnsi="Palatino"/>
        </w:rPr>
      </w:pPr>
    </w:p>
    <w:p w14:paraId="3A1CBE91" w14:textId="7BC786A8" w:rsidR="003A36E1" w:rsidRPr="007C5CC1" w:rsidRDefault="003A36E1" w:rsidP="007C5CC1">
      <w:pPr>
        <w:spacing w:after="240"/>
        <w:contextualSpacing/>
        <w:rPr>
          <w:rFonts w:ascii="Palatino" w:hAnsi="Palatino"/>
        </w:rPr>
      </w:pPr>
    </w:p>
    <w:p w14:paraId="3085CDE6" w14:textId="1838B591" w:rsidR="003A36E1" w:rsidRPr="007C5CC1" w:rsidRDefault="003A36E1" w:rsidP="007C5CC1">
      <w:pPr>
        <w:spacing w:after="240"/>
        <w:contextualSpacing/>
        <w:rPr>
          <w:rFonts w:ascii="Palatino" w:hAnsi="Palatino"/>
        </w:rPr>
      </w:pPr>
    </w:p>
    <w:p w14:paraId="529A3A51" w14:textId="01BC0993" w:rsidR="003A36E1" w:rsidRPr="007C5CC1" w:rsidRDefault="003A36E1" w:rsidP="007C5CC1">
      <w:pPr>
        <w:spacing w:after="240"/>
        <w:contextualSpacing/>
        <w:rPr>
          <w:rFonts w:ascii="Palatino" w:hAnsi="Palatino"/>
        </w:rPr>
      </w:pPr>
    </w:p>
    <w:p w14:paraId="25C7FF35" w14:textId="04964D95" w:rsidR="003A36E1" w:rsidRPr="007C5CC1" w:rsidRDefault="003A36E1" w:rsidP="007C5CC1">
      <w:pPr>
        <w:spacing w:after="240"/>
        <w:contextualSpacing/>
        <w:rPr>
          <w:rFonts w:ascii="Palatino" w:hAnsi="Palatino"/>
        </w:rPr>
      </w:pPr>
    </w:p>
    <w:p w14:paraId="152AEF86" w14:textId="77777777" w:rsidR="003A36E1" w:rsidRPr="007C5CC1" w:rsidRDefault="003A36E1" w:rsidP="007C5CC1">
      <w:pPr>
        <w:spacing w:after="240"/>
        <w:contextualSpacing/>
        <w:rPr>
          <w:rFonts w:ascii="Palatino" w:hAnsi="Palatino"/>
        </w:rPr>
      </w:pPr>
    </w:p>
    <w:p w14:paraId="4594EC8C" w14:textId="77777777" w:rsidR="003A36E1" w:rsidRPr="007C5CC1" w:rsidRDefault="003A36E1" w:rsidP="007C5CC1">
      <w:pPr>
        <w:spacing w:after="240"/>
        <w:contextualSpacing/>
        <w:rPr>
          <w:rFonts w:ascii="Palatino" w:hAnsi="Palatino"/>
        </w:rPr>
      </w:pPr>
    </w:p>
    <w:p w14:paraId="7F764D5E" w14:textId="1FC2C37D" w:rsidR="007B1A34" w:rsidRPr="007C5CC1" w:rsidRDefault="007B1A34" w:rsidP="007C5CC1">
      <w:pPr>
        <w:spacing w:after="240"/>
        <w:contextualSpacing/>
        <w:rPr>
          <w:rFonts w:ascii="Palatino" w:hAnsi="Palatino"/>
          <w:b/>
        </w:rPr>
      </w:pPr>
      <w:r w:rsidRPr="007C5CC1">
        <w:rPr>
          <w:rFonts w:ascii="Palatino" w:hAnsi="Palatino"/>
          <w:b/>
        </w:rPr>
        <w:t xml:space="preserve">What method of delivery/format </w:t>
      </w:r>
      <w:r w:rsidR="00EC1BEC" w:rsidRPr="007C5CC1">
        <w:rPr>
          <w:rFonts w:ascii="Palatino" w:hAnsi="Palatino"/>
          <w:b/>
        </w:rPr>
        <w:t xml:space="preserve">do </w:t>
      </w:r>
      <w:r w:rsidRPr="007C5CC1">
        <w:rPr>
          <w:rFonts w:ascii="Palatino" w:hAnsi="Palatino"/>
          <w:b/>
        </w:rPr>
        <w:t xml:space="preserve">you </w:t>
      </w:r>
      <w:r w:rsidR="00EC1BEC" w:rsidRPr="007C5CC1">
        <w:rPr>
          <w:rFonts w:ascii="Palatino" w:hAnsi="Palatino"/>
          <w:b/>
        </w:rPr>
        <w:t xml:space="preserve">anticipate </w:t>
      </w:r>
      <w:r w:rsidR="003A36E1" w:rsidRPr="007C5CC1">
        <w:rPr>
          <w:rFonts w:ascii="Palatino" w:hAnsi="Palatino"/>
          <w:b/>
        </w:rPr>
        <w:t xml:space="preserve">for </w:t>
      </w:r>
      <w:r w:rsidR="00EC1BEC" w:rsidRPr="007C5CC1">
        <w:rPr>
          <w:rFonts w:ascii="Palatino" w:hAnsi="Palatino"/>
          <w:b/>
        </w:rPr>
        <w:t xml:space="preserve">your </w:t>
      </w:r>
      <w:r w:rsidRPr="007C5CC1">
        <w:rPr>
          <w:rFonts w:ascii="Palatino" w:hAnsi="Palatino"/>
          <w:b/>
        </w:rPr>
        <w:t>projec</w:t>
      </w:r>
      <w:r w:rsidR="003A36E1" w:rsidRPr="007C5CC1">
        <w:rPr>
          <w:rFonts w:ascii="Palatino" w:hAnsi="Palatino"/>
          <w:b/>
        </w:rPr>
        <w:t>t?</w:t>
      </w:r>
    </w:p>
    <w:p w14:paraId="0DD24391" w14:textId="39BD3AC0" w:rsidR="003A36E1" w:rsidRPr="007C5CC1" w:rsidRDefault="003A36E1" w:rsidP="007C5CC1">
      <w:pPr>
        <w:spacing w:after="240"/>
        <w:contextualSpacing/>
        <w:rPr>
          <w:rFonts w:ascii="Palatino" w:hAnsi="Palatino"/>
        </w:rPr>
      </w:pPr>
      <w:r w:rsidRPr="007C5CC1">
        <w:rPr>
          <w:rFonts w:ascii="Palatino" w:hAnsi="Palatino"/>
        </w:rPr>
        <w:t>Please talk to coordinator if you need to adjust your idea.</w:t>
      </w:r>
    </w:p>
    <w:p w14:paraId="1EA05D3B" w14:textId="77777777" w:rsidR="00B65061" w:rsidRDefault="00B65061" w:rsidP="04CA142E">
      <w:pPr>
        <w:spacing w:after="240"/>
        <w:rPr>
          <w:rFonts w:ascii="Palatino" w:hAnsi="Palatino"/>
        </w:rPr>
        <w:sectPr w:rsidR="00B65061" w:rsidSect="007C5CC1">
          <w:type w:val="continuous"/>
          <w:pgSz w:w="12240" w:h="15840" w:code="1"/>
          <w:pgMar w:top="1296" w:right="1080" w:bottom="1008" w:left="1080" w:header="720" w:footer="288" w:gutter="0"/>
          <w:cols w:space="720"/>
          <w:titlePg/>
        </w:sectPr>
      </w:pPr>
    </w:p>
    <w:p w14:paraId="027528F1" w14:textId="05E433B5"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short video</w:t>
      </w:r>
    </w:p>
    <w:p w14:paraId="63B05F3F"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presentation</w:t>
      </w:r>
    </w:p>
    <w:p w14:paraId="0042DF7C"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infographic</w:t>
      </w:r>
    </w:p>
    <w:p w14:paraId="20843D97"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display</w:t>
      </w:r>
    </w:p>
    <w:p w14:paraId="0C3B7D69"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hands-on activity</w:t>
      </w:r>
    </w:p>
    <w:p w14:paraId="6146E5CE"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article or blog</w:t>
      </w:r>
    </w:p>
    <w:p w14:paraId="77EB06AB"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factsheet</w:t>
      </w:r>
    </w:p>
    <w:p w14:paraId="728A8480" w14:textId="77777777" w:rsidR="003A36E1" w:rsidRPr="007C5CC1" w:rsidRDefault="003A36E1" w:rsidP="007C5CC1">
      <w:pPr>
        <w:pStyle w:val="ListParagraph"/>
        <w:numPr>
          <w:ilvl w:val="0"/>
          <w:numId w:val="21"/>
        </w:numPr>
        <w:spacing w:after="240" w:line="240" w:lineRule="auto"/>
        <w:ind w:left="720"/>
        <w:rPr>
          <w:rFonts w:ascii="Palatino" w:hAnsi="Palatino"/>
          <w:iCs/>
          <w:sz w:val="24"/>
          <w:szCs w:val="24"/>
        </w:rPr>
      </w:pPr>
      <w:r w:rsidRPr="007C5CC1">
        <w:rPr>
          <w:rFonts w:ascii="Palatino" w:hAnsi="Palatino"/>
          <w:iCs/>
          <w:sz w:val="24"/>
          <w:szCs w:val="24"/>
        </w:rPr>
        <w:t xml:space="preserve">project plan for group or school </w:t>
      </w:r>
      <w:proofErr w:type="spellStart"/>
      <w:r w:rsidRPr="007C5CC1">
        <w:rPr>
          <w:rFonts w:ascii="Palatino" w:hAnsi="Palatino"/>
          <w:iCs/>
          <w:sz w:val="24"/>
          <w:szCs w:val="24"/>
        </w:rPr>
        <w:t>garden-based</w:t>
      </w:r>
      <w:proofErr w:type="spellEnd"/>
      <w:r w:rsidRPr="007C5CC1">
        <w:rPr>
          <w:rFonts w:ascii="Palatino" w:hAnsi="Palatino"/>
          <w:iCs/>
          <w:sz w:val="24"/>
          <w:szCs w:val="24"/>
        </w:rPr>
        <w:t xml:space="preserve"> learning project</w:t>
      </w:r>
    </w:p>
    <w:p w14:paraId="785E7FD2" w14:textId="77777777" w:rsidR="00B65061" w:rsidRDefault="003A36E1" w:rsidP="007C5CC1">
      <w:pPr>
        <w:pStyle w:val="ListParagraph"/>
        <w:numPr>
          <w:ilvl w:val="0"/>
          <w:numId w:val="21"/>
        </w:numPr>
        <w:spacing w:after="240" w:line="240" w:lineRule="auto"/>
        <w:ind w:left="720"/>
        <w:rPr>
          <w:rFonts w:ascii="Palatino" w:hAnsi="Palatino"/>
          <w:iCs/>
          <w:sz w:val="24"/>
          <w:szCs w:val="24"/>
        </w:rPr>
        <w:sectPr w:rsidR="00B65061" w:rsidSect="00B65061">
          <w:type w:val="continuous"/>
          <w:pgSz w:w="12240" w:h="15840" w:code="1"/>
          <w:pgMar w:top="1296" w:right="1080" w:bottom="1008" w:left="1080" w:header="720" w:footer="288" w:gutter="0"/>
          <w:cols w:num="2" w:space="720"/>
          <w:titlePg/>
        </w:sectPr>
      </w:pPr>
      <w:r w:rsidRPr="007C5CC1">
        <w:rPr>
          <w:rFonts w:ascii="Palatino" w:hAnsi="Palatino"/>
          <w:iCs/>
          <w:sz w:val="24"/>
          <w:szCs w:val="24"/>
        </w:rPr>
        <w:t>another educational product (please specify)</w:t>
      </w:r>
    </w:p>
    <w:p w14:paraId="73E123BA" w14:textId="37196F0B" w:rsidR="00295135" w:rsidRPr="007C5CC1" w:rsidRDefault="00295135" w:rsidP="04CA142E">
      <w:pPr>
        <w:spacing w:after="240"/>
        <w:ind w:left="360"/>
        <w:rPr>
          <w:rFonts w:ascii="Palatino" w:hAnsi="Palatino"/>
        </w:rPr>
      </w:pPr>
    </w:p>
    <w:p w14:paraId="1FF51F5A" w14:textId="2BB91341" w:rsidR="00EC1BEC" w:rsidRPr="007C5CC1" w:rsidRDefault="003A36E1"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t>2. Assess Needs</w:t>
      </w:r>
    </w:p>
    <w:p w14:paraId="749D724A" w14:textId="77777777" w:rsidR="00BE1BED" w:rsidRDefault="00BE1BED" w:rsidP="007C5CC1">
      <w:pPr>
        <w:spacing w:after="240"/>
        <w:contextualSpacing/>
        <w:rPr>
          <w:rFonts w:ascii="Palatino" w:hAnsi="Palatino"/>
        </w:rPr>
      </w:pPr>
    </w:p>
    <w:p w14:paraId="79D0C3CE" w14:textId="77777777" w:rsidR="00BE1BED" w:rsidRDefault="00C45362" w:rsidP="00BE1BED">
      <w:pPr>
        <w:spacing w:after="240"/>
        <w:contextualSpacing/>
        <w:rPr>
          <w:rFonts w:ascii="Palatino" w:hAnsi="Palatino"/>
        </w:rPr>
      </w:pPr>
      <w:r w:rsidRPr="007C5CC1">
        <w:rPr>
          <w:rFonts w:ascii="Palatino" w:hAnsi="Palatino"/>
        </w:rPr>
        <w:lastRenderedPageBreak/>
        <w:t>“Need” is described as a gap between real and ideal (or normal) conditions. An issue is particularly ripe for educational programming when there is a “gap between real and ideal that is both acknowledged by community values and potentially amenable to change.”</w:t>
      </w:r>
    </w:p>
    <w:p w14:paraId="5AC51621" w14:textId="3E1D6DF7" w:rsidR="00140E33" w:rsidRDefault="00BE1BED" w:rsidP="00BE1BED">
      <w:pPr>
        <w:spacing w:after="240"/>
        <w:ind w:left="720"/>
        <w:contextualSpacing/>
        <w:jc w:val="right"/>
        <w:rPr>
          <w:rFonts w:ascii="Palatino" w:hAnsi="Palatino" w:cs="Arial"/>
          <w:sz w:val="20"/>
          <w:szCs w:val="20"/>
        </w:rPr>
      </w:pPr>
      <w:r>
        <w:rPr>
          <w:rFonts w:ascii="Palatino" w:hAnsi="Palatino" w:cs="Arial"/>
          <w:sz w:val="20"/>
          <w:szCs w:val="20"/>
        </w:rPr>
        <w:t xml:space="preserve">From: </w:t>
      </w:r>
      <w:proofErr w:type="spellStart"/>
      <w:r w:rsidRPr="00BE1BED">
        <w:rPr>
          <w:rFonts w:ascii="Palatino" w:hAnsi="Palatino" w:cs="Arial"/>
          <w:sz w:val="20"/>
          <w:szCs w:val="20"/>
        </w:rPr>
        <w:t>Reviere</w:t>
      </w:r>
      <w:proofErr w:type="spellEnd"/>
      <w:r w:rsidRPr="00BE1BED">
        <w:rPr>
          <w:rFonts w:ascii="Palatino" w:hAnsi="Palatino" w:cs="Arial"/>
          <w:sz w:val="20"/>
          <w:szCs w:val="20"/>
        </w:rPr>
        <w:t xml:space="preserve">, </w:t>
      </w:r>
      <w:proofErr w:type="gramStart"/>
      <w:r w:rsidRPr="00BE1BED">
        <w:rPr>
          <w:rFonts w:ascii="Palatino" w:hAnsi="Palatino" w:cs="Arial"/>
          <w:sz w:val="20"/>
          <w:szCs w:val="20"/>
        </w:rPr>
        <w:t>R.,(</w:t>
      </w:r>
      <w:proofErr w:type="gramEnd"/>
      <w:r w:rsidRPr="00BE1BED">
        <w:rPr>
          <w:rFonts w:ascii="Palatino" w:hAnsi="Palatino" w:cs="Arial"/>
          <w:sz w:val="20"/>
          <w:szCs w:val="20"/>
        </w:rPr>
        <w:t>1996). Needs Assessment: A creative and practical guide for social scientists.</w:t>
      </w:r>
    </w:p>
    <w:p w14:paraId="3E9F5350" w14:textId="77777777" w:rsidR="00BE1BED" w:rsidRPr="00BE1BED" w:rsidRDefault="00BE1BED" w:rsidP="00BE1BED">
      <w:pPr>
        <w:spacing w:after="240"/>
        <w:contextualSpacing/>
        <w:rPr>
          <w:rFonts w:ascii="Palatino" w:hAnsi="Palatino"/>
        </w:rPr>
      </w:pPr>
    </w:p>
    <w:p w14:paraId="0FE74AB9" w14:textId="4016A587" w:rsidR="005661AE" w:rsidRPr="007C5CC1" w:rsidRDefault="04CA142E" w:rsidP="04CA142E">
      <w:pPr>
        <w:spacing w:after="240"/>
        <w:contextualSpacing/>
        <w:rPr>
          <w:rFonts w:ascii="Palatino" w:hAnsi="Palatino"/>
        </w:rPr>
      </w:pPr>
      <w:r w:rsidRPr="04CA142E">
        <w:rPr>
          <w:rFonts w:ascii="Palatino" w:hAnsi="Palatino"/>
        </w:rPr>
        <w:t>Using your answers to the questions below, clearly articulate in a short paragraph a rational for your educational effort that includes the who and why. Focus on a basic project that is well-thought-out rather than a lofty one that may overwhelm you.</w:t>
      </w:r>
    </w:p>
    <w:p w14:paraId="707A9A51" w14:textId="603E48A8" w:rsidR="005661AE" w:rsidRPr="007C5CC1" w:rsidRDefault="005661AE" w:rsidP="007C5CC1">
      <w:pPr>
        <w:spacing w:after="240"/>
        <w:contextualSpacing/>
        <w:rPr>
          <w:rFonts w:ascii="Palatino" w:hAnsi="Palatino"/>
        </w:rPr>
      </w:pPr>
    </w:p>
    <w:p w14:paraId="2F9DCBD1" w14:textId="77777777" w:rsidR="005661AE" w:rsidRPr="007C5CC1" w:rsidRDefault="005661AE" w:rsidP="007C5CC1">
      <w:pPr>
        <w:spacing w:after="240"/>
        <w:contextualSpacing/>
        <w:rPr>
          <w:rFonts w:ascii="Palatino" w:eastAsia="Times" w:hAnsi="Palatino"/>
          <w:szCs w:val="20"/>
        </w:rPr>
      </w:pPr>
      <w:r w:rsidRPr="007C5CC1">
        <w:rPr>
          <w:rFonts w:ascii="Palatino" w:hAnsi="Palatino"/>
        </w:rPr>
        <w:t xml:space="preserve">Who is the audience, what are their characteristics and what are their needs? </w:t>
      </w:r>
      <w:r w:rsidRPr="007C5CC1">
        <w:rPr>
          <w:rFonts w:ascii="Palatino" w:eastAsia="Times" w:hAnsi="Palatino"/>
          <w:szCs w:val="20"/>
        </w:rPr>
        <w:t xml:space="preserve">What makes this audience unique? </w:t>
      </w:r>
    </w:p>
    <w:p w14:paraId="0173B523" w14:textId="77777777" w:rsidR="00C45362" w:rsidRPr="007C5CC1" w:rsidRDefault="00C45362" w:rsidP="007C5CC1">
      <w:pPr>
        <w:spacing w:after="240"/>
        <w:contextualSpacing/>
        <w:rPr>
          <w:rFonts w:ascii="Palatino" w:hAnsi="Palatino"/>
        </w:rPr>
      </w:pPr>
    </w:p>
    <w:p w14:paraId="34027E5D" w14:textId="79833445" w:rsidR="00C45362" w:rsidRPr="007C5CC1" w:rsidRDefault="00C45362" w:rsidP="007C5CC1">
      <w:pPr>
        <w:spacing w:after="240"/>
        <w:contextualSpacing/>
        <w:rPr>
          <w:rFonts w:ascii="Palatino" w:hAnsi="Palatino"/>
        </w:rPr>
      </w:pPr>
    </w:p>
    <w:p w14:paraId="39793FFD" w14:textId="7B98AFBD" w:rsidR="005661AE" w:rsidRPr="007C5CC1" w:rsidRDefault="005661AE" w:rsidP="007C5CC1">
      <w:pPr>
        <w:spacing w:after="240"/>
        <w:contextualSpacing/>
        <w:rPr>
          <w:rFonts w:ascii="Palatino" w:hAnsi="Palatino"/>
        </w:rPr>
      </w:pPr>
    </w:p>
    <w:p w14:paraId="2B9AD5E8" w14:textId="6E0CDCA7" w:rsidR="005661AE" w:rsidRPr="007C5CC1" w:rsidRDefault="005661AE" w:rsidP="007C5CC1">
      <w:pPr>
        <w:spacing w:after="240"/>
        <w:contextualSpacing/>
        <w:rPr>
          <w:rFonts w:ascii="Palatino" w:hAnsi="Palatino"/>
        </w:rPr>
      </w:pPr>
    </w:p>
    <w:p w14:paraId="7E79D56C" w14:textId="259EEC9C" w:rsidR="005661AE" w:rsidRPr="007C5CC1" w:rsidRDefault="005661AE" w:rsidP="007C5CC1">
      <w:pPr>
        <w:spacing w:after="240"/>
        <w:contextualSpacing/>
        <w:rPr>
          <w:rFonts w:ascii="Palatino" w:hAnsi="Palatino"/>
        </w:rPr>
      </w:pPr>
    </w:p>
    <w:p w14:paraId="5CE7E9B2" w14:textId="77777777" w:rsidR="005661AE" w:rsidRPr="007C5CC1" w:rsidRDefault="005661AE" w:rsidP="007C5CC1">
      <w:pPr>
        <w:spacing w:after="240"/>
        <w:contextualSpacing/>
        <w:rPr>
          <w:rFonts w:ascii="Palatino" w:hAnsi="Palatino"/>
        </w:rPr>
      </w:pPr>
    </w:p>
    <w:p w14:paraId="713111BF" w14:textId="77777777" w:rsidR="005661AE" w:rsidRPr="007C5CC1" w:rsidRDefault="005661AE" w:rsidP="007C5CC1">
      <w:pPr>
        <w:spacing w:after="240"/>
        <w:contextualSpacing/>
        <w:rPr>
          <w:rFonts w:ascii="Palatino" w:hAnsi="Palatino"/>
        </w:rPr>
      </w:pPr>
    </w:p>
    <w:p w14:paraId="0C2B3F17" w14:textId="6DE5D219" w:rsidR="00140E33" w:rsidRPr="007C5CC1" w:rsidRDefault="00C45362" w:rsidP="007C5CC1">
      <w:pPr>
        <w:spacing w:after="240"/>
        <w:contextualSpacing/>
        <w:rPr>
          <w:rFonts w:ascii="Palatino" w:hAnsi="Palatino"/>
        </w:rPr>
      </w:pPr>
      <w:r w:rsidRPr="007C5CC1">
        <w:rPr>
          <w:rFonts w:ascii="Palatino" w:hAnsi="Palatino"/>
        </w:rPr>
        <w:t xml:space="preserve">Needs Assessment may include reviewing existing data and documentation, reaching out to stakeholders and potential stakeholders, and seeking expert advice. </w:t>
      </w:r>
      <w:r w:rsidR="00140E33" w:rsidRPr="007C5CC1">
        <w:rPr>
          <w:rFonts w:ascii="Palatino" w:hAnsi="Palatino"/>
        </w:rPr>
        <w:t>What tools will you use to assess the audience’s needs? What needs</w:t>
      </w:r>
      <w:r w:rsidR="005661AE" w:rsidRPr="007C5CC1">
        <w:rPr>
          <w:rFonts w:ascii="Palatino" w:hAnsi="Palatino"/>
        </w:rPr>
        <w:t xml:space="preserve"> have you identified</w:t>
      </w:r>
      <w:r w:rsidR="00140E33" w:rsidRPr="007C5CC1">
        <w:rPr>
          <w:rFonts w:ascii="Palatino" w:hAnsi="Palatino"/>
        </w:rPr>
        <w:t>?</w:t>
      </w:r>
    </w:p>
    <w:p w14:paraId="7220096E" w14:textId="77777777" w:rsidR="00140E33" w:rsidRPr="007C5CC1" w:rsidRDefault="00140E33" w:rsidP="007C5CC1">
      <w:pPr>
        <w:spacing w:after="240"/>
        <w:contextualSpacing/>
        <w:rPr>
          <w:rFonts w:ascii="Palatino" w:hAnsi="Palatino"/>
        </w:rPr>
      </w:pPr>
    </w:p>
    <w:p w14:paraId="107D3E75" w14:textId="0282C5ED" w:rsidR="005661AE" w:rsidRPr="007C5CC1" w:rsidRDefault="005661AE" w:rsidP="007C5CC1">
      <w:pPr>
        <w:spacing w:after="240"/>
        <w:contextualSpacing/>
        <w:rPr>
          <w:rFonts w:ascii="Palatino" w:hAnsi="Palatino"/>
        </w:rPr>
      </w:pPr>
    </w:p>
    <w:p w14:paraId="6DEFBA2F" w14:textId="20C699E9" w:rsidR="005661AE" w:rsidRPr="007C5CC1" w:rsidRDefault="005661AE" w:rsidP="007C5CC1">
      <w:pPr>
        <w:spacing w:after="240"/>
        <w:contextualSpacing/>
        <w:rPr>
          <w:rFonts w:ascii="Palatino" w:hAnsi="Palatino"/>
        </w:rPr>
      </w:pPr>
    </w:p>
    <w:p w14:paraId="7E0B3B5C" w14:textId="47FD4760" w:rsidR="005661AE" w:rsidRPr="007C5CC1" w:rsidRDefault="005661AE" w:rsidP="007C5CC1">
      <w:pPr>
        <w:spacing w:after="240"/>
        <w:contextualSpacing/>
        <w:rPr>
          <w:rFonts w:ascii="Palatino" w:hAnsi="Palatino"/>
        </w:rPr>
      </w:pPr>
    </w:p>
    <w:p w14:paraId="5AA8156D" w14:textId="7D4AD17B" w:rsidR="005661AE" w:rsidRPr="007C5CC1" w:rsidRDefault="005661AE" w:rsidP="007C5CC1">
      <w:pPr>
        <w:spacing w:after="240"/>
        <w:contextualSpacing/>
        <w:rPr>
          <w:rFonts w:ascii="Palatino" w:hAnsi="Palatino"/>
        </w:rPr>
      </w:pPr>
    </w:p>
    <w:p w14:paraId="3A53688D" w14:textId="2CDEAF48" w:rsidR="005661AE" w:rsidRPr="007C5CC1" w:rsidRDefault="005661AE" w:rsidP="007C5CC1">
      <w:pPr>
        <w:spacing w:after="240"/>
        <w:contextualSpacing/>
        <w:rPr>
          <w:rFonts w:ascii="Palatino" w:hAnsi="Palatino"/>
        </w:rPr>
      </w:pPr>
    </w:p>
    <w:p w14:paraId="75F730A0" w14:textId="77777777" w:rsidR="005661AE" w:rsidRPr="007C5CC1" w:rsidRDefault="005661AE" w:rsidP="007C5CC1">
      <w:pPr>
        <w:spacing w:after="240"/>
        <w:contextualSpacing/>
        <w:rPr>
          <w:rFonts w:ascii="Palatino" w:hAnsi="Palatino"/>
        </w:rPr>
      </w:pPr>
    </w:p>
    <w:p w14:paraId="6887B568" w14:textId="11FC1750" w:rsidR="005661AE" w:rsidRPr="007C5CC1" w:rsidRDefault="04CA142E" w:rsidP="04CA142E">
      <w:pPr>
        <w:spacing w:after="240"/>
        <w:contextualSpacing/>
        <w:rPr>
          <w:rFonts w:ascii="Palatino" w:hAnsi="Palatino"/>
        </w:rPr>
      </w:pPr>
      <w:r w:rsidRPr="04CA142E">
        <w:rPr>
          <w:rFonts w:ascii="Palatino" w:hAnsi="Palatino"/>
        </w:rPr>
        <w:t>How do you think your educational project fits the CCE mission? Is it on target with the local program plan of work?</w:t>
      </w:r>
      <w:r w:rsidR="00BE1BED" w:rsidRPr="04CA142E">
        <w:rPr>
          <w:rFonts w:ascii="Palatino" w:hAnsi="Palatino"/>
        </w:rPr>
        <w:br w:type="page"/>
      </w:r>
    </w:p>
    <w:p w14:paraId="1A9442F5" w14:textId="082B7373" w:rsidR="005661AE" w:rsidRPr="007C5CC1" w:rsidRDefault="00B34A4C"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3</w:t>
      </w:r>
      <w:r w:rsidR="005661AE" w:rsidRPr="007C5CC1">
        <w:rPr>
          <w:rFonts w:ascii="Palatino" w:hAnsi="Palatino"/>
          <w:b/>
          <w:sz w:val="40"/>
          <w:szCs w:val="40"/>
        </w:rPr>
        <w:t>. Design Objectives</w:t>
      </w:r>
    </w:p>
    <w:p w14:paraId="44D98081" w14:textId="77777777" w:rsidR="005661AE" w:rsidRPr="007C5CC1" w:rsidRDefault="005661AE" w:rsidP="007C5CC1">
      <w:pPr>
        <w:spacing w:after="240"/>
        <w:contextualSpacing/>
        <w:rPr>
          <w:rFonts w:ascii="Palatino" w:hAnsi="Palatino"/>
        </w:rPr>
      </w:pPr>
    </w:p>
    <w:p w14:paraId="60E5BFB7" w14:textId="462F9D99" w:rsidR="00B34A4C" w:rsidRPr="007C5CC1" w:rsidRDefault="00C829EB" w:rsidP="007C5CC1">
      <w:pPr>
        <w:spacing w:after="240"/>
        <w:contextualSpacing/>
        <w:rPr>
          <w:rFonts w:ascii="Palatino" w:hAnsi="Palatino"/>
        </w:rPr>
      </w:pPr>
      <w:r>
        <w:rPr>
          <w:rFonts w:ascii="Palatino" w:hAnsi="Palatino"/>
        </w:rPr>
        <w:t>Y</w:t>
      </w:r>
      <w:r w:rsidR="00B34A4C" w:rsidRPr="007C5CC1">
        <w:rPr>
          <w:rFonts w:ascii="Palatino" w:hAnsi="Palatino"/>
        </w:rPr>
        <w:t>ou may wish to re</w:t>
      </w:r>
      <w:r>
        <w:rPr>
          <w:rFonts w:ascii="Palatino" w:hAnsi="Palatino"/>
        </w:rPr>
        <w:t>view</w:t>
      </w:r>
      <w:r w:rsidR="00B34A4C" w:rsidRPr="007C5CC1">
        <w:rPr>
          <w:rFonts w:ascii="Palatino" w:hAnsi="Palatino"/>
        </w:rPr>
        <w:t>:</w:t>
      </w:r>
    </w:p>
    <w:p w14:paraId="5252A5C6" w14:textId="65A40878" w:rsidR="005661AE" w:rsidRPr="00C116C8" w:rsidRDefault="04CA142E" w:rsidP="04CA142E">
      <w:pPr>
        <w:pStyle w:val="ListParagraph"/>
        <w:numPr>
          <w:ilvl w:val="0"/>
          <w:numId w:val="33"/>
        </w:numPr>
        <w:spacing w:after="240"/>
        <w:rPr>
          <w:rFonts w:ascii="Palatino" w:hAnsi="Palatino"/>
        </w:rPr>
      </w:pPr>
      <w:r w:rsidRPr="04CA142E">
        <w:rPr>
          <w:rFonts w:ascii="Palatino" w:hAnsi="Palatino"/>
          <w:i/>
          <w:iCs/>
        </w:rPr>
        <w:t>Constructing Learning Objectives</w:t>
      </w:r>
      <w:r w:rsidRPr="04CA142E">
        <w:rPr>
          <w:rFonts w:ascii="Palatino" w:hAnsi="Palatino"/>
        </w:rPr>
        <w:t xml:space="preserve"> posted on TechSmith’s SCREENCAST.COM Service </w:t>
      </w:r>
    </w:p>
    <w:p w14:paraId="58A5BABE" w14:textId="20009B4D" w:rsidR="005661AE" w:rsidRPr="00C116C8" w:rsidRDefault="005661AE" w:rsidP="00C116C8">
      <w:pPr>
        <w:pStyle w:val="ListParagraph"/>
        <w:spacing w:after="240"/>
        <w:rPr>
          <w:rFonts w:ascii="Palatino" w:hAnsi="Palatino"/>
          <w:b/>
          <w:bCs/>
        </w:rPr>
      </w:pPr>
      <w:r w:rsidRPr="00C116C8">
        <w:rPr>
          <w:rFonts w:ascii="Palatino" w:hAnsi="Palatino"/>
        </w:rPr>
        <w:t xml:space="preserve">(5-minute video) </w:t>
      </w:r>
      <w:hyperlink r:id="rId12" w:history="1">
        <w:r w:rsidRPr="00C116C8">
          <w:rPr>
            <w:rStyle w:val="Hyperlink"/>
            <w:rFonts w:ascii="Palatino" w:hAnsi="Palatino"/>
          </w:rPr>
          <w:t>http://www.screencast.com/t/31O8Yjxu</w:t>
        </w:r>
      </w:hyperlink>
    </w:p>
    <w:p w14:paraId="6CEB619B" w14:textId="77777777" w:rsidR="00E474E7" w:rsidRPr="007C5CC1" w:rsidRDefault="00E474E7" w:rsidP="007C5CC1">
      <w:pPr>
        <w:spacing w:after="240"/>
        <w:contextualSpacing/>
        <w:rPr>
          <w:rFonts w:ascii="Palatino" w:hAnsi="Palatino"/>
          <w:b/>
        </w:rPr>
      </w:pPr>
    </w:p>
    <w:p w14:paraId="5FF22CA3" w14:textId="604CEA7C" w:rsidR="005661AE" w:rsidRPr="007C5CC1" w:rsidRDefault="04CA142E" w:rsidP="04CA142E">
      <w:pPr>
        <w:spacing w:after="240"/>
        <w:contextualSpacing/>
        <w:rPr>
          <w:rFonts w:ascii="Palatino" w:hAnsi="Palatino"/>
        </w:rPr>
      </w:pPr>
      <w:r w:rsidRPr="04CA142E">
        <w:rPr>
          <w:rFonts w:ascii="Palatino" w:hAnsi="Palatino"/>
        </w:rPr>
        <w:t>Focus on identifying 1-to-3 clear and concise learning objectives. What will the audience be expected to learn by engaging with your educational product?</w:t>
      </w:r>
    </w:p>
    <w:p w14:paraId="4D392D42" w14:textId="77777777" w:rsidR="005661AE" w:rsidRPr="007C5CC1" w:rsidRDefault="005661AE" w:rsidP="007C5CC1">
      <w:pPr>
        <w:spacing w:after="240"/>
        <w:contextualSpacing/>
        <w:rPr>
          <w:rFonts w:ascii="Palatino" w:hAnsi="Palatino"/>
        </w:rPr>
      </w:pPr>
    </w:p>
    <w:p w14:paraId="791D55B6" w14:textId="77777777" w:rsidR="005661AE" w:rsidRPr="007C5CC1" w:rsidRDefault="005661AE" w:rsidP="007C5CC1">
      <w:pPr>
        <w:spacing w:after="240"/>
        <w:contextualSpacing/>
        <w:rPr>
          <w:rFonts w:ascii="Palatino" w:hAnsi="Palatino"/>
        </w:rPr>
      </w:pPr>
    </w:p>
    <w:p w14:paraId="1CDED270" w14:textId="77777777" w:rsidR="005661AE" w:rsidRPr="007C5CC1" w:rsidRDefault="005661AE" w:rsidP="007C5CC1">
      <w:pPr>
        <w:spacing w:after="240"/>
        <w:contextualSpacing/>
        <w:rPr>
          <w:rFonts w:ascii="Palatino" w:hAnsi="Palatino"/>
        </w:rPr>
      </w:pPr>
    </w:p>
    <w:p w14:paraId="2F7E874F" w14:textId="47AE7DBD" w:rsidR="005661AE" w:rsidRPr="007C5CC1" w:rsidRDefault="005661AE" w:rsidP="007C5CC1">
      <w:pPr>
        <w:spacing w:after="240"/>
        <w:contextualSpacing/>
        <w:rPr>
          <w:rFonts w:ascii="Palatino" w:hAnsi="Palatino"/>
        </w:rPr>
      </w:pPr>
    </w:p>
    <w:p w14:paraId="0C1A8937" w14:textId="6BECC1BB" w:rsidR="005661AE" w:rsidRPr="007C5CC1" w:rsidRDefault="005661AE" w:rsidP="007C5CC1">
      <w:pPr>
        <w:spacing w:after="240"/>
        <w:contextualSpacing/>
        <w:rPr>
          <w:rFonts w:ascii="Palatino" w:hAnsi="Palatino"/>
        </w:rPr>
      </w:pPr>
    </w:p>
    <w:p w14:paraId="74D1144C" w14:textId="1404A112" w:rsidR="00B34A4C" w:rsidRPr="007C5CC1" w:rsidRDefault="00B34A4C" w:rsidP="007C5CC1">
      <w:pPr>
        <w:spacing w:after="240"/>
        <w:contextualSpacing/>
        <w:rPr>
          <w:rFonts w:ascii="Palatino" w:hAnsi="Palatino"/>
        </w:rPr>
      </w:pPr>
    </w:p>
    <w:p w14:paraId="10A3F3F4" w14:textId="7CD284E5" w:rsidR="00B34A4C" w:rsidRPr="007C5CC1" w:rsidRDefault="00B34A4C" w:rsidP="007C5CC1">
      <w:pPr>
        <w:spacing w:after="240"/>
        <w:contextualSpacing/>
        <w:rPr>
          <w:rFonts w:ascii="Palatino" w:hAnsi="Palatino"/>
        </w:rPr>
      </w:pPr>
    </w:p>
    <w:p w14:paraId="0BB10490" w14:textId="57A5B823" w:rsidR="00B34A4C" w:rsidRPr="007C5CC1" w:rsidRDefault="00B34A4C" w:rsidP="04CA142E">
      <w:pPr>
        <w:spacing w:after="240"/>
        <w:contextualSpacing/>
        <w:rPr>
          <w:rFonts w:ascii="Palatino" w:hAnsi="Palatino"/>
        </w:rPr>
      </w:pPr>
    </w:p>
    <w:p w14:paraId="0EF49345" w14:textId="77777777" w:rsidR="005661AE" w:rsidRPr="007C5CC1" w:rsidRDefault="005661AE" w:rsidP="007C5CC1">
      <w:pPr>
        <w:spacing w:after="240"/>
        <w:contextualSpacing/>
        <w:rPr>
          <w:rFonts w:ascii="Palatino" w:hAnsi="Palatino"/>
        </w:rPr>
      </w:pPr>
    </w:p>
    <w:p w14:paraId="0729DC15" w14:textId="37D697A1" w:rsidR="00B34A4C" w:rsidRPr="007C5CC1" w:rsidRDefault="005661AE" w:rsidP="007C5CC1">
      <w:pPr>
        <w:spacing w:after="240"/>
        <w:contextualSpacing/>
        <w:rPr>
          <w:rFonts w:ascii="Palatino" w:hAnsi="Palatino"/>
        </w:rPr>
      </w:pPr>
      <w:r w:rsidRPr="007C5CC1">
        <w:rPr>
          <w:rFonts w:ascii="Palatino" w:hAnsi="Palatino"/>
        </w:rPr>
        <w:t>How are the learning objectives consistent with community needs? How are the learning objectives connected to our CCE mission and the local program plan of work?</w:t>
      </w:r>
      <w:r w:rsidR="00B34A4C" w:rsidRPr="007C5CC1">
        <w:rPr>
          <w:rFonts w:ascii="Palatino" w:hAnsi="Palatino"/>
        </w:rPr>
        <w:br w:type="page"/>
      </w:r>
    </w:p>
    <w:p w14:paraId="2E5A8A0F" w14:textId="50149196" w:rsidR="00392D9D" w:rsidRPr="007C5CC1" w:rsidRDefault="00392D9D"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4.</w:t>
      </w:r>
      <w:r w:rsidRPr="007C5CC1">
        <w:rPr>
          <w:rFonts w:ascii="Palatino" w:hAnsi="Palatino"/>
        </w:rPr>
        <w:t xml:space="preserve"> </w:t>
      </w:r>
      <w:r w:rsidRPr="007C5CC1">
        <w:rPr>
          <w:rFonts w:ascii="Palatino" w:hAnsi="Palatino"/>
          <w:b/>
          <w:sz w:val="40"/>
          <w:szCs w:val="40"/>
        </w:rPr>
        <w:t>Develop Delivery Strategies</w:t>
      </w:r>
    </w:p>
    <w:p w14:paraId="626F403B" w14:textId="77777777" w:rsidR="00392D9D" w:rsidRPr="007C5CC1" w:rsidRDefault="00392D9D" w:rsidP="007C5CC1">
      <w:pPr>
        <w:spacing w:after="240"/>
        <w:contextualSpacing/>
        <w:rPr>
          <w:rFonts w:ascii="Palatino" w:hAnsi="Palatino"/>
        </w:rPr>
      </w:pPr>
    </w:p>
    <w:p w14:paraId="06BE5148" w14:textId="443F28AE" w:rsidR="00047CAD" w:rsidRPr="00B65061" w:rsidRDefault="00392D9D" w:rsidP="00C116C8">
      <w:pPr>
        <w:widowControl w:val="0"/>
        <w:spacing w:after="240"/>
        <w:contextualSpacing/>
        <w:rPr>
          <w:rFonts w:ascii="Palatino" w:hAnsi="Palatino"/>
          <w:sz w:val="22"/>
        </w:rPr>
      </w:pPr>
      <w:r w:rsidRPr="00B65061">
        <w:rPr>
          <w:rFonts w:ascii="Palatino" w:hAnsi="Palatino"/>
          <w:sz w:val="22"/>
        </w:rPr>
        <w:t xml:space="preserve">You may wish to </w:t>
      </w:r>
      <w:r w:rsidR="00C829EB" w:rsidRPr="00B65061">
        <w:rPr>
          <w:rFonts w:ascii="Palatino" w:hAnsi="Palatino"/>
          <w:sz w:val="22"/>
        </w:rPr>
        <w:t>review</w:t>
      </w:r>
      <w:r w:rsidRPr="00B65061">
        <w:rPr>
          <w:rFonts w:ascii="Palatino" w:hAnsi="Palatino"/>
          <w:sz w:val="22"/>
        </w:rPr>
        <w:t>:</w:t>
      </w:r>
    </w:p>
    <w:p w14:paraId="6B602A22" w14:textId="6322B347" w:rsidR="00BE1BED" w:rsidRPr="00B65061" w:rsidRDefault="04CA142E" w:rsidP="04CA142E">
      <w:pPr>
        <w:pStyle w:val="ListParagraph"/>
        <w:widowControl w:val="0"/>
        <w:numPr>
          <w:ilvl w:val="0"/>
          <w:numId w:val="32"/>
        </w:numPr>
        <w:spacing w:after="240"/>
        <w:rPr>
          <w:rFonts w:ascii="Palatino" w:hAnsi="Palatino"/>
          <w:sz w:val="20"/>
          <w:szCs w:val="20"/>
        </w:rPr>
      </w:pPr>
      <w:r w:rsidRPr="04CA142E">
        <w:rPr>
          <w:rFonts w:ascii="Palatino" w:hAnsi="Palatino"/>
          <w:i/>
          <w:iCs/>
          <w:sz w:val="20"/>
          <w:szCs w:val="20"/>
        </w:rPr>
        <w:t>The Basic Principles of Adult Learning</w:t>
      </w:r>
      <w:r w:rsidRPr="04CA142E">
        <w:rPr>
          <w:rFonts w:ascii="Palatino" w:hAnsi="Palatino"/>
          <w:sz w:val="20"/>
          <w:szCs w:val="20"/>
        </w:rPr>
        <w:t xml:space="preserve"> Lecture.</w:t>
      </w:r>
    </w:p>
    <w:p w14:paraId="0910906C" w14:textId="72BF557F"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 xml:space="preserve">What delivery methods have you used in the past? What worked well and what </w:t>
      </w:r>
      <w:proofErr w:type="gramStart"/>
      <w:r w:rsidRPr="04CA142E">
        <w:rPr>
          <w:rFonts w:ascii="Palatino" w:hAnsi="Palatino"/>
          <w:sz w:val="22"/>
          <w:szCs w:val="22"/>
        </w:rPr>
        <w:t>didn’t</w:t>
      </w:r>
      <w:proofErr w:type="gramEnd"/>
      <w:r w:rsidRPr="04CA142E">
        <w:rPr>
          <w:rFonts w:ascii="Palatino" w:hAnsi="Palatino"/>
          <w:sz w:val="22"/>
          <w:szCs w:val="22"/>
        </w:rPr>
        <w:t xml:space="preserve">? What new methods are you curious to try? If you </w:t>
      </w:r>
      <w:proofErr w:type="gramStart"/>
      <w:r w:rsidRPr="04CA142E">
        <w:rPr>
          <w:rFonts w:ascii="Palatino" w:hAnsi="Palatino"/>
          <w:sz w:val="22"/>
          <w:szCs w:val="22"/>
        </w:rPr>
        <w:t>haven’t</w:t>
      </w:r>
      <w:proofErr w:type="gramEnd"/>
      <w:r w:rsidRPr="04CA142E">
        <w:rPr>
          <w:rFonts w:ascii="Palatino" w:hAnsi="Palatino"/>
          <w:sz w:val="22"/>
          <w:szCs w:val="22"/>
        </w:rPr>
        <w:t xml:space="preserve"> had much experience with delivery methods, talk with other Master Gardener Volunteers who have and ask them about their experiences.</w:t>
      </w:r>
    </w:p>
    <w:p w14:paraId="7112CE5B" w14:textId="79836B79" w:rsidR="00E474E7" w:rsidRPr="00B65061" w:rsidRDefault="00E474E7" w:rsidP="007C5CC1">
      <w:pPr>
        <w:spacing w:after="240"/>
        <w:contextualSpacing/>
        <w:rPr>
          <w:rFonts w:ascii="Palatino" w:hAnsi="Palatino"/>
          <w:sz w:val="22"/>
        </w:rPr>
      </w:pPr>
    </w:p>
    <w:p w14:paraId="41BEE8E2" w14:textId="53F8FD8B" w:rsidR="00E474E7" w:rsidRPr="00B65061" w:rsidRDefault="00E474E7" w:rsidP="007C5CC1">
      <w:pPr>
        <w:spacing w:after="240"/>
        <w:contextualSpacing/>
        <w:rPr>
          <w:rFonts w:ascii="Palatino" w:hAnsi="Palatino"/>
          <w:sz w:val="22"/>
        </w:rPr>
      </w:pPr>
    </w:p>
    <w:p w14:paraId="1223965D" w14:textId="7DB3D6EE" w:rsidR="00E474E7" w:rsidRPr="00B65061" w:rsidRDefault="00E474E7" w:rsidP="007C5CC1">
      <w:pPr>
        <w:spacing w:after="240"/>
        <w:contextualSpacing/>
        <w:rPr>
          <w:rFonts w:ascii="Palatino" w:hAnsi="Palatino"/>
          <w:sz w:val="22"/>
        </w:rPr>
      </w:pPr>
    </w:p>
    <w:p w14:paraId="77496DE8" w14:textId="37F9C950" w:rsidR="00A27278" w:rsidRPr="00B65061" w:rsidRDefault="00A27278" w:rsidP="007C5CC1">
      <w:pPr>
        <w:spacing w:after="240"/>
        <w:contextualSpacing/>
        <w:rPr>
          <w:rFonts w:ascii="Palatino" w:hAnsi="Palatino"/>
          <w:sz w:val="22"/>
        </w:rPr>
      </w:pPr>
    </w:p>
    <w:p w14:paraId="04ACE57F" w14:textId="77777777" w:rsidR="00FF35DF" w:rsidRPr="00B65061" w:rsidRDefault="00FF35DF" w:rsidP="007C5CC1">
      <w:pPr>
        <w:spacing w:after="240"/>
        <w:contextualSpacing/>
        <w:rPr>
          <w:rFonts w:ascii="Palatino" w:hAnsi="Palatino"/>
          <w:sz w:val="22"/>
        </w:rPr>
      </w:pPr>
    </w:p>
    <w:p w14:paraId="3C7A4982" w14:textId="3A62E5E8" w:rsidR="00E474E7" w:rsidRPr="00B65061" w:rsidRDefault="00E474E7" w:rsidP="007C5CC1">
      <w:pPr>
        <w:spacing w:after="240"/>
        <w:contextualSpacing/>
        <w:rPr>
          <w:rFonts w:ascii="Palatino" w:hAnsi="Palatino"/>
          <w:sz w:val="22"/>
        </w:rPr>
      </w:pPr>
    </w:p>
    <w:p w14:paraId="7F1ABB69" w14:textId="77777777" w:rsidR="00E474E7" w:rsidRPr="00B65061" w:rsidRDefault="00E474E7" w:rsidP="007C5CC1">
      <w:pPr>
        <w:spacing w:after="240"/>
        <w:contextualSpacing/>
        <w:rPr>
          <w:rFonts w:ascii="Palatino" w:hAnsi="Palatino"/>
          <w:sz w:val="22"/>
        </w:rPr>
      </w:pPr>
    </w:p>
    <w:p w14:paraId="70A6EDD0" w14:textId="30AB6E83" w:rsidR="00392D9D" w:rsidRPr="00B65061" w:rsidRDefault="00392D9D" w:rsidP="007C5CC1">
      <w:pPr>
        <w:spacing w:after="240"/>
        <w:contextualSpacing/>
        <w:rPr>
          <w:rFonts w:ascii="Palatino" w:hAnsi="Palatino"/>
          <w:sz w:val="22"/>
        </w:rPr>
      </w:pPr>
      <w:r w:rsidRPr="00B65061">
        <w:rPr>
          <w:rFonts w:ascii="Palatino" w:hAnsi="Palatino"/>
          <w:sz w:val="22"/>
        </w:rPr>
        <w:t xml:space="preserve">What ways are most effective for your audience? </w:t>
      </w:r>
      <w:r w:rsidR="00E474E7" w:rsidRPr="00B65061">
        <w:rPr>
          <w:rFonts w:ascii="Palatino" w:hAnsi="Palatino"/>
          <w:sz w:val="22"/>
        </w:rPr>
        <w:t xml:space="preserve">In what ways will you deliver the information? </w:t>
      </w:r>
      <w:r w:rsidRPr="00B65061">
        <w:rPr>
          <w:rFonts w:ascii="Palatino" w:hAnsi="Palatino"/>
          <w:sz w:val="22"/>
        </w:rPr>
        <w:t>What challenges do you face?</w:t>
      </w:r>
    </w:p>
    <w:p w14:paraId="3BBB7028" w14:textId="20CA7CD5" w:rsidR="00E474E7" w:rsidRPr="00B65061" w:rsidRDefault="00E474E7" w:rsidP="007C5CC1">
      <w:pPr>
        <w:spacing w:after="240"/>
        <w:contextualSpacing/>
        <w:rPr>
          <w:rFonts w:ascii="Palatino" w:hAnsi="Palatino"/>
          <w:sz w:val="22"/>
        </w:rPr>
      </w:pPr>
    </w:p>
    <w:p w14:paraId="1310DE3C" w14:textId="092A4E6F" w:rsidR="00E474E7" w:rsidRPr="00B65061" w:rsidRDefault="00E474E7" w:rsidP="007C5CC1">
      <w:pPr>
        <w:spacing w:after="240"/>
        <w:contextualSpacing/>
        <w:rPr>
          <w:rFonts w:ascii="Palatino" w:hAnsi="Palatino"/>
          <w:sz w:val="22"/>
        </w:rPr>
      </w:pPr>
    </w:p>
    <w:p w14:paraId="58177CD1" w14:textId="4ED52A02" w:rsidR="00E474E7" w:rsidRPr="00B65061" w:rsidRDefault="00E474E7" w:rsidP="007C5CC1">
      <w:pPr>
        <w:spacing w:after="240"/>
        <w:contextualSpacing/>
        <w:rPr>
          <w:rFonts w:ascii="Palatino" w:hAnsi="Palatino"/>
          <w:sz w:val="22"/>
        </w:rPr>
      </w:pPr>
    </w:p>
    <w:p w14:paraId="62B96711" w14:textId="77ECEE08" w:rsidR="00A27278" w:rsidRPr="00B65061" w:rsidRDefault="00A27278" w:rsidP="007C5CC1">
      <w:pPr>
        <w:spacing w:after="240"/>
        <w:contextualSpacing/>
        <w:rPr>
          <w:rFonts w:ascii="Palatino" w:hAnsi="Palatino"/>
          <w:sz w:val="22"/>
        </w:rPr>
      </w:pPr>
    </w:p>
    <w:p w14:paraId="5774B240" w14:textId="77777777" w:rsidR="00FF35DF" w:rsidRPr="00B65061" w:rsidRDefault="00FF35DF" w:rsidP="007C5CC1">
      <w:pPr>
        <w:spacing w:after="240"/>
        <w:contextualSpacing/>
        <w:rPr>
          <w:rFonts w:ascii="Palatino" w:hAnsi="Palatino"/>
          <w:sz w:val="22"/>
        </w:rPr>
      </w:pPr>
    </w:p>
    <w:p w14:paraId="10DB861D" w14:textId="50B4D1D6" w:rsidR="00E474E7" w:rsidRPr="00B65061" w:rsidRDefault="00E474E7" w:rsidP="007C5CC1">
      <w:pPr>
        <w:spacing w:after="240"/>
        <w:contextualSpacing/>
        <w:rPr>
          <w:rFonts w:ascii="Palatino" w:hAnsi="Palatino"/>
          <w:sz w:val="22"/>
        </w:rPr>
      </w:pPr>
    </w:p>
    <w:p w14:paraId="284BD624" w14:textId="77777777" w:rsidR="00E474E7" w:rsidRPr="00B65061" w:rsidRDefault="00E474E7" w:rsidP="007C5CC1">
      <w:pPr>
        <w:spacing w:after="240"/>
        <w:contextualSpacing/>
        <w:rPr>
          <w:rFonts w:ascii="Palatino" w:hAnsi="Palatino"/>
          <w:sz w:val="22"/>
        </w:rPr>
      </w:pPr>
    </w:p>
    <w:p w14:paraId="4595460B" w14:textId="64C4E85A"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 xml:space="preserve">What are the resources you need and plan to use to complete your project?  (This might be people, resources, software, etc.) </w:t>
      </w:r>
    </w:p>
    <w:p w14:paraId="28F607DA" w14:textId="77777777" w:rsidR="00E474E7" w:rsidRPr="00B65061" w:rsidRDefault="00E474E7" w:rsidP="007C5CC1">
      <w:pPr>
        <w:spacing w:after="240"/>
        <w:contextualSpacing/>
        <w:rPr>
          <w:rFonts w:ascii="Palatino" w:hAnsi="Palatino"/>
          <w:sz w:val="22"/>
        </w:rPr>
      </w:pPr>
    </w:p>
    <w:p w14:paraId="3314E5B6" w14:textId="77777777" w:rsidR="00E474E7" w:rsidRPr="00B65061" w:rsidRDefault="00E474E7" w:rsidP="007C5CC1">
      <w:pPr>
        <w:spacing w:after="240"/>
        <w:contextualSpacing/>
        <w:rPr>
          <w:rFonts w:ascii="Palatino" w:hAnsi="Palatino"/>
          <w:sz w:val="22"/>
        </w:rPr>
      </w:pPr>
    </w:p>
    <w:p w14:paraId="4F566A01" w14:textId="0062E7A4" w:rsidR="00E474E7" w:rsidRPr="00B65061" w:rsidRDefault="00E474E7" w:rsidP="007C5CC1">
      <w:pPr>
        <w:spacing w:after="240"/>
        <w:contextualSpacing/>
        <w:rPr>
          <w:rFonts w:ascii="Palatino" w:hAnsi="Palatino"/>
          <w:sz w:val="22"/>
        </w:rPr>
      </w:pPr>
    </w:p>
    <w:p w14:paraId="6D5D39C5" w14:textId="2C7E2771" w:rsidR="00E474E7" w:rsidRPr="00B65061" w:rsidRDefault="00E474E7" w:rsidP="007C5CC1">
      <w:pPr>
        <w:spacing w:after="240"/>
        <w:contextualSpacing/>
        <w:rPr>
          <w:rFonts w:ascii="Palatino" w:hAnsi="Palatino"/>
          <w:sz w:val="22"/>
        </w:rPr>
      </w:pPr>
    </w:p>
    <w:p w14:paraId="7EBBD910" w14:textId="77777777" w:rsidR="00E474E7" w:rsidRPr="00B65061" w:rsidRDefault="00E474E7" w:rsidP="007C5CC1">
      <w:pPr>
        <w:spacing w:after="240"/>
        <w:contextualSpacing/>
        <w:rPr>
          <w:rFonts w:ascii="Palatino" w:hAnsi="Palatino"/>
          <w:sz w:val="22"/>
        </w:rPr>
      </w:pPr>
    </w:p>
    <w:p w14:paraId="0C1C3D38" w14:textId="77777777" w:rsidR="00E474E7" w:rsidRPr="00B65061" w:rsidRDefault="00E474E7" w:rsidP="007C5CC1">
      <w:pPr>
        <w:spacing w:after="240"/>
        <w:contextualSpacing/>
        <w:rPr>
          <w:rFonts w:ascii="Palatino" w:hAnsi="Palatino"/>
          <w:sz w:val="22"/>
        </w:rPr>
      </w:pPr>
    </w:p>
    <w:p w14:paraId="791FAA4C" w14:textId="77777777" w:rsidR="00A27278" w:rsidRPr="00B65061" w:rsidRDefault="00A27278" w:rsidP="007C5CC1">
      <w:pPr>
        <w:spacing w:after="240"/>
        <w:contextualSpacing/>
        <w:rPr>
          <w:rFonts w:ascii="Palatino" w:hAnsi="Palatino"/>
          <w:sz w:val="22"/>
        </w:rPr>
      </w:pPr>
    </w:p>
    <w:p w14:paraId="7FC5CF8F" w14:textId="4A136F0F" w:rsidR="00E474E7" w:rsidRPr="00B65061" w:rsidRDefault="04CA142E" w:rsidP="04CA142E">
      <w:pPr>
        <w:spacing w:after="240"/>
        <w:contextualSpacing/>
        <w:rPr>
          <w:rFonts w:ascii="Palatino" w:hAnsi="Palatino"/>
          <w:sz w:val="22"/>
          <w:szCs w:val="22"/>
        </w:rPr>
      </w:pPr>
      <w:r w:rsidRPr="04CA142E">
        <w:rPr>
          <w:rFonts w:ascii="Palatino" w:hAnsi="Palatino"/>
          <w:sz w:val="22"/>
          <w:szCs w:val="22"/>
        </w:rPr>
        <w:t>Aim to organize your to-do list into a timeline with target completion dates to keep your educational product development moving forward at a manageable pace for your life.</w:t>
      </w:r>
    </w:p>
    <w:p w14:paraId="4079F9BD" w14:textId="77777777" w:rsidR="00E474E7" w:rsidRPr="007C5CC1" w:rsidRDefault="00E474E7" w:rsidP="007C5CC1">
      <w:pPr>
        <w:contextualSpacing/>
        <w:rPr>
          <w:rFonts w:ascii="Palatino" w:hAnsi="Palatino"/>
        </w:rPr>
      </w:pPr>
      <w:r w:rsidRPr="007C5CC1">
        <w:rPr>
          <w:rFonts w:ascii="Palatino" w:hAnsi="Palatino"/>
        </w:rPr>
        <w:br w:type="page"/>
      </w:r>
    </w:p>
    <w:p w14:paraId="08C66238" w14:textId="7296E4B1" w:rsidR="00E474E7"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5</w:t>
      </w:r>
      <w:r w:rsidR="00E474E7" w:rsidRPr="007C5CC1">
        <w:rPr>
          <w:rFonts w:ascii="Palatino" w:hAnsi="Palatino"/>
          <w:b/>
          <w:sz w:val="40"/>
          <w:szCs w:val="40"/>
        </w:rPr>
        <w:t>.</w:t>
      </w:r>
      <w:r w:rsidR="00E474E7" w:rsidRPr="007C5CC1">
        <w:rPr>
          <w:rFonts w:ascii="Palatino" w:hAnsi="Palatino"/>
        </w:rPr>
        <w:t xml:space="preserve"> </w:t>
      </w:r>
      <w:r w:rsidRPr="007C5CC1">
        <w:rPr>
          <w:rFonts w:ascii="Palatino" w:hAnsi="Palatino"/>
          <w:b/>
          <w:sz w:val="40"/>
          <w:szCs w:val="40"/>
        </w:rPr>
        <w:t>Implement Design</w:t>
      </w:r>
    </w:p>
    <w:p w14:paraId="4F1A4A08" w14:textId="77777777" w:rsidR="00392D9D" w:rsidRPr="007C5CC1" w:rsidRDefault="00392D9D" w:rsidP="007C5CC1">
      <w:pPr>
        <w:spacing w:after="240"/>
        <w:contextualSpacing/>
        <w:rPr>
          <w:rFonts w:ascii="Palatino" w:hAnsi="Palatino"/>
        </w:rPr>
      </w:pPr>
    </w:p>
    <w:p w14:paraId="55D16D40" w14:textId="27606CB2" w:rsidR="00A27278" w:rsidRPr="00C829EB" w:rsidRDefault="00C829EB" w:rsidP="00C829EB">
      <w:pPr>
        <w:widowControl w:val="0"/>
        <w:spacing w:after="240"/>
        <w:contextualSpacing/>
        <w:rPr>
          <w:rFonts w:ascii="Palatino" w:hAnsi="Palatino"/>
        </w:rPr>
      </w:pPr>
      <w:r w:rsidRPr="007C5CC1">
        <w:rPr>
          <w:rFonts w:ascii="Palatino" w:hAnsi="Palatino"/>
        </w:rPr>
        <w:t xml:space="preserve">You may wish to </w:t>
      </w:r>
      <w:r>
        <w:rPr>
          <w:rFonts w:ascii="Palatino" w:hAnsi="Palatino"/>
        </w:rPr>
        <w:t>review</w:t>
      </w:r>
      <w:r w:rsidR="00A27278" w:rsidRPr="007C5CC1">
        <w:rPr>
          <w:rFonts w:ascii="Palatino" w:eastAsia="Times" w:hAnsi="Palatino"/>
          <w:szCs w:val="20"/>
        </w:rPr>
        <w:t>:</w:t>
      </w:r>
    </w:p>
    <w:p w14:paraId="1ECF999B" w14:textId="62E59C39" w:rsidR="00C116C8" w:rsidRPr="00C116C8" w:rsidRDefault="04CA142E" w:rsidP="04CA142E">
      <w:pPr>
        <w:pStyle w:val="ListParagraph"/>
        <w:numPr>
          <w:ilvl w:val="0"/>
          <w:numId w:val="31"/>
        </w:numPr>
        <w:spacing w:after="240"/>
        <w:rPr>
          <w:rFonts w:ascii="Palatino" w:hAnsi="Palatino"/>
        </w:rPr>
      </w:pPr>
      <w:r w:rsidRPr="04CA142E">
        <w:rPr>
          <w:rFonts w:ascii="Palatino" w:hAnsi="Palatino"/>
        </w:rPr>
        <w:t xml:space="preserve">Worksheet </w:t>
      </w:r>
      <w:r w:rsidRPr="04CA142E">
        <w:rPr>
          <w:rFonts w:ascii="Palatino" w:hAnsi="Palatino"/>
          <w:i/>
          <w:iCs/>
        </w:rPr>
        <w:t>Facilitating Adult Learning</w:t>
      </w:r>
      <w:r w:rsidRPr="04CA142E">
        <w:rPr>
          <w:rFonts w:ascii="Palatino" w:hAnsi="Palatino"/>
        </w:rPr>
        <w:t xml:space="preserve"> from Introduction session</w:t>
      </w:r>
      <w:r w:rsidRPr="04CA142E">
        <w:rPr>
          <w:rFonts w:ascii="Palatino" w:eastAsia="Times" w:hAnsi="Palatino"/>
        </w:rPr>
        <w:t xml:space="preserve">. </w:t>
      </w:r>
    </w:p>
    <w:p w14:paraId="07331D65" w14:textId="125D4292" w:rsidR="00A27278" w:rsidRPr="00C116C8" w:rsidRDefault="04CA142E" w:rsidP="04CA142E">
      <w:pPr>
        <w:pStyle w:val="ListParagraph"/>
        <w:numPr>
          <w:ilvl w:val="0"/>
          <w:numId w:val="31"/>
        </w:numPr>
        <w:spacing w:after="240"/>
        <w:rPr>
          <w:rFonts w:ascii="Palatino" w:hAnsi="Palatino"/>
        </w:rPr>
      </w:pPr>
      <w:r w:rsidRPr="04CA142E">
        <w:rPr>
          <w:rFonts w:ascii="Palatino" w:hAnsi="Palatino"/>
          <w:i/>
          <w:iCs/>
        </w:rPr>
        <w:t>Facilitating Learning with the Adult Brain in Mind: A Conceptual and Practical Guide</w:t>
      </w:r>
      <w:r w:rsidRPr="04CA142E">
        <w:rPr>
          <w:rFonts w:ascii="Palatino" w:hAnsi="Palatino"/>
        </w:rPr>
        <w:t xml:space="preserve"> by Kathleen Taylor, Catherine Marienau (March 2016) </w:t>
      </w:r>
      <w:hyperlink r:id="rId13">
        <w:r w:rsidRPr="04CA142E">
          <w:rPr>
            <w:rStyle w:val="Hyperlink"/>
            <w:rFonts w:ascii="Palatino" w:hAnsi="Palatino"/>
          </w:rPr>
          <w:t>http://www.wiley.com/WileyCDA/WileyTitle/productCd-1118711459.html</w:t>
        </w:r>
      </w:hyperlink>
      <w:r w:rsidRPr="04CA142E">
        <w:rPr>
          <w:rFonts w:ascii="Palatino" w:hAnsi="Palatino"/>
        </w:rPr>
        <w:t xml:space="preserve"> </w:t>
      </w:r>
    </w:p>
    <w:p w14:paraId="4EFB714D" w14:textId="77777777" w:rsidR="00A27278" w:rsidRPr="00C116C8" w:rsidRDefault="00A27278" w:rsidP="00C116C8">
      <w:pPr>
        <w:pStyle w:val="ListParagraph"/>
        <w:numPr>
          <w:ilvl w:val="0"/>
          <w:numId w:val="31"/>
        </w:numPr>
        <w:spacing w:after="240"/>
        <w:rPr>
          <w:rFonts w:ascii="Palatino" w:hAnsi="Palatino"/>
        </w:rPr>
      </w:pPr>
      <w:r w:rsidRPr="00C116C8">
        <w:rPr>
          <w:rFonts w:ascii="Palatino" w:hAnsi="Palatino"/>
          <w:i/>
        </w:rPr>
        <w:t>Unlocking the Magic of Facilitation: 11 Key Concepts You Didn't Know You Didn't Know</w:t>
      </w:r>
      <w:r w:rsidRPr="00C116C8">
        <w:rPr>
          <w:rFonts w:ascii="Palatino" w:hAnsi="Palatino"/>
        </w:rPr>
        <w:t xml:space="preserve"> by Sam </w:t>
      </w:r>
      <w:proofErr w:type="spellStart"/>
      <w:r w:rsidRPr="00C116C8">
        <w:rPr>
          <w:rFonts w:ascii="Palatino" w:hAnsi="Palatino"/>
        </w:rPr>
        <w:t>Killermann</w:t>
      </w:r>
      <w:proofErr w:type="spellEnd"/>
      <w:r w:rsidRPr="00C116C8">
        <w:rPr>
          <w:rFonts w:ascii="Palatino" w:hAnsi="Palatino"/>
        </w:rPr>
        <w:t xml:space="preserve"> and Meg Bolger</w:t>
      </w:r>
    </w:p>
    <w:p w14:paraId="36347050" w14:textId="5E5906CA" w:rsidR="00A27278" w:rsidRPr="007C5CC1" w:rsidRDefault="00A27278" w:rsidP="007C5CC1">
      <w:pPr>
        <w:spacing w:after="240"/>
        <w:contextualSpacing/>
        <w:rPr>
          <w:rFonts w:ascii="Palatino" w:hAnsi="Palatino"/>
        </w:rPr>
      </w:pPr>
      <w:r w:rsidRPr="007C5CC1">
        <w:rPr>
          <w:rFonts w:ascii="Palatino" w:hAnsi="Palatino"/>
        </w:rPr>
        <w:t>What will you need to do to be well prepared? What are your resources and materials?</w:t>
      </w:r>
    </w:p>
    <w:p w14:paraId="5C754F66" w14:textId="2334B83A" w:rsidR="00A27278" w:rsidRPr="007C5CC1" w:rsidRDefault="00A27278" w:rsidP="007C5CC1">
      <w:pPr>
        <w:spacing w:after="240"/>
        <w:contextualSpacing/>
        <w:rPr>
          <w:rFonts w:ascii="Palatino" w:hAnsi="Palatino"/>
        </w:rPr>
      </w:pPr>
    </w:p>
    <w:p w14:paraId="12FC4656" w14:textId="73230F5B" w:rsidR="00A27278" w:rsidRPr="007C5CC1" w:rsidRDefault="00A27278" w:rsidP="007C5CC1">
      <w:pPr>
        <w:spacing w:after="240"/>
        <w:contextualSpacing/>
        <w:rPr>
          <w:rFonts w:ascii="Palatino" w:hAnsi="Palatino"/>
        </w:rPr>
      </w:pPr>
    </w:p>
    <w:p w14:paraId="23110627" w14:textId="5F25D5D1" w:rsidR="00A27278" w:rsidRPr="007C5CC1" w:rsidRDefault="00A27278" w:rsidP="007C5CC1">
      <w:pPr>
        <w:spacing w:after="240"/>
        <w:contextualSpacing/>
        <w:rPr>
          <w:rFonts w:ascii="Palatino" w:hAnsi="Palatino"/>
        </w:rPr>
      </w:pPr>
    </w:p>
    <w:p w14:paraId="49888FFD" w14:textId="0D4897B4" w:rsidR="00A27278" w:rsidRPr="007C5CC1" w:rsidRDefault="00A27278" w:rsidP="007C5CC1">
      <w:pPr>
        <w:spacing w:after="240"/>
        <w:contextualSpacing/>
        <w:rPr>
          <w:rFonts w:ascii="Palatino" w:hAnsi="Palatino"/>
        </w:rPr>
      </w:pPr>
    </w:p>
    <w:p w14:paraId="34F09A86" w14:textId="0D64E11F" w:rsidR="00A27278" w:rsidRPr="007C5CC1" w:rsidRDefault="00A27278" w:rsidP="007C5CC1">
      <w:pPr>
        <w:spacing w:after="240"/>
        <w:contextualSpacing/>
        <w:rPr>
          <w:rFonts w:ascii="Palatino" w:hAnsi="Palatino"/>
        </w:rPr>
      </w:pPr>
    </w:p>
    <w:p w14:paraId="721D1EF3" w14:textId="6239556C" w:rsidR="00A27278" w:rsidRPr="007C5CC1" w:rsidRDefault="00A27278" w:rsidP="007C5CC1">
      <w:pPr>
        <w:spacing w:after="240"/>
        <w:contextualSpacing/>
        <w:rPr>
          <w:rFonts w:ascii="Palatino" w:hAnsi="Palatino"/>
        </w:rPr>
      </w:pPr>
    </w:p>
    <w:p w14:paraId="4C8F07E5" w14:textId="262EB91B" w:rsidR="00A27278" w:rsidRPr="007C5CC1" w:rsidRDefault="00A27278" w:rsidP="007C5CC1">
      <w:pPr>
        <w:spacing w:after="240"/>
        <w:contextualSpacing/>
        <w:rPr>
          <w:rFonts w:ascii="Palatino" w:hAnsi="Palatino"/>
        </w:rPr>
      </w:pPr>
    </w:p>
    <w:p w14:paraId="4AD84E07" w14:textId="77777777" w:rsidR="00A27278" w:rsidRPr="007C5CC1" w:rsidRDefault="00A27278" w:rsidP="007C5CC1">
      <w:pPr>
        <w:spacing w:after="240"/>
        <w:contextualSpacing/>
        <w:rPr>
          <w:rFonts w:ascii="Palatino" w:hAnsi="Palatino"/>
        </w:rPr>
      </w:pPr>
    </w:p>
    <w:p w14:paraId="14C58FAC" w14:textId="45D63D33" w:rsidR="00A27278" w:rsidRPr="007C5CC1" w:rsidRDefault="00A27278" w:rsidP="007C5CC1">
      <w:pPr>
        <w:spacing w:after="240"/>
        <w:contextualSpacing/>
        <w:rPr>
          <w:rFonts w:ascii="Palatino" w:hAnsi="Palatino"/>
        </w:rPr>
      </w:pPr>
      <w:r w:rsidRPr="007C5CC1">
        <w:rPr>
          <w:rFonts w:ascii="Palatino" w:hAnsi="Palatino"/>
        </w:rPr>
        <w:t>How will you make the information relevant to your audience and how will you keep them engaged and ready to learn?</w:t>
      </w:r>
    </w:p>
    <w:p w14:paraId="1A4E218A" w14:textId="77777777" w:rsidR="00C829EB" w:rsidRDefault="00C829EB" w:rsidP="007C5CC1">
      <w:pPr>
        <w:contextualSpacing/>
        <w:rPr>
          <w:rFonts w:ascii="Palatino" w:hAnsi="Palatino"/>
        </w:rPr>
      </w:pPr>
    </w:p>
    <w:p w14:paraId="445BEBD1" w14:textId="5A2D4D3B" w:rsidR="00C829EB" w:rsidRDefault="00C829EB" w:rsidP="007C5CC1">
      <w:pPr>
        <w:contextualSpacing/>
        <w:rPr>
          <w:rFonts w:ascii="Palatino" w:hAnsi="Palatino"/>
        </w:rPr>
      </w:pPr>
    </w:p>
    <w:p w14:paraId="50688093" w14:textId="2A4A9414" w:rsidR="00C829EB" w:rsidRDefault="00C829EB" w:rsidP="007C5CC1">
      <w:pPr>
        <w:contextualSpacing/>
        <w:rPr>
          <w:rFonts w:ascii="Palatino" w:hAnsi="Palatino"/>
        </w:rPr>
      </w:pPr>
    </w:p>
    <w:p w14:paraId="0A1F843B" w14:textId="7620916A" w:rsidR="00C829EB" w:rsidRDefault="00C829EB" w:rsidP="007C5CC1">
      <w:pPr>
        <w:contextualSpacing/>
        <w:rPr>
          <w:rFonts w:ascii="Palatino" w:hAnsi="Palatino"/>
        </w:rPr>
      </w:pPr>
    </w:p>
    <w:p w14:paraId="5A77825F" w14:textId="35D161E3" w:rsidR="00C829EB" w:rsidRDefault="00C829EB" w:rsidP="007C5CC1">
      <w:pPr>
        <w:contextualSpacing/>
        <w:rPr>
          <w:rFonts w:ascii="Palatino" w:hAnsi="Palatino"/>
        </w:rPr>
      </w:pPr>
    </w:p>
    <w:p w14:paraId="3CA5001B" w14:textId="2101DFF5" w:rsidR="00C829EB" w:rsidRDefault="00C829EB" w:rsidP="007C5CC1">
      <w:pPr>
        <w:contextualSpacing/>
        <w:rPr>
          <w:rFonts w:ascii="Palatino" w:hAnsi="Palatino"/>
        </w:rPr>
      </w:pPr>
    </w:p>
    <w:p w14:paraId="5FF96CCE" w14:textId="7ECFFA84" w:rsidR="00C829EB" w:rsidRDefault="00C829EB" w:rsidP="007C5CC1">
      <w:pPr>
        <w:contextualSpacing/>
        <w:rPr>
          <w:rFonts w:ascii="Palatino" w:hAnsi="Palatino"/>
        </w:rPr>
      </w:pPr>
    </w:p>
    <w:p w14:paraId="6E9A2356" w14:textId="77777777" w:rsidR="00C829EB" w:rsidRDefault="00C829EB" w:rsidP="007C5CC1">
      <w:pPr>
        <w:contextualSpacing/>
        <w:rPr>
          <w:rFonts w:ascii="Palatino" w:hAnsi="Palatino"/>
        </w:rPr>
      </w:pPr>
    </w:p>
    <w:p w14:paraId="7CAE49DD" w14:textId="0B61C787" w:rsidR="004356D3" w:rsidRDefault="00C829EB" w:rsidP="007C5CC1">
      <w:pPr>
        <w:contextualSpacing/>
        <w:rPr>
          <w:rFonts w:ascii="Palatino" w:hAnsi="Palatino"/>
        </w:rPr>
      </w:pPr>
      <w:r>
        <w:rPr>
          <w:rFonts w:ascii="Palatino" w:hAnsi="Palatino"/>
        </w:rPr>
        <w:t>What additional</w:t>
      </w:r>
      <w:r w:rsidRPr="00C829EB">
        <w:rPr>
          <w:rFonts w:ascii="Palatino" w:hAnsi="Palatino"/>
        </w:rPr>
        <w:t xml:space="preserve"> logistics </w:t>
      </w:r>
      <w:r>
        <w:rPr>
          <w:rFonts w:ascii="Palatino" w:hAnsi="Palatino"/>
        </w:rPr>
        <w:t xml:space="preserve">might need consideration </w:t>
      </w:r>
      <w:r w:rsidRPr="00C829EB">
        <w:rPr>
          <w:rFonts w:ascii="Palatino" w:hAnsi="Palatino"/>
        </w:rPr>
        <w:t>prior to presenting to ensure your success</w:t>
      </w:r>
      <w:r>
        <w:rPr>
          <w:rFonts w:ascii="Palatino" w:hAnsi="Palatino"/>
        </w:rPr>
        <w:t>?</w:t>
      </w:r>
    </w:p>
    <w:p w14:paraId="41302F54" w14:textId="77777777" w:rsidR="004356D3" w:rsidRDefault="004356D3">
      <w:pPr>
        <w:rPr>
          <w:rFonts w:ascii="Palatino" w:hAnsi="Palatino"/>
        </w:rPr>
      </w:pPr>
      <w:r>
        <w:rPr>
          <w:rFonts w:ascii="Palatino" w:hAnsi="Palatino"/>
        </w:rPr>
        <w:br w:type="page"/>
      </w:r>
    </w:p>
    <w:p w14:paraId="01F7F65F" w14:textId="2711D9AA"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 xml:space="preserve">6. </w:t>
      </w:r>
      <w:r w:rsidR="00C829EB" w:rsidRPr="00C829EB">
        <w:rPr>
          <w:rFonts w:ascii="Palatino" w:hAnsi="Palatino"/>
          <w:b/>
          <w:bCs/>
          <w:sz w:val="40"/>
          <w:szCs w:val="40"/>
        </w:rPr>
        <w:t>Program Evaluation/Feedback</w:t>
      </w:r>
    </w:p>
    <w:p w14:paraId="20B35BA0" w14:textId="59FED3CD" w:rsidR="00A27278" w:rsidRPr="007C5CC1" w:rsidRDefault="00A27278" w:rsidP="007C5CC1">
      <w:pPr>
        <w:spacing w:after="240"/>
        <w:contextualSpacing/>
        <w:rPr>
          <w:rFonts w:ascii="Palatino" w:hAnsi="Palatino"/>
        </w:rPr>
      </w:pPr>
    </w:p>
    <w:p w14:paraId="131200FE" w14:textId="05F350EA" w:rsidR="008358BB" w:rsidRDefault="00C829EB" w:rsidP="00C829EB">
      <w:pPr>
        <w:contextualSpacing/>
        <w:rPr>
          <w:rFonts w:ascii="Palatino" w:hAnsi="Palatino"/>
        </w:rPr>
      </w:pPr>
      <w:r w:rsidRPr="00C829EB">
        <w:rPr>
          <w:rFonts w:ascii="Palatino" w:hAnsi="Palatino"/>
        </w:rPr>
        <w:t xml:space="preserve">Ideally, evaluation begins before program </w:t>
      </w:r>
      <w:r>
        <w:rPr>
          <w:rFonts w:ascii="Palatino" w:hAnsi="Palatino"/>
        </w:rPr>
        <w:t xml:space="preserve">development </w:t>
      </w:r>
      <w:r w:rsidRPr="00C829EB">
        <w:rPr>
          <w:rFonts w:ascii="Palatino" w:hAnsi="Palatino"/>
        </w:rPr>
        <w:t>starts. Though for many educators, the idea of measuring the effects of your program is so daunting it never begins.</w:t>
      </w:r>
    </w:p>
    <w:p w14:paraId="4724A024" w14:textId="77777777" w:rsidR="008358BB" w:rsidRDefault="008358BB" w:rsidP="00C829EB">
      <w:pPr>
        <w:contextualSpacing/>
        <w:rPr>
          <w:rFonts w:ascii="Palatino" w:hAnsi="Palatino"/>
        </w:rPr>
      </w:pPr>
    </w:p>
    <w:p w14:paraId="44DB523A" w14:textId="262802CA" w:rsidR="00C829EB" w:rsidRPr="00C829EB" w:rsidRDefault="008358BB" w:rsidP="00C829EB">
      <w:pPr>
        <w:contextualSpacing/>
        <w:rPr>
          <w:rFonts w:ascii="Palatino" w:hAnsi="Palatino"/>
        </w:rPr>
      </w:pPr>
      <w:r>
        <w:rPr>
          <w:rFonts w:ascii="Palatino" w:hAnsi="Palatino"/>
        </w:rPr>
        <w:t>C</w:t>
      </w:r>
      <w:r w:rsidR="00C829EB" w:rsidRPr="00C829EB">
        <w:rPr>
          <w:rFonts w:ascii="Palatino" w:hAnsi="Palatino"/>
        </w:rPr>
        <w:t xml:space="preserve">onsider </w:t>
      </w:r>
      <w:r w:rsidR="005A2453">
        <w:rPr>
          <w:rFonts w:ascii="Palatino" w:hAnsi="Palatino"/>
        </w:rPr>
        <w:t xml:space="preserve">and respond to </w:t>
      </w:r>
      <w:r w:rsidR="00C829EB" w:rsidRPr="00C829EB">
        <w:rPr>
          <w:rFonts w:ascii="Palatino" w:hAnsi="Palatino"/>
        </w:rPr>
        <w:t>these key questions:</w:t>
      </w:r>
    </w:p>
    <w:p w14:paraId="2E8FA750" w14:textId="77777777" w:rsidR="008358BB" w:rsidRDefault="008358BB" w:rsidP="008358BB">
      <w:pPr>
        <w:rPr>
          <w:rFonts w:ascii="Palatino" w:hAnsi="Palatino"/>
        </w:rPr>
      </w:pPr>
    </w:p>
    <w:p w14:paraId="2CEE4B9F" w14:textId="45642942" w:rsidR="00C829EB" w:rsidRPr="008358BB" w:rsidRDefault="00C829EB" w:rsidP="008358BB">
      <w:pPr>
        <w:pStyle w:val="ListParagraph"/>
        <w:numPr>
          <w:ilvl w:val="0"/>
          <w:numId w:val="37"/>
        </w:numPr>
        <w:rPr>
          <w:rFonts w:ascii="Palatino" w:hAnsi="Palatino"/>
          <w:sz w:val="24"/>
          <w:szCs w:val="24"/>
        </w:rPr>
      </w:pPr>
      <w:r w:rsidRPr="008358BB">
        <w:rPr>
          <w:rFonts w:ascii="Palatino" w:hAnsi="Palatino"/>
          <w:sz w:val="24"/>
          <w:szCs w:val="24"/>
        </w:rPr>
        <w:t>Who is this evaluation for?</w:t>
      </w:r>
    </w:p>
    <w:p w14:paraId="5348CADB" w14:textId="77777777" w:rsidR="008358BB" w:rsidRPr="008358BB" w:rsidRDefault="008358BB" w:rsidP="008358BB">
      <w:pPr>
        <w:rPr>
          <w:rFonts w:ascii="Palatino" w:hAnsi="Palatino"/>
        </w:rPr>
      </w:pPr>
    </w:p>
    <w:p w14:paraId="573F8169" w14:textId="6B74FB2D" w:rsidR="008358BB" w:rsidRDefault="008358BB" w:rsidP="008358BB">
      <w:pPr>
        <w:rPr>
          <w:rFonts w:ascii="Palatino" w:hAnsi="Palatino"/>
        </w:rPr>
      </w:pPr>
    </w:p>
    <w:p w14:paraId="01D4DA4C" w14:textId="5DC74D48" w:rsidR="008358BB" w:rsidRDefault="008358BB" w:rsidP="008358BB">
      <w:pPr>
        <w:rPr>
          <w:rFonts w:ascii="Palatino" w:hAnsi="Palatino"/>
        </w:rPr>
      </w:pPr>
    </w:p>
    <w:p w14:paraId="41EC9B6D" w14:textId="77777777" w:rsidR="008358BB" w:rsidRPr="008358BB" w:rsidRDefault="008358BB" w:rsidP="008358BB">
      <w:pPr>
        <w:rPr>
          <w:rFonts w:ascii="Palatino" w:hAnsi="Palatino"/>
        </w:rPr>
      </w:pPr>
    </w:p>
    <w:p w14:paraId="566CCC77" w14:textId="77777777" w:rsidR="008358BB" w:rsidRPr="008358BB" w:rsidRDefault="008358BB" w:rsidP="008358BB">
      <w:pPr>
        <w:rPr>
          <w:rFonts w:ascii="Palatino" w:hAnsi="Palatino"/>
        </w:rPr>
      </w:pPr>
    </w:p>
    <w:p w14:paraId="6795C7EC" w14:textId="77777777" w:rsidR="008358BB" w:rsidRPr="008358BB" w:rsidRDefault="008358BB" w:rsidP="008358BB">
      <w:pPr>
        <w:rPr>
          <w:rFonts w:ascii="Palatino" w:hAnsi="Palatino"/>
        </w:rPr>
      </w:pPr>
    </w:p>
    <w:p w14:paraId="64FE76E3" w14:textId="1123BD0E" w:rsidR="00362967" w:rsidRPr="00362967" w:rsidRDefault="00C829EB" w:rsidP="00362967">
      <w:pPr>
        <w:pStyle w:val="ListParagraph"/>
        <w:numPr>
          <w:ilvl w:val="0"/>
          <w:numId w:val="37"/>
        </w:numPr>
        <w:rPr>
          <w:rFonts w:ascii="Palatino" w:hAnsi="Palatino"/>
          <w:sz w:val="24"/>
          <w:szCs w:val="24"/>
        </w:rPr>
      </w:pPr>
      <w:r w:rsidRPr="00362967">
        <w:rPr>
          <w:rFonts w:ascii="Palatino" w:hAnsi="Palatino"/>
          <w:sz w:val="24"/>
          <w:szCs w:val="24"/>
        </w:rPr>
        <w:t>What do you want to know, and why?</w:t>
      </w:r>
      <w:r w:rsidR="00362967" w:rsidRPr="00362967">
        <w:t xml:space="preserve"> </w:t>
      </w:r>
      <w:r w:rsidR="00362967" w:rsidRPr="00362967">
        <w:rPr>
          <w:rFonts w:ascii="Palatino" w:hAnsi="Palatino"/>
          <w:sz w:val="24"/>
          <w:szCs w:val="24"/>
        </w:rPr>
        <w:t xml:space="preserve">After receiving and interpreting results, will you alter your strategy? </w:t>
      </w:r>
    </w:p>
    <w:p w14:paraId="4CD7D05A" w14:textId="26ECDAE2" w:rsidR="00C829EB" w:rsidRPr="008358BB" w:rsidRDefault="00C829EB" w:rsidP="00362967">
      <w:pPr>
        <w:pStyle w:val="ListParagraph"/>
        <w:rPr>
          <w:rFonts w:ascii="Palatino" w:hAnsi="Palatino"/>
          <w:sz w:val="24"/>
          <w:szCs w:val="24"/>
        </w:rPr>
      </w:pPr>
    </w:p>
    <w:p w14:paraId="072F5DBD" w14:textId="0A0B74EF" w:rsidR="008358BB" w:rsidRDefault="008358BB" w:rsidP="008358BB">
      <w:pPr>
        <w:rPr>
          <w:rFonts w:ascii="Palatino" w:hAnsi="Palatino"/>
        </w:rPr>
      </w:pPr>
    </w:p>
    <w:p w14:paraId="7491A72C" w14:textId="12C74596" w:rsidR="008358BB" w:rsidRDefault="008358BB" w:rsidP="008358BB">
      <w:pPr>
        <w:rPr>
          <w:rFonts w:ascii="Palatino" w:hAnsi="Palatino"/>
        </w:rPr>
      </w:pPr>
    </w:p>
    <w:p w14:paraId="01C5560D" w14:textId="0A82D9F0" w:rsidR="008358BB" w:rsidRDefault="008358BB" w:rsidP="008358BB">
      <w:pPr>
        <w:rPr>
          <w:rFonts w:ascii="Palatino" w:hAnsi="Palatino"/>
        </w:rPr>
      </w:pPr>
    </w:p>
    <w:p w14:paraId="58EF7BEB" w14:textId="7671CBE3" w:rsidR="008358BB" w:rsidRDefault="008358BB" w:rsidP="008358BB">
      <w:pPr>
        <w:rPr>
          <w:rFonts w:ascii="Palatino" w:hAnsi="Palatino"/>
        </w:rPr>
      </w:pPr>
    </w:p>
    <w:p w14:paraId="06A7B91B" w14:textId="77777777" w:rsidR="008358BB" w:rsidRPr="008358BB" w:rsidRDefault="008358BB" w:rsidP="008358BB">
      <w:pPr>
        <w:rPr>
          <w:rFonts w:ascii="Palatino" w:hAnsi="Palatino"/>
        </w:rPr>
      </w:pPr>
    </w:p>
    <w:p w14:paraId="103D31CD" w14:textId="77777777" w:rsidR="008358BB" w:rsidRPr="008358BB" w:rsidRDefault="008358BB" w:rsidP="008358BB">
      <w:pPr>
        <w:rPr>
          <w:rFonts w:ascii="Palatino" w:hAnsi="Palatino"/>
        </w:rPr>
      </w:pPr>
    </w:p>
    <w:p w14:paraId="6A3F3ADC" w14:textId="77777777" w:rsidR="008358BB" w:rsidRPr="008358BB" w:rsidRDefault="008358BB" w:rsidP="008358BB">
      <w:pPr>
        <w:rPr>
          <w:rFonts w:ascii="Palatino" w:hAnsi="Palatino"/>
        </w:rPr>
      </w:pPr>
    </w:p>
    <w:p w14:paraId="66C90E2A" w14:textId="16AC477D" w:rsidR="00C829EB" w:rsidRPr="008358BB" w:rsidRDefault="00C829EB" w:rsidP="008358BB">
      <w:pPr>
        <w:pStyle w:val="ListParagraph"/>
        <w:numPr>
          <w:ilvl w:val="0"/>
          <w:numId w:val="37"/>
        </w:numPr>
        <w:rPr>
          <w:rFonts w:ascii="Palatino" w:hAnsi="Palatino"/>
          <w:sz w:val="24"/>
          <w:szCs w:val="24"/>
        </w:rPr>
      </w:pPr>
      <w:proofErr w:type="gramStart"/>
      <w:r w:rsidRPr="008358BB">
        <w:rPr>
          <w:rFonts w:ascii="Palatino" w:hAnsi="Palatino"/>
          <w:sz w:val="24"/>
          <w:szCs w:val="24"/>
        </w:rPr>
        <w:t>What’s</w:t>
      </w:r>
      <w:proofErr w:type="gramEnd"/>
      <w:r w:rsidRPr="008358BB">
        <w:rPr>
          <w:rFonts w:ascii="Palatino" w:hAnsi="Palatino"/>
          <w:sz w:val="24"/>
          <w:szCs w:val="24"/>
        </w:rPr>
        <w:t xml:space="preserve"> do</w:t>
      </w:r>
      <w:r w:rsidRPr="008358BB">
        <w:rPr>
          <w:rFonts w:ascii="Cambria Math" w:hAnsi="Cambria Math" w:cs="Cambria Math"/>
          <w:sz w:val="24"/>
          <w:szCs w:val="24"/>
        </w:rPr>
        <w:t>‐</w:t>
      </w:r>
      <w:r w:rsidRPr="008358BB">
        <w:rPr>
          <w:rFonts w:ascii="Palatino" w:hAnsi="Palatino"/>
          <w:sz w:val="24"/>
          <w:szCs w:val="24"/>
        </w:rPr>
        <w:t>able, really?</w:t>
      </w:r>
    </w:p>
    <w:p w14:paraId="02A492C4" w14:textId="77777777" w:rsidR="008358BB" w:rsidRDefault="008358BB" w:rsidP="007C5CC1">
      <w:pPr>
        <w:contextualSpacing/>
        <w:rPr>
          <w:rFonts w:ascii="Palatino" w:hAnsi="Palatino"/>
        </w:rPr>
      </w:pPr>
    </w:p>
    <w:p w14:paraId="7130C295" w14:textId="66F46665" w:rsidR="006A2773" w:rsidRDefault="006A2773" w:rsidP="007C5CC1">
      <w:pPr>
        <w:contextualSpacing/>
        <w:rPr>
          <w:rFonts w:ascii="Palatino" w:hAnsi="Palatino"/>
        </w:rPr>
      </w:pPr>
    </w:p>
    <w:p w14:paraId="490912D9" w14:textId="7C24E6B8" w:rsidR="006A2773" w:rsidRDefault="006A2773" w:rsidP="007C5CC1">
      <w:pPr>
        <w:contextualSpacing/>
        <w:rPr>
          <w:rFonts w:ascii="Palatino" w:hAnsi="Palatino"/>
        </w:rPr>
      </w:pPr>
    </w:p>
    <w:p w14:paraId="2EB42385" w14:textId="77777777" w:rsidR="006A2773" w:rsidRDefault="006A2773" w:rsidP="007C5CC1">
      <w:pPr>
        <w:contextualSpacing/>
        <w:rPr>
          <w:rFonts w:ascii="Palatino" w:hAnsi="Palatino"/>
        </w:rPr>
      </w:pPr>
    </w:p>
    <w:p w14:paraId="3767248B" w14:textId="53C92745" w:rsidR="008358BB" w:rsidRDefault="006A2773" w:rsidP="007C5CC1">
      <w:pPr>
        <w:contextualSpacing/>
        <w:rPr>
          <w:rFonts w:ascii="Palatino" w:hAnsi="Palatino"/>
        </w:rPr>
      </w:pPr>
      <w:r>
        <w:rPr>
          <w:rFonts w:ascii="Palatino" w:hAnsi="Palatino"/>
        </w:rPr>
        <w:t xml:space="preserve">How has your feedback been gathered for education sessions you have participated in? Pre-and or Post-surveys? Group or individual interviews? </w:t>
      </w:r>
    </w:p>
    <w:p w14:paraId="77407458" w14:textId="77777777" w:rsidR="008358BB" w:rsidRDefault="008358BB" w:rsidP="007C5CC1">
      <w:pPr>
        <w:contextualSpacing/>
        <w:rPr>
          <w:rFonts w:ascii="Palatino" w:hAnsi="Palatino"/>
        </w:rPr>
      </w:pPr>
    </w:p>
    <w:p w14:paraId="17160ED7" w14:textId="77777777" w:rsidR="008358BB" w:rsidRDefault="008358BB" w:rsidP="007C5CC1">
      <w:pPr>
        <w:contextualSpacing/>
        <w:rPr>
          <w:rFonts w:ascii="Palatino" w:hAnsi="Palatino"/>
        </w:rPr>
      </w:pPr>
    </w:p>
    <w:p w14:paraId="03DA5651" w14:textId="77777777" w:rsidR="008358BB" w:rsidRDefault="008358BB" w:rsidP="007C5CC1">
      <w:pPr>
        <w:contextualSpacing/>
        <w:rPr>
          <w:rFonts w:ascii="Palatino" w:hAnsi="Palatino"/>
        </w:rPr>
      </w:pPr>
    </w:p>
    <w:p w14:paraId="614D77A3" w14:textId="302FF0CE" w:rsidR="006A2773" w:rsidRDefault="006A2773" w:rsidP="007C5CC1">
      <w:pPr>
        <w:contextualSpacing/>
        <w:rPr>
          <w:rFonts w:ascii="Palatino" w:hAnsi="Palatino"/>
        </w:rPr>
      </w:pPr>
    </w:p>
    <w:p w14:paraId="3A35DC76" w14:textId="3F577B9A" w:rsidR="006A2773" w:rsidRDefault="006A2773" w:rsidP="007C5CC1">
      <w:pPr>
        <w:contextualSpacing/>
        <w:rPr>
          <w:rFonts w:ascii="Palatino" w:hAnsi="Palatino"/>
        </w:rPr>
      </w:pPr>
    </w:p>
    <w:p w14:paraId="1A2D8988" w14:textId="6001DDED" w:rsidR="006A2773" w:rsidRDefault="006A2773" w:rsidP="007C5CC1">
      <w:pPr>
        <w:contextualSpacing/>
        <w:rPr>
          <w:rFonts w:ascii="Palatino" w:hAnsi="Palatino"/>
        </w:rPr>
      </w:pPr>
    </w:p>
    <w:p w14:paraId="42ABBDCA" w14:textId="519CCF6A" w:rsidR="006A2773" w:rsidRDefault="006A2773" w:rsidP="007C5CC1">
      <w:pPr>
        <w:contextualSpacing/>
        <w:rPr>
          <w:rFonts w:ascii="Palatino" w:hAnsi="Palatino"/>
        </w:rPr>
      </w:pPr>
    </w:p>
    <w:p w14:paraId="07CDF7F8" w14:textId="77777777" w:rsidR="006A2773" w:rsidRDefault="006A2773" w:rsidP="007C5CC1">
      <w:pPr>
        <w:contextualSpacing/>
        <w:rPr>
          <w:rFonts w:ascii="Palatino" w:hAnsi="Palatino"/>
        </w:rPr>
      </w:pPr>
    </w:p>
    <w:p w14:paraId="6443718B" w14:textId="77777777" w:rsidR="006A2773" w:rsidRDefault="006A2773" w:rsidP="007C5CC1">
      <w:pPr>
        <w:contextualSpacing/>
        <w:rPr>
          <w:rFonts w:ascii="Palatino" w:hAnsi="Palatino"/>
        </w:rPr>
      </w:pPr>
    </w:p>
    <w:p w14:paraId="4B2585E9" w14:textId="77777777" w:rsidR="006A2773" w:rsidRDefault="006A2773" w:rsidP="007C5CC1">
      <w:pPr>
        <w:contextualSpacing/>
        <w:rPr>
          <w:rFonts w:ascii="Palatino" w:hAnsi="Palatino"/>
        </w:rPr>
      </w:pPr>
    </w:p>
    <w:p w14:paraId="05187144" w14:textId="0A67CCB9" w:rsidR="008358BB" w:rsidRDefault="006A2773" w:rsidP="007C5CC1">
      <w:pPr>
        <w:contextualSpacing/>
        <w:rPr>
          <w:rFonts w:ascii="Palatino" w:hAnsi="Palatino"/>
        </w:rPr>
      </w:pPr>
      <w:r>
        <w:rPr>
          <w:rFonts w:ascii="Palatino" w:hAnsi="Palatino"/>
        </w:rPr>
        <w:lastRenderedPageBreak/>
        <w:t>Understand from your local program coordinator what data they need you to gather and submit to them for the reporting they must complete about volunteer efforts and impacts.</w:t>
      </w:r>
    </w:p>
    <w:p w14:paraId="41295A47" w14:textId="74182DEA" w:rsidR="006A2773" w:rsidRDefault="006A2773" w:rsidP="006A2773">
      <w:pPr>
        <w:contextualSpacing/>
        <w:rPr>
          <w:rFonts w:ascii="Palatino" w:hAnsi="Palatino"/>
        </w:rPr>
      </w:pPr>
      <w:r>
        <w:rPr>
          <w:rFonts w:ascii="Palatino" w:hAnsi="Palatino"/>
        </w:rPr>
        <w:t>Does your educator have examples to share or specific ones that every educational session uses?</w:t>
      </w:r>
    </w:p>
    <w:p w14:paraId="5EA662FA" w14:textId="77777777" w:rsidR="006A2773" w:rsidRDefault="006A2773">
      <w:pPr>
        <w:rPr>
          <w:rFonts w:ascii="Palatino" w:hAnsi="Palatino"/>
        </w:rPr>
      </w:pPr>
      <w:r>
        <w:rPr>
          <w:rFonts w:ascii="Palatino" w:hAnsi="Palatino"/>
        </w:rPr>
        <w:br w:type="page"/>
      </w:r>
    </w:p>
    <w:p w14:paraId="67DCCBE9" w14:textId="0B811195"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 xml:space="preserve">7. </w:t>
      </w:r>
      <w:r w:rsidR="00F11E82">
        <w:rPr>
          <w:rFonts w:ascii="Palatino" w:hAnsi="Palatino"/>
          <w:b/>
          <w:sz w:val="40"/>
          <w:szCs w:val="40"/>
        </w:rPr>
        <w:t xml:space="preserve">Dry Run </w:t>
      </w:r>
      <w:r w:rsidRPr="007C5CC1">
        <w:rPr>
          <w:rFonts w:ascii="Palatino" w:hAnsi="Palatino"/>
          <w:b/>
          <w:sz w:val="40"/>
          <w:szCs w:val="40"/>
        </w:rPr>
        <w:t>and Discussion</w:t>
      </w:r>
    </w:p>
    <w:p w14:paraId="45DA6EE3" w14:textId="77777777" w:rsidR="00A27278" w:rsidRPr="007C5CC1" w:rsidRDefault="00A27278" w:rsidP="007C5CC1">
      <w:pPr>
        <w:spacing w:after="240"/>
        <w:contextualSpacing/>
        <w:rPr>
          <w:rFonts w:ascii="Palatino" w:hAnsi="Palatino"/>
        </w:rPr>
      </w:pPr>
    </w:p>
    <w:p w14:paraId="52996252" w14:textId="141FBB0F" w:rsidR="006B11C1" w:rsidRDefault="04CA142E" w:rsidP="04CA142E">
      <w:pPr>
        <w:spacing w:after="240"/>
        <w:rPr>
          <w:rFonts w:ascii="Palatino" w:hAnsi="Palatino"/>
        </w:rPr>
      </w:pPr>
      <w:r w:rsidRPr="04CA142E">
        <w:rPr>
          <w:rFonts w:ascii="Palatino" w:hAnsi="Palatino"/>
        </w:rPr>
        <w:t xml:space="preserve">Complete this table and a draft of your action project’s educational product. You will share your draft with a small group of peers. Peers will complete the </w:t>
      </w:r>
      <w:r w:rsidRPr="04CA142E">
        <w:rPr>
          <w:rFonts w:ascii="Palatino" w:hAnsi="Palatino"/>
          <w:b/>
          <w:bCs/>
        </w:rPr>
        <w:t>Peer Review Feedback Form</w:t>
      </w:r>
      <w:r w:rsidRPr="04CA142E">
        <w:rPr>
          <w:rFonts w:ascii="Palatino" w:hAnsi="Palatino"/>
        </w:rPr>
        <w:t xml:space="preserve"> for other group members and can engage in further discussions to address challenges or questions that will inform how adjustments can be made that will improve reaching the target audience and achieving learning objectives.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593"/>
      </w:tblGrid>
      <w:tr w:rsidR="00EE2970" w:rsidRPr="00EE2970" w14:paraId="266DB994" w14:textId="77777777" w:rsidTr="00EE2970">
        <w:trPr>
          <w:trHeight w:val="782"/>
        </w:trPr>
        <w:tc>
          <w:tcPr>
            <w:tcW w:w="3235" w:type="dxa"/>
            <w:tcBorders>
              <w:bottom w:val="single" w:sz="4" w:space="0" w:color="auto"/>
            </w:tcBorders>
            <w:shd w:val="clear" w:color="auto" w:fill="E0E0E0"/>
            <w:vAlign w:val="center"/>
          </w:tcPr>
          <w:p w14:paraId="48F73D89" w14:textId="77777777" w:rsidR="00EE2970" w:rsidRPr="00EE2970" w:rsidRDefault="00EE2970" w:rsidP="00EE2970">
            <w:pPr>
              <w:spacing w:after="240"/>
              <w:contextualSpacing/>
              <w:rPr>
                <w:rFonts w:ascii="Palatino" w:hAnsi="Palatino"/>
                <w:b/>
                <w:bCs/>
              </w:rPr>
            </w:pPr>
            <w:r w:rsidRPr="00EE2970">
              <w:rPr>
                <w:rFonts w:ascii="Palatino" w:hAnsi="Palatino"/>
                <w:b/>
                <w:bCs/>
              </w:rPr>
              <w:t>WHO:</w:t>
            </w:r>
          </w:p>
          <w:p w14:paraId="50008A75" w14:textId="669E2935" w:rsidR="00EE2970" w:rsidRPr="00EE2970" w:rsidRDefault="00EE2970" w:rsidP="00EE2970">
            <w:pPr>
              <w:spacing w:after="240"/>
              <w:contextualSpacing/>
              <w:rPr>
                <w:rFonts w:ascii="Palatino" w:hAnsi="Palatino"/>
                <w:b/>
                <w:bCs/>
              </w:rPr>
            </w:pPr>
            <w:r>
              <w:rPr>
                <w:rFonts w:ascii="Palatino" w:hAnsi="Palatino"/>
                <w:b/>
                <w:bCs/>
              </w:rPr>
              <w:t>Name the target audience</w:t>
            </w:r>
          </w:p>
        </w:tc>
        <w:tc>
          <w:tcPr>
            <w:tcW w:w="6593" w:type="dxa"/>
            <w:tcBorders>
              <w:bottom w:val="single" w:sz="4" w:space="0" w:color="auto"/>
            </w:tcBorders>
            <w:vAlign w:val="center"/>
          </w:tcPr>
          <w:p w14:paraId="3FCC949A" w14:textId="69B9139C" w:rsidR="00EE2970" w:rsidRPr="00EE2970" w:rsidRDefault="00EE2970" w:rsidP="00EE2970">
            <w:pPr>
              <w:spacing w:after="240"/>
              <w:contextualSpacing/>
              <w:rPr>
                <w:rFonts w:ascii="Palatino" w:hAnsi="Palatino"/>
                <w:bCs/>
              </w:rPr>
            </w:pPr>
          </w:p>
        </w:tc>
      </w:tr>
      <w:tr w:rsidR="00EE2970" w:rsidRPr="00EE2970" w14:paraId="48A2565B" w14:textId="77777777" w:rsidTr="00441480">
        <w:trPr>
          <w:trHeight w:val="2906"/>
        </w:trPr>
        <w:tc>
          <w:tcPr>
            <w:tcW w:w="3235" w:type="dxa"/>
            <w:shd w:val="clear" w:color="auto" w:fill="E0E0E0"/>
            <w:vAlign w:val="center"/>
          </w:tcPr>
          <w:p w14:paraId="5A75303D" w14:textId="77777777" w:rsidR="00EE2970" w:rsidRPr="00EE2970" w:rsidRDefault="00EE2970" w:rsidP="00EE2970">
            <w:pPr>
              <w:spacing w:after="240"/>
              <w:contextualSpacing/>
              <w:rPr>
                <w:rFonts w:ascii="Palatino" w:hAnsi="Palatino"/>
                <w:b/>
                <w:bCs/>
              </w:rPr>
            </w:pPr>
            <w:r w:rsidRPr="00EE2970">
              <w:rPr>
                <w:rFonts w:ascii="Palatino" w:hAnsi="Palatino"/>
                <w:b/>
                <w:bCs/>
              </w:rPr>
              <w:t>WHY:</w:t>
            </w:r>
          </w:p>
          <w:p w14:paraId="14E2519E" w14:textId="4B151C5A" w:rsidR="00EE2970" w:rsidRPr="00EE2970" w:rsidRDefault="00EE2970" w:rsidP="00EE2970">
            <w:pPr>
              <w:spacing w:after="240"/>
              <w:contextualSpacing/>
              <w:rPr>
                <w:rFonts w:ascii="Palatino" w:hAnsi="Palatino"/>
                <w:b/>
                <w:bCs/>
              </w:rPr>
            </w:pPr>
            <w:r w:rsidRPr="00EE2970">
              <w:rPr>
                <w:rFonts w:ascii="Palatino" w:hAnsi="Palatino"/>
                <w:b/>
                <w:bCs/>
              </w:rPr>
              <w:t xml:space="preserve">The </w:t>
            </w:r>
            <w:r>
              <w:rPr>
                <w:rFonts w:ascii="Palatino" w:hAnsi="Palatino"/>
                <w:b/>
                <w:bCs/>
              </w:rPr>
              <w:t>s</w:t>
            </w:r>
            <w:r w:rsidRPr="00EE2970">
              <w:rPr>
                <w:rFonts w:ascii="Palatino" w:hAnsi="Palatino"/>
                <w:b/>
                <w:bCs/>
              </w:rPr>
              <w:t>ituation</w:t>
            </w:r>
            <w:r>
              <w:rPr>
                <w:rFonts w:ascii="Palatino" w:hAnsi="Palatino"/>
                <w:b/>
                <w:bCs/>
              </w:rPr>
              <w:t xml:space="preserve"> (need)</w:t>
            </w:r>
          </w:p>
        </w:tc>
        <w:tc>
          <w:tcPr>
            <w:tcW w:w="6593" w:type="dxa"/>
            <w:vAlign w:val="center"/>
          </w:tcPr>
          <w:p w14:paraId="7D4286D8" w14:textId="57BB64C1" w:rsidR="00EE2970" w:rsidRDefault="00EE2970" w:rsidP="00EE2970">
            <w:pPr>
              <w:spacing w:after="240"/>
              <w:contextualSpacing/>
              <w:rPr>
                <w:rFonts w:ascii="Palatino" w:hAnsi="Palatino"/>
              </w:rPr>
            </w:pPr>
          </w:p>
          <w:p w14:paraId="238E98F6" w14:textId="77777777" w:rsidR="00EE2970" w:rsidRDefault="00EE2970" w:rsidP="00EE2970">
            <w:pPr>
              <w:spacing w:after="240"/>
              <w:contextualSpacing/>
              <w:rPr>
                <w:rFonts w:ascii="Palatino" w:hAnsi="Palatino"/>
              </w:rPr>
            </w:pPr>
          </w:p>
          <w:p w14:paraId="74A42B22" w14:textId="77777777" w:rsidR="00EE2970" w:rsidRDefault="00EE2970" w:rsidP="00EE2970">
            <w:pPr>
              <w:spacing w:after="240"/>
              <w:contextualSpacing/>
              <w:rPr>
                <w:rFonts w:ascii="Palatino" w:hAnsi="Palatino"/>
              </w:rPr>
            </w:pPr>
          </w:p>
          <w:p w14:paraId="4961D12C" w14:textId="308EE2EB" w:rsidR="00EE2970" w:rsidRPr="00EE2970" w:rsidRDefault="00EE2970" w:rsidP="00EE2970">
            <w:pPr>
              <w:spacing w:after="240"/>
              <w:contextualSpacing/>
              <w:rPr>
                <w:rFonts w:ascii="Palatino" w:hAnsi="Palatino"/>
              </w:rPr>
            </w:pPr>
          </w:p>
        </w:tc>
      </w:tr>
      <w:tr w:rsidR="00EE2970" w:rsidRPr="00EE2970" w14:paraId="3ACF51A4" w14:textId="77777777" w:rsidTr="00EE2970">
        <w:trPr>
          <w:cantSplit/>
          <w:trHeight w:val="1205"/>
        </w:trPr>
        <w:tc>
          <w:tcPr>
            <w:tcW w:w="3235" w:type="dxa"/>
            <w:tcBorders>
              <w:top w:val="single" w:sz="4" w:space="0" w:color="auto"/>
              <w:left w:val="single" w:sz="4" w:space="0" w:color="auto"/>
              <w:bottom w:val="single" w:sz="4" w:space="0" w:color="auto"/>
              <w:right w:val="single" w:sz="4" w:space="0" w:color="auto"/>
            </w:tcBorders>
            <w:shd w:val="clear" w:color="auto" w:fill="E0E0E0"/>
            <w:vAlign w:val="center"/>
          </w:tcPr>
          <w:p w14:paraId="362F7017" w14:textId="5A3FC17A" w:rsidR="00EE2970" w:rsidRPr="00EE2970" w:rsidRDefault="00EE2970" w:rsidP="00EE2970">
            <w:pPr>
              <w:spacing w:after="240"/>
              <w:contextualSpacing/>
              <w:rPr>
                <w:rFonts w:ascii="Palatino" w:hAnsi="Palatino"/>
                <w:b/>
                <w:bCs/>
                <w:i/>
                <w:iCs/>
              </w:rPr>
            </w:pPr>
            <w:r>
              <w:rPr>
                <w:rFonts w:ascii="Palatino" w:hAnsi="Palatino"/>
                <w:b/>
                <w:bCs/>
              </w:rPr>
              <w:t>Learning Objectives</w:t>
            </w:r>
          </w:p>
        </w:tc>
        <w:tc>
          <w:tcPr>
            <w:tcW w:w="6593" w:type="dxa"/>
            <w:tcBorders>
              <w:top w:val="single" w:sz="4" w:space="0" w:color="auto"/>
              <w:left w:val="single" w:sz="4" w:space="0" w:color="auto"/>
              <w:bottom w:val="single" w:sz="4" w:space="0" w:color="auto"/>
              <w:right w:val="single" w:sz="4" w:space="0" w:color="auto"/>
            </w:tcBorders>
            <w:shd w:val="clear" w:color="auto" w:fill="E0E0E0"/>
            <w:vAlign w:val="center"/>
          </w:tcPr>
          <w:p w14:paraId="447F8CCF" w14:textId="47684DF4" w:rsidR="00EE2970" w:rsidRPr="00EE2970" w:rsidRDefault="00EE2970" w:rsidP="00EE2970">
            <w:pPr>
              <w:spacing w:after="240"/>
              <w:contextualSpacing/>
              <w:rPr>
                <w:rFonts w:ascii="Palatino" w:hAnsi="Palatino"/>
                <w:b/>
                <w:bCs/>
                <w:i/>
                <w:iCs/>
              </w:rPr>
            </w:pPr>
            <w:r>
              <w:rPr>
                <w:rFonts w:ascii="Palatino" w:hAnsi="Palatino"/>
                <w:b/>
                <w:bCs/>
              </w:rPr>
              <w:t>Learning Strategy (name the specific approach to be used)</w:t>
            </w:r>
          </w:p>
        </w:tc>
      </w:tr>
      <w:tr w:rsidR="00EE2970" w:rsidRPr="00EE2970" w14:paraId="657D40F6"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3E7BCC1B" w14:textId="77777777" w:rsidR="00EE2970" w:rsidRPr="00EE2970" w:rsidRDefault="00EE2970" w:rsidP="00EE2970">
            <w:pPr>
              <w:spacing w:after="240"/>
              <w:contextualSpacing/>
              <w:rPr>
                <w:rFonts w:ascii="Palatino" w:hAnsi="Palatino"/>
                <w:bCs/>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2E52053F" w14:textId="77777777" w:rsidR="00EE2970" w:rsidRPr="00EE2970" w:rsidRDefault="00EE2970" w:rsidP="00EE2970">
            <w:pPr>
              <w:spacing w:after="240"/>
              <w:contextualSpacing/>
              <w:rPr>
                <w:rFonts w:ascii="Palatino" w:hAnsi="Palatino"/>
                <w:bCs/>
              </w:rPr>
            </w:pPr>
          </w:p>
        </w:tc>
      </w:tr>
      <w:tr w:rsidR="00EE2970" w:rsidRPr="00EE2970" w14:paraId="0A4E18E0"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1131FD94" w14:textId="77777777" w:rsidR="00EE2970" w:rsidRPr="00EE2970" w:rsidRDefault="00EE2970" w:rsidP="00EE2970">
            <w:pPr>
              <w:spacing w:after="240"/>
              <w:contextualSpacing/>
              <w:rPr>
                <w:rFonts w:ascii="Palatino" w:hAnsi="Palatino"/>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45D9D2EF" w14:textId="77777777" w:rsidR="00EE2970" w:rsidRPr="00EE2970" w:rsidRDefault="00EE2970" w:rsidP="00EE2970">
            <w:pPr>
              <w:spacing w:after="240"/>
              <w:contextualSpacing/>
              <w:rPr>
                <w:rFonts w:ascii="Palatino" w:hAnsi="Palatino"/>
                <w:bCs/>
              </w:rPr>
            </w:pPr>
          </w:p>
        </w:tc>
      </w:tr>
      <w:tr w:rsidR="00EE2970" w:rsidRPr="00EE2970" w14:paraId="320A1A2A" w14:textId="77777777" w:rsidTr="00441480">
        <w:trPr>
          <w:cantSplit/>
          <w:trHeight w:val="1915"/>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11CF654" w14:textId="77777777" w:rsidR="00EE2970" w:rsidRPr="00EE2970" w:rsidRDefault="00EE2970" w:rsidP="00EE2970">
            <w:pPr>
              <w:spacing w:after="240"/>
              <w:contextualSpacing/>
              <w:rPr>
                <w:rFonts w:ascii="Palatino" w:hAnsi="Palatino"/>
              </w:rPr>
            </w:pP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7F22F41D" w14:textId="77777777" w:rsidR="00EE2970" w:rsidRPr="00EE2970" w:rsidRDefault="00EE2970" w:rsidP="00EE2970">
            <w:pPr>
              <w:spacing w:after="240"/>
              <w:contextualSpacing/>
              <w:rPr>
                <w:rFonts w:ascii="Palatino" w:hAnsi="Palatino"/>
                <w:bCs/>
              </w:rPr>
            </w:pPr>
          </w:p>
        </w:tc>
      </w:tr>
    </w:tbl>
    <w:p w14:paraId="50C9CBB7" w14:textId="5C5A9EDD" w:rsidR="006B11C1" w:rsidRPr="00B65061" w:rsidRDefault="00441480" w:rsidP="006B11C1">
      <w:pPr>
        <w:rPr>
          <w:b/>
        </w:rPr>
      </w:pPr>
      <w:r>
        <w:rPr>
          <w:b/>
        </w:rPr>
        <w:br w:type="page"/>
      </w:r>
      <w:r w:rsidR="006B11C1">
        <w:rPr>
          <w:b/>
          <w:sz w:val="32"/>
          <w:szCs w:val="32"/>
        </w:rPr>
        <w:lastRenderedPageBreak/>
        <w:t>Peer Review Feedback Form</w:t>
      </w:r>
    </w:p>
    <w:p w14:paraId="7C9DE792" w14:textId="77777777" w:rsidR="006B11C1" w:rsidRDefault="006B11C1" w:rsidP="007C5CC1">
      <w:pPr>
        <w:spacing w:after="240"/>
        <w:contextualSpacing/>
        <w:rPr>
          <w:rFonts w:ascii="Palatino" w:hAnsi="Palatin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6B11C1" w:rsidRPr="00E177EC" w14:paraId="44BF688A" w14:textId="77777777" w:rsidTr="00441480">
        <w:trPr>
          <w:trHeight w:val="3960"/>
        </w:trPr>
        <w:tc>
          <w:tcPr>
            <w:tcW w:w="10075" w:type="dxa"/>
            <w:shd w:val="clear" w:color="auto" w:fill="F2F2F2" w:themeFill="background1" w:themeFillShade="F2"/>
          </w:tcPr>
          <w:p w14:paraId="54907403" w14:textId="77777777" w:rsidR="006B11C1" w:rsidRPr="001E4093" w:rsidRDefault="006B11C1" w:rsidP="008E7627">
            <w:pPr>
              <w:rPr>
                <w:b/>
              </w:rPr>
            </w:pPr>
            <w:r w:rsidRPr="00E177EC">
              <w:rPr>
                <w:b/>
              </w:rPr>
              <w:t>What worked well?</w:t>
            </w:r>
          </w:p>
        </w:tc>
      </w:tr>
      <w:tr w:rsidR="006B11C1" w:rsidRPr="00E177EC" w14:paraId="52BA1248" w14:textId="77777777" w:rsidTr="00441480">
        <w:trPr>
          <w:trHeight w:val="3960"/>
        </w:trPr>
        <w:tc>
          <w:tcPr>
            <w:tcW w:w="10075" w:type="dxa"/>
            <w:shd w:val="clear" w:color="auto" w:fill="F2F2F2" w:themeFill="background1" w:themeFillShade="F2"/>
          </w:tcPr>
          <w:p w14:paraId="7E1A519E" w14:textId="77777777" w:rsidR="006B11C1" w:rsidRPr="00E177EC" w:rsidRDefault="006B11C1" w:rsidP="008E7627">
            <w:pPr>
              <w:rPr>
                <w:b/>
              </w:rPr>
            </w:pPr>
            <w:r w:rsidRPr="00E177EC">
              <w:rPr>
                <w:b/>
              </w:rPr>
              <w:t xml:space="preserve">What could be </w:t>
            </w:r>
            <w:r>
              <w:rPr>
                <w:b/>
              </w:rPr>
              <w:t>modified</w:t>
            </w:r>
            <w:r w:rsidRPr="00E177EC">
              <w:rPr>
                <w:b/>
              </w:rPr>
              <w:t>?</w:t>
            </w:r>
          </w:p>
        </w:tc>
      </w:tr>
      <w:tr w:rsidR="006B11C1" w:rsidRPr="00E177EC" w14:paraId="39F537ED" w14:textId="77777777" w:rsidTr="00441480">
        <w:trPr>
          <w:trHeight w:val="3960"/>
        </w:trPr>
        <w:tc>
          <w:tcPr>
            <w:tcW w:w="10075" w:type="dxa"/>
            <w:shd w:val="clear" w:color="auto" w:fill="F2F2F2" w:themeFill="background1" w:themeFillShade="F2"/>
          </w:tcPr>
          <w:p w14:paraId="475C45F9" w14:textId="77777777" w:rsidR="006B11C1" w:rsidRPr="00E177EC" w:rsidRDefault="006B11C1" w:rsidP="008E7627">
            <w:pPr>
              <w:rPr>
                <w:b/>
              </w:rPr>
            </w:pPr>
            <w:r w:rsidRPr="00E177EC">
              <w:rPr>
                <w:b/>
              </w:rPr>
              <w:t>What could be added?</w:t>
            </w:r>
            <w:r>
              <w:rPr>
                <w:b/>
              </w:rPr>
              <w:t xml:space="preserve"> Removed?</w:t>
            </w:r>
          </w:p>
        </w:tc>
      </w:tr>
    </w:tbl>
    <w:p w14:paraId="11A6B069" w14:textId="77777777" w:rsidR="00441480" w:rsidRDefault="00441480">
      <w:pPr>
        <w:rPr>
          <w:rFonts w:ascii="Palatino" w:hAnsi="Palatino"/>
        </w:rPr>
      </w:pPr>
      <w:r>
        <w:rPr>
          <w:rFonts w:ascii="Palatino" w:hAnsi="Palatino"/>
        </w:rPr>
        <w:br w:type="page"/>
      </w:r>
    </w:p>
    <w:p w14:paraId="2FAE1F89" w14:textId="59A034D0"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8. Project Showcase</w:t>
      </w:r>
    </w:p>
    <w:p w14:paraId="45FCA9EE" w14:textId="77777777" w:rsidR="00A27278" w:rsidRPr="007C5CC1" w:rsidRDefault="00A27278" w:rsidP="007C5CC1">
      <w:pPr>
        <w:spacing w:after="240"/>
        <w:contextualSpacing/>
        <w:rPr>
          <w:rFonts w:ascii="Palatino" w:hAnsi="Palatino"/>
        </w:rPr>
      </w:pPr>
    </w:p>
    <w:p w14:paraId="2359F1D5" w14:textId="2790B76D" w:rsidR="005035AE" w:rsidRDefault="04CA142E" w:rsidP="04CA142E">
      <w:pPr>
        <w:spacing w:after="240"/>
        <w:contextualSpacing/>
        <w:rPr>
          <w:rFonts w:ascii="Palatino" w:hAnsi="Palatino"/>
        </w:rPr>
      </w:pPr>
      <w:r w:rsidRPr="04CA142E">
        <w:rPr>
          <w:rFonts w:ascii="Palatino" w:hAnsi="Palatino"/>
        </w:rPr>
        <w:t xml:space="preserve">You will model how you would engage your desired target audience with your action project’s educational product. You will be allotted a specific amount of time which may not be sufficient to model your entire product. Consider providing an overview or a segment you could complete in a limited time frame. Peers will complete the </w:t>
      </w:r>
      <w:r w:rsidRPr="04CA142E">
        <w:rPr>
          <w:rFonts w:ascii="Palatino" w:hAnsi="Palatino"/>
          <w:b/>
          <w:bCs/>
        </w:rPr>
        <w:t xml:space="preserve">Peer Review Feedback Form. </w:t>
      </w:r>
    </w:p>
    <w:p w14:paraId="7D5A3887" w14:textId="77777777" w:rsidR="004356D3" w:rsidRDefault="004356D3" w:rsidP="007C5CC1">
      <w:pPr>
        <w:spacing w:after="240"/>
        <w:contextualSpacing/>
        <w:rPr>
          <w:rFonts w:ascii="Palatino" w:hAnsi="Palatino"/>
        </w:rPr>
      </w:pPr>
    </w:p>
    <w:p w14:paraId="6B00697B" w14:textId="39C1D94F" w:rsidR="004356D3" w:rsidRDefault="04CA142E" w:rsidP="04CA142E">
      <w:pPr>
        <w:spacing w:after="240"/>
        <w:contextualSpacing/>
        <w:rPr>
          <w:rFonts w:ascii="Palatino" w:hAnsi="Palatino"/>
        </w:rPr>
      </w:pPr>
      <w:r w:rsidRPr="04CA142E">
        <w:rPr>
          <w:rFonts w:ascii="Palatino" w:hAnsi="Palatino"/>
        </w:rPr>
        <w:t>Note additional details your coordinator has shared about how project showcase will run and share your specific needs associated with your presentation with your coordinator.</w:t>
      </w:r>
    </w:p>
    <w:p w14:paraId="042E1C98" w14:textId="322E0518" w:rsidR="005035AE" w:rsidRDefault="005035AE" w:rsidP="004356D3">
      <w:pPr>
        <w:spacing w:after="240"/>
        <w:contextualSpacing/>
        <w:rPr>
          <w:rFonts w:ascii="Palatino" w:hAnsi="Palatino"/>
        </w:rPr>
      </w:pPr>
    </w:p>
    <w:p w14:paraId="66F2F222" w14:textId="13900E10"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t>9. Self-Review</w:t>
      </w:r>
    </w:p>
    <w:p w14:paraId="7C74A21E" w14:textId="168BFEBC" w:rsidR="005A2453" w:rsidRDefault="005A2453" w:rsidP="007C5CC1">
      <w:pPr>
        <w:spacing w:after="240"/>
        <w:contextualSpacing/>
        <w:rPr>
          <w:rFonts w:ascii="Palatino" w:hAnsi="Palatino"/>
        </w:rPr>
      </w:pPr>
    </w:p>
    <w:p w14:paraId="28334FBE" w14:textId="3A2BDD9D" w:rsidR="005A2453" w:rsidRDefault="005A2453" w:rsidP="00362967">
      <w:pPr>
        <w:spacing w:after="240"/>
        <w:contextualSpacing/>
        <w:rPr>
          <w:rFonts w:ascii="Palatino" w:hAnsi="Palatino"/>
        </w:rPr>
      </w:pPr>
      <w:r w:rsidRPr="005A2453">
        <w:rPr>
          <w:rFonts w:ascii="Palatino" w:hAnsi="Palatino"/>
        </w:rPr>
        <w:t>What happened</w:t>
      </w:r>
      <w:r>
        <w:rPr>
          <w:rFonts w:ascii="Palatino" w:hAnsi="Palatino"/>
        </w:rPr>
        <w:t xml:space="preserve"> with your presentation</w:t>
      </w:r>
      <w:r w:rsidRPr="005A2453">
        <w:rPr>
          <w:rFonts w:ascii="Palatino" w:hAnsi="Palatino"/>
        </w:rPr>
        <w:t>?</w:t>
      </w:r>
    </w:p>
    <w:p w14:paraId="5A13C4BB" w14:textId="0E24CE58" w:rsidR="005A2453" w:rsidRDefault="005A2453" w:rsidP="00362967">
      <w:pPr>
        <w:spacing w:after="240"/>
        <w:contextualSpacing/>
        <w:rPr>
          <w:rFonts w:ascii="Palatino" w:hAnsi="Palatino"/>
        </w:rPr>
      </w:pPr>
    </w:p>
    <w:p w14:paraId="5224D355" w14:textId="399F948F" w:rsidR="005A2453" w:rsidRDefault="005A2453" w:rsidP="00362967">
      <w:pPr>
        <w:spacing w:after="240"/>
        <w:contextualSpacing/>
        <w:rPr>
          <w:rFonts w:ascii="Palatino" w:hAnsi="Palatino"/>
        </w:rPr>
      </w:pPr>
    </w:p>
    <w:p w14:paraId="4257BAFE" w14:textId="1B9FACB5" w:rsidR="005035AE" w:rsidRDefault="005035AE" w:rsidP="00362967">
      <w:pPr>
        <w:spacing w:after="240"/>
        <w:contextualSpacing/>
        <w:rPr>
          <w:rFonts w:ascii="Palatino" w:hAnsi="Palatino"/>
        </w:rPr>
      </w:pPr>
    </w:p>
    <w:p w14:paraId="57B16BA0" w14:textId="77777777" w:rsidR="004356D3" w:rsidRPr="005A2453" w:rsidRDefault="004356D3" w:rsidP="00362967">
      <w:pPr>
        <w:spacing w:after="240"/>
        <w:contextualSpacing/>
        <w:rPr>
          <w:rFonts w:ascii="Palatino" w:hAnsi="Palatino"/>
        </w:rPr>
      </w:pPr>
    </w:p>
    <w:p w14:paraId="5386E69E" w14:textId="4B36AE23" w:rsidR="005A2453" w:rsidRDefault="04CA142E" w:rsidP="04CA142E">
      <w:pPr>
        <w:spacing w:after="240"/>
        <w:contextualSpacing/>
        <w:rPr>
          <w:rFonts w:ascii="Palatino" w:hAnsi="Palatino"/>
        </w:rPr>
      </w:pPr>
      <w:r w:rsidRPr="04CA142E">
        <w:rPr>
          <w:rFonts w:ascii="Palatino" w:hAnsi="Palatino"/>
        </w:rPr>
        <w:t>What was your response to what happened? How do you make sense of it?</w:t>
      </w:r>
    </w:p>
    <w:p w14:paraId="2FB5B7C4" w14:textId="1C2AC347" w:rsidR="005A2453" w:rsidRDefault="005A2453" w:rsidP="00362967">
      <w:pPr>
        <w:spacing w:after="240"/>
        <w:contextualSpacing/>
        <w:rPr>
          <w:rFonts w:ascii="Palatino" w:hAnsi="Palatino"/>
        </w:rPr>
      </w:pPr>
    </w:p>
    <w:p w14:paraId="2ADB8917" w14:textId="5E3FEC97" w:rsidR="005035AE" w:rsidRDefault="005035AE" w:rsidP="00362967">
      <w:pPr>
        <w:spacing w:after="240"/>
        <w:contextualSpacing/>
        <w:rPr>
          <w:rFonts w:ascii="Palatino" w:hAnsi="Palatino"/>
        </w:rPr>
      </w:pPr>
    </w:p>
    <w:p w14:paraId="1DCE15C3" w14:textId="77777777" w:rsidR="004356D3" w:rsidRDefault="004356D3" w:rsidP="00362967">
      <w:pPr>
        <w:spacing w:after="240"/>
        <w:contextualSpacing/>
        <w:rPr>
          <w:rFonts w:ascii="Palatino" w:hAnsi="Palatino"/>
        </w:rPr>
      </w:pPr>
    </w:p>
    <w:p w14:paraId="1C8BE0DF" w14:textId="121C8258" w:rsidR="005035AE" w:rsidRDefault="005035AE" w:rsidP="00362967">
      <w:pPr>
        <w:spacing w:after="240"/>
        <w:contextualSpacing/>
        <w:rPr>
          <w:rFonts w:ascii="Palatino" w:hAnsi="Palatino"/>
        </w:rPr>
      </w:pPr>
    </w:p>
    <w:p w14:paraId="406B5688" w14:textId="21293242" w:rsidR="005A2453" w:rsidRDefault="005A2453" w:rsidP="00362967">
      <w:pPr>
        <w:spacing w:after="240"/>
        <w:contextualSpacing/>
        <w:rPr>
          <w:rFonts w:ascii="Palatino" w:hAnsi="Palatino"/>
        </w:rPr>
      </w:pPr>
      <w:r w:rsidRPr="005A2453">
        <w:rPr>
          <w:rFonts w:ascii="Palatino" w:hAnsi="Palatino"/>
        </w:rPr>
        <w:t xml:space="preserve">What might </w:t>
      </w:r>
      <w:r>
        <w:rPr>
          <w:rFonts w:ascii="Palatino" w:hAnsi="Palatino"/>
        </w:rPr>
        <w:t>you</w:t>
      </w:r>
      <w:r w:rsidRPr="005A2453">
        <w:rPr>
          <w:rFonts w:ascii="Palatino" w:hAnsi="Palatino"/>
        </w:rPr>
        <w:t xml:space="preserve"> do differently next time?</w:t>
      </w:r>
    </w:p>
    <w:p w14:paraId="64165BE2" w14:textId="3F84D6EF" w:rsidR="005A2453" w:rsidRDefault="005A2453" w:rsidP="00362967">
      <w:pPr>
        <w:spacing w:after="240"/>
        <w:contextualSpacing/>
        <w:rPr>
          <w:rFonts w:ascii="Palatino" w:hAnsi="Palatino"/>
        </w:rPr>
      </w:pPr>
    </w:p>
    <w:p w14:paraId="660FDD38" w14:textId="3CA504B7" w:rsidR="005A2453" w:rsidRDefault="005A2453" w:rsidP="00362967">
      <w:pPr>
        <w:spacing w:after="240"/>
        <w:contextualSpacing/>
        <w:rPr>
          <w:rFonts w:ascii="Palatino" w:hAnsi="Palatino"/>
        </w:rPr>
      </w:pPr>
    </w:p>
    <w:p w14:paraId="3A6DD61D" w14:textId="4246D96D" w:rsidR="005035AE" w:rsidRDefault="005035AE" w:rsidP="00362967">
      <w:pPr>
        <w:spacing w:after="240"/>
        <w:contextualSpacing/>
        <w:rPr>
          <w:rFonts w:ascii="Palatino" w:hAnsi="Palatino"/>
        </w:rPr>
      </w:pPr>
    </w:p>
    <w:p w14:paraId="6BF593B6" w14:textId="77777777" w:rsidR="004356D3" w:rsidRPr="005A2453" w:rsidRDefault="004356D3" w:rsidP="00362967">
      <w:pPr>
        <w:spacing w:after="240"/>
        <w:contextualSpacing/>
        <w:rPr>
          <w:rFonts w:ascii="Palatino" w:hAnsi="Palatino"/>
        </w:rPr>
      </w:pPr>
    </w:p>
    <w:p w14:paraId="5B83CBDE" w14:textId="7B55195A" w:rsidR="005A2453" w:rsidRDefault="00A27278" w:rsidP="00362967">
      <w:pPr>
        <w:spacing w:after="240"/>
        <w:contextualSpacing/>
        <w:rPr>
          <w:rFonts w:ascii="Palatino" w:hAnsi="Palatino"/>
        </w:rPr>
      </w:pPr>
      <w:r w:rsidRPr="005A2453">
        <w:rPr>
          <w:rFonts w:ascii="Palatino" w:hAnsi="Palatino"/>
        </w:rPr>
        <w:t xml:space="preserve">Throughout </w:t>
      </w:r>
      <w:r w:rsidR="005A2453">
        <w:rPr>
          <w:rFonts w:ascii="Palatino" w:hAnsi="Palatino"/>
        </w:rPr>
        <w:t>your</w:t>
      </w:r>
      <w:r w:rsidRPr="005A2453">
        <w:rPr>
          <w:rFonts w:ascii="Palatino" w:hAnsi="Palatino"/>
        </w:rPr>
        <w:t xml:space="preserve"> action project </w:t>
      </w:r>
      <w:r w:rsidR="005A2453">
        <w:rPr>
          <w:rFonts w:ascii="Palatino" w:hAnsi="Palatino"/>
        </w:rPr>
        <w:t>development</w:t>
      </w:r>
      <w:r w:rsidRPr="005A2453">
        <w:rPr>
          <w:rFonts w:ascii="Palatino" w:hAnsi="Palatino"/>
        </w:rPr>
        <w:t>, what was your greatest area of growth? Where do you continue to have room for growth?</w:t>
      </w:r>
    </w:p>
    <w:p w14:paraId="3A58161E" w14:textId="279C70FE" w:rsidR="00362967" w:rsidRDefault="00362967" w:rsidP="00362967">
      <w:pPr>
        <w:spacing w:after="240"/>
        <w:contextualSpacing/>
        <w:rPr>
          <w:rFonts w:ascii="Palatino" w:hAnsi="Palatino"/>
        </w:rPr>
      </w:pPr>
    </w:p>
    <w:p w14:paraId="1C7DDDB3" w14:textId="4730B02B" w:rsidR="005035AE" w:rsidRDefault="005035AE" w:rsidP="00362967">
      <w:pPr>
        <w:spacing w:after="240"/>
        <w:contextualSpacing/>
        <w:rPr>
          <w:rFonts w:ascii="Palatino" w:hAnsi="Palatino"/>
        </w:rPr>
      </w:pPr>
    </w:p>
    <w:p w14:paraId="14D80FFA" w14:textId="77777777" w:rsidR="004356D3" w:rsidRDefault="004356D3" w:rsidP="00362967">
      <w:pPr>
        <w:spacing w:after="240"/>
        <w:contextualSpacing/>
        <w:rPr>
          <w:rFonts w:ascii="Palatino" w:hAnsi="Palatino"/>
        </w:rPr>
      </w:pPr>
    </w:p>
    <w:p w14:paraId="41D40607" w14:textId="00C33B1C" w:rsidR="00362967" w:rsidRPr="005A2453" w:rsidRDefault="00362967" w:rsidP="00362967">
      <w:pPr>
        <w:spacing w:after="240"/>
        <w:contextualSpacing/>
        <w:rPr>
          <w:rFonts w:ascii="Palatino" w:hAnsi="Palatino"/>
        </w:rPr>
      </w:pPr>
    </w:p>
    <w:p w14:paraId="48846047" w14:textId="15E8BD02" w:rsidR="005A2453" w:rsidRDefault="00A27278" w:rsidP="00362967">
      <w:pPr>
        <w:spacing w:after="240"/>
        <w:contextualSpacing/>
        <w:rPr>
          <w:rFonts w:ascii="Palatino" w:hAnsi="Palatino"/>
        </w:rPr>
      </w:pPr>
      <w:r w:rsidRPr="005A2453">
        <w:rPr>
          <w:rFonts w:ascii="Palatino" w:hAnsi="Palatino"/>
        </w:rPr>
        <w:t xml:space="preserve">What surprised you most about the </w:t>
      </w:r>
      <w:r w:rsidR="005A2453">
        <w:rPr>
          <w:rFonts w:ascii="Palatino" w:hAnsi="Palatino"/>
        </w:rPr>
        <w:t>development</w:t>
      </w:r>
      <w:r w:rsidRPr="005A2453">
        <w:rPr>
          <w:rFonts w:ascii="Palatino" w:hAnsi="Palatino"/>
        </w:rPr>
        <w:t xml:space="preserve"> process? Is there </w:t>
      </w:r>
      <w:r w:rsidR="005A2453" w:rsidRPr="005A2453">
        <w:rPr>
          <w:rFonts w:ascii="Palatino" w:hAnsi="Palatino"/>
        </w:rPr>
        <w:t>a</w:t>
      </w:r>
      <w:r w:rsidRPr="005A2453">
        <w:rPr>
          <w:rFonts w:ascii="Palatino" w:hAnsi="Palatino"/>
        </w:rPr>
        <w:t xml:space="preserve"> different approach you might take?</w:t>
      </w:r>
    </w:p>
    <w:p w14:paraId="0E5F436B" w14:textId="7C51E5D2" w:rsidR="005A2453" w:rsidRDefault="005A2453" w:rsidP="00362967">
      <w:pPr>
        <w:spacing w:after="240"/>
        <w:contextualSpacing/>
        <w:rPr>
          <w:rFonts w:ascii="Palatino" w:hAnsi="Palatino"/>
        </w:rPr>
      </w:pPr>
    </w:p>
    <w:p w14:paraId="78E58B7B" w14:textId="73A6C3F8" w:rsidR="005A2453" w:rsidRDefault="005A2453" w:rsidP="00362967">
      <w:pPr>
        <w:spacing w:after="240"/>
        <w:contextualSpacing/>
        <w:rPr>
          <w:rFonts w:ascii="Palatino" w:hAnsi="Palatino"/>
        </w:rPr>
      </w:pPr>
    </w:p>
    <w:p w14:paraId="19E6BE94" w14:textId="2A863B9E" w:rsidR="005035AE" w:rsidRDefault="005035AE" w:rsidP="00362967">
      <w:pPr>
        <w:spacing w:after="240"/>
        <w:contextualSpacing/>
        <w:rPr>
          <w:rFonts w:ascii="Palatino" w:hAnsi="Palatino"/>
        </w:rPr>
      </w:pPr>
    </w:p>
    <w:p w14:paraId="34200A26" w14:textId="55D74BA8" w:rsidR="005035AE" w:rsidRPr="005A2453" w:rsidRDefault="005035AE" w:rsidP="00362967">
      <w:pPr>
        <w:spacing w:after="240"/>
        <w:contextualSpacing/>
        <w:rPr>
          <w:rFonts w:ascii="Palatino" w:hAnsi="Palatino"/>
        </w:rPr>
      </w:pPr>
    </w:p>
    <w:p w14:paraId="258A8FD6" w14:textId="2F67C43F" w:rsidR="004356D3" w:rsidRDefault="04CA142E" w:rsidP="04CA142E">
      <w:pPr>
        <w:spacing w:after="240"/>
        <w:contextualSpacing/>
        <w:rPr>
          <w:rFonts w:ascii="Palatino" w:hAnsi="Palatino"/>
        </w:rPr>
      </w:pPr>
      <w:r w:rsidRPr="04CA142E">
        <w:rPr>
          <w:rFonts w:ascii="Palatino" w:hAnsi="Palatino"/>
        </w:rPr>
        <w:t xml:space="preserve">What adjustments do you believe are needed to finalize your educational product for your target audience? What additional items do you wish to discuss with your coordinator regarding your educational product specifically and more generally how to enhance your learning, </w:t>
      </w:r>
      <w:r w:rsidRPr="04CA142E">
        <w:rPr>
          <w:rFonts w:ascii="Palatino" w:eastAsia="Palatino" w:hAnsi="Palatino"/>
        </w:rPr>
        <w:t xml:space="preserve">skills, </w:t>
      </w:r>
      <w:r w:rsidRPr="04CA142E">
        <w:rPr>
          <w:rFonts w:ascii="Palatino" w:hAnsi="Palatino"/>
        </w:rPr>
        <w:t>and confidence?</w:t>
      </w:r>
      <w:r w:rsidR="00A27278" w:rsidRPr="04CA142E">
        <w:rPr>
          <w:rFonts w:ascii="Palatino" w:hAnsi="Palatino"/>
        </w:rPr>
        <w:br w:type="page"/>
      </w:r>
    </w:p>
    <w:p w14:paraId="3FCC9C00" w14:textId="6332699E" w:rsidR="00A27278" w:rsidRPr="007C5CC1" w:rsidRDefault="00A27278" w:rsidP="007C5CC1">
      <w:pPr>
        <w:pBdr>
          <w:top w:val="single" w:sz="4" w:space="1" w:color="auto"/>
          <w:left w:val="single" w:sz="4" w:space="4" w:color="auto"/>
          <w:bottom w:val="single" w:sz="4" w:space="1" w:color="auto"/>
          <w:right w:val="single" w:sz="4" w:space="4" w:color="auto"/>
        </w:pBdr>
        <w:contextualSpacing/>
        <w:rPr>
          <w:rFonts w:ascii="Palatino" w:hAnsi="Palatino"/>
          <w:b/>
          <w:sz w:val="40"/>
          <w:szCs w:val="40"/>
        </w:rPr>
      </w:pPr>
      <w:r w:rsidRPr="007C5CC1">
        <w:rPr>
          <w:rFonts w:ascii="Palatino" w:hAnsi="Palatino"/>
          <w:b/>
          <w:sz w:val="40"/>
          <w:szCs w:val="40"/>
        </w:rPr>
        <w:lastRenderedPageBreak/>
        <w:t>10. Follow-Up/Next Steps</w:t>
      </w:r>
    </w:p>
    <w:p w14:paraId="24A76377" w14:textId="14D96CB2" w:rsidR="005661AE" w:rsidRPr="007C5CC1" w:rsidRDefault="005661AE" w:rsidP="007C5CC1">
      <w:pPr>
        <w:spacing w:after="240"/>
        <w:contextualSpacing/>
        <w:rPr>
          <w:rFonts w:ascii="Palatino" w:hAnsi="Palatino"/>
        </w:rPr>
      </w:pPr>
    </w:p>
    <w:p w14:paraId="7DC22E0D" w14:textId="484EFDA3" w:rsidR="005035AE" w:rsidRDefault="04CA142E" w:rsidP="04CA142E">
      <w:pPr>
        <w:contextualSpacing/>
        <w:rPr>
          <w:rFonts w:ascii="Palatino" w:hAnsi="Palatino"/>
        </w:rPr>
      </w:pPr>
      <w:r w:rsidRPr="04CA142E">
        <w:rPr>
          <w:rFonts w:ascii="Palatino" w:hAnsi="Palatino"/>
        </w:rPr>
        <w:t>Work with your coordinator to arrange a time to share your action project materials as well as discuss your peer review feedback and self-review.</w:t>
      </w:r>
    </w:p>
    <w:p w14:paraId="64E1959A" w14:textId="77777777" w:rsidR="004356D3" w:rsidRPr="004356D3" w:rsidRDefault="004356D3" w:rsidP="005035AE">
      <w:pPr>
        <w:contextualSpacing/>
        <w:rPr>
          <w:rFonts w:ascii="Palatino" w:hAnsi="Palatino"/>
        </w:rPr>
      </w:pPr>
    </w:p>
    <w:p w14:paraId="645DC82E" w14:textId="63A29589" w:rsidR="005035AE" w:rsidRPr="007C5CC1" w:rsidRDefault="005035AE" w:rsidP="004356D3">
      <w:pPr>
        <w:contextualSpacing/>
        <w:jc w:val="center"/>
        <w:rPr>
          <w:rFonts w:ascii="Palatino" w:hAnsi="Palatino"/>
        </w:rPr>
      </w:pPr>
      <w:r>
        <w:rPr>
          <w:rFonts w:ascii="Palatino" w:hAnsi="Palatino"/>
        </w:rPr>
        <w:t>Date:</w:t>
      </w:r>
      <w:r>
        <w:rPr>
          <w:rFonts w:ascii="Palatino" w:hAnsi="Palatino"/>
        </w:rPr>
        <w:tab/>
        <w:t>_____________</w:t>
      </w:r>
      <w:r>
        <w:rPr>
          <w:rFonts w:ascii="Palatino" w:hAnsi="Palatino"/>
        </w:rPr>
        <w:tab/>
        <w:t>Location: __________________</w:t>
      </w:r>
    </w:p>
    <w:p w14:paraId="76AECC67" w14:textId="63D25E9E" w:rsidR="005035AE" w:rsidRDefault="005035AE" w:rsidP="007C5CC1">
      <w:pPr>
        <w:contextualSpacing/>
        <w:rPr>
          <w:rFonts w:ascii="Palatino" w:hAnsi="Palatino"/>
        </w:rPr>
      </w:pPr>
    </w:p>
    <w:tbl>
      <w:tblPr>
        <w:tblStyle w:val="TableGrid"/>
        <w:tblpPr w:leftFromText="180" w:rightFromText="180" w:vertAnchor="text" w:horzAnchor="margin" w:tblpY="20"/>
        <w:tblW w:w="10310" w:type="dxa"/>
        <w:shd w:val="pct10" w:color="auto" w:fill="auto"/>
        <w:tblLook w:val="04A0" w:firstRow="1" w:lastRow="0" w:firstColumn="1" w:lastColumn="0" w:noHBand="0" w:noVBand="1"/>
      </w:tblPr>
      <w:tblGrid>
        <w:gridCol w:w="10310"/>
      </w:tblGrid>
      <w:tr w:rsidR="00B65061" w14:paraId="6466FC24" w14:textId="77777777" w:rsidTr="00B65061">
        <w:trPr>
          <w:trHeight w:val="6144"/>
        </w:trPr>
        <w:tc>
          <w:tcPr>
            <w:tcW w:w="10310" w:type="dxa"/>
            <w:shd w:val="pct10" w:color="auto" w:fill="auto"/>
          </w:tcPr>
          <w:p w14:paraId="739133A0" w14:textId="77777777" w:rsidR="00B65061" w:rsidRPr="00B65061" w:rsidRDefault="00B65061" w:rsidP="00B65061">
            <w:pPr>
              <w:rPr>
                <w:b/>
                <w:sz w:val="28"/>
                <w:szCs w:val="32"/>
              </w:rPr>
            </w:pPr>
            <w:r w:rsidRPr="00B65061">
              <w:rPr>
                <w:b/>
                <w:sz w:val="28"/>
                <w:szCs w:val="32"/>
              </w:rPr>
              <w:t>Guidance on Source Evaluation and Documentation</w:t>
            </w:r>
          </w:p>
          <w:p w14:paraId="24767019" w14:textId="77777777" w:rsidR="00B65061" w:rsidRDefault="00B65061" w:rsidP="00B65061">
            <w:pPr>
              <w:rPr>
                <w:rFonts w:cs="Arial"/>
                <w:color w:val="000000" w:themeColor="text1"/>
                <w:highlight w:val="yellow"/>
              </w:rPr>
            </w:pPr>
          </w:p>
          <w:p w14:paraId="6EB72301" w14:textId="77777777" w:rsidR="00B65061" w:rsidRPr="00B65061" w:rsidRDefault="00B65061" w:rsidP="00B65061">
            <w:pPr>
              <w:rPr>
                <w:b/>
                <w:sz w:val="28"/>
                <w:szCs w:val="32"/>
              </w:rPr>
            </w:pPr>
            <w:r w:rsidRPr="00B65061">
              <w:rPr>
                <w:rFonts w:cs="Arial"/>
                <w:color w:val="000000" w:themeColor="text1"/>
                <w:sz w:val="22"/>
              </w:rPr>
              <w:t xml:space="preserve">Cornell University </w:t>
            </w:r>
            <w:proofErr w:type="spellStart"/>
            <w:r w:rsidRPr="00B65061">
              <w:rPr>
                <w:rFonts w:cs="Arial"/>
                <w:color w:val="000000" w:themeColor="text1"/>
                <w:sz w:val="22"/>
              </w:rPr>
              <w:t>LibGuides</w:t>
            </w:r>
            <w:proofErr w:type="spellEnd"/>
            <w:r w:rsidRPr="00B65061">
              <w:rPr>
                <w:rFonts w:cs="Arial"/>
                <w:color w:val="000000" w:themeColor="text1"/>
                <w:sz w:val="22"/>
              </w:rPr>
              <w:t>:</w:t>
            </w:r>
          </w:p>
          <w:p w14:paraId="02C6D8D9" w14:textId="77777777" w:rsidR="00B65061" w:rsidRPr="00B65061" w:rsidRDefault="00B65061" w:rsidP="00B65061">
            <w:pPr>
              <w:ind w:left="360"/>
              <w:rPr>
                <w:rFonts w:cs="Arial"/>
                <w:bCs/>
                <w:color w:val="000000" w:themeColor="text1"/>
                <w:sz w:val="22"/>
              </w:rPr>
            </w:pPr>
            <w:r w:rsidRPr="00B65061">
              <w:rPr>
                <w:rFonts w:cs="Arial"/>
                <w:bCs/>
                <w:color w:val="000000" w:themeColor="text1"/>
                <w:sz w:val="22"/>
              </w:rPr>
              <w:t>Evaluating Information:</w:t>
            </w:r>
          </w:p>
          <w:p w14:paraId="2179BD7F" w14:textId="77777777" w:rsidR="00B65061" w:rsidRPr="00B65061" w:rsidRDefault="00695C07" w:rsidP="00B65061">
            <w:pPr>
              <w:ind w:left="1080"/>
              <w:rPr>
                <w:rFonts w:cs="Arial"/>
                <w:color w:val="000000" w:themeColor="text1"/>
                <w:sz w:val="22"/>
              </w:rPr>
            </w:pPr>
            <w:hyperlink r:id="rId14" w:history="1">
              <w:r w:rsidR="00B65061" w:rsidRPr="00B65061">
                <w:rPr>
                  <w:rStyle w:val="Hyperlink"/>
                  <w:rFonts w:cs="Arial"/>
                  <w:sz w:val="22"/>
                </w:rPr>
                <w:t>http://guides.library.cornell.edu/c.php?g=543699&amp;p=4433818</w:t>
              </w:r>
            </w:hyperlink>
          </w:p>
          <w:p w14:paraId="5667819C" w14:textId="77777777" w:rsidR="00B65061" w:rsidRPr="00B65061" w:rsidRDefault="00B65061" w:rsidP="00B65061">
            <w:pPr>
              <w:ind w:left="360"/>
              <w:rPr>
                <w:rFonts w:cs="Arial"/>
                <w:color w:val="000000" w:themeColor="text1"/>
                <w:sz w:val="22"/>
              </w:rPr>
            </w:pPr>
            <w:r w:rsidRPr="00B65061">
              <w:rPr>
                <w:rFonts w:cs="Arial"/>
                <w:color w:val="000000" w:themeColor="text1"/>
                <w:sz w:val="22"/>
              </w:rPr>
              <w:t>HORT 1175: Storying the Foodshed: Evaluating Credibility:</w:t>
            </w:r>
          </w:p>
          <w:p w14:paraId="5BE431A9" w14:textId="77777777" w:rsidR="00B65061" w:rsidRPr="00B65061" w:rsidRDefault="00695C07" w:rsidP="00B65061">
            <w:pPr>
              <w:ind w:left="1080"/>
              <w:rPr>
                <w:rFonts w:cs="Arial"/>
                <w:color w:val="000000" w:themeColor="text1"/>
                <w:sz w:val="22"/>
              </w:rPr>
            </w:pPr>
            <w:hyperlink r:id="rId15" w:history="1">
              <w:r w:rsidR="00B65061" w:rsidRPr="00B65061">
                <w:rPr>
                  <w:rStyle w:val="Hyperlink"/>
                  <w:rFonts w:cs="Arial"/>
                  <w:sz w:val="22"/>
                </w:rPr>
                <w:t>http://guides.library.cornell.edu/c.php?g=32487&amp;p=204540</w:t>
              </w:r>
            </w:hyperlink>
          </w:p>
          <w:p w14:paraId="5C520120" w14:textId="77777777" w:rsidR="00B65061" w:rsidRPr="00B65061" w:rsidRDefault="00B65061" w:rsidP="00B65061">
            <w:pPr>
              <w:ind w:left="360"/>
              <w:rPr>
                <w:sz w:val="22"/>
              </w:rPr>
            </w:pPr>
            <w:r w:rsidRPr="00B65061">
              <w:rPr>
                <w:sz w:val="22"/>
              </w:rPr>
              <w:t>Critically Analyzing Information Sources: Critical Appraisal and Analysis:</w:t>
            </w:r>
          </w:p>
          <w:p w14:paraId="51021592" w14:textId="77777777" w:rsidR="00B65061" w:rsidRPr="00B65061" w:rsidRDefault="00695C07" w:rsidP="00B65061">
            <w:pPr>
              <w:ind w:left="1080"/>
              <w:rPr>
                <w:sz w:val="22"/>
              </w:rPr>
            </w:pPr>
            <w:hyperlink r:id="rId16" w:history="1">
              <w:r w:rsidR="00B65061" w:rsidRPr="00B65061">
                <w:rPr>
                  <w:rStyle w:val="Hyperlink"/>
                  <w:sz w:val="22"/>
                </w:rPr>
                <w:t>http://guides.library.cornell.edu/criticallyanalyzing</w:t>
              </w:r>
            </w:hyperlink>
          </w:p>
          <w:p w14:paraId="58025FEC" w14:textId="77777777" w:rsidR="00B65061" w:rsidRPr="00B65061" w:rsidRDefault="00B65061" w:rsidP="00B65061">
            <w:pPr>
              <w:ind w:left="360"/>
              <w:rPr>
                <w:sz w:val="22"/>
              </w:rPr>
            </w:pPr>
            <w:r w:rsidRPr="00B65061">
              <w:rPr>
                <w:sz w:val="22"/>
              </w:rPr>
              <w:t>A Guide to Finding Visual Resources:</w:t>
            </w:r>
          </w:p>
          <w:p w14:paraId="6E26D16D" w14:textId="77777777" w:rsidR="00B65061" w:rsidRPr="00B65061" w:rsidRDefault="00695C07" w:rsidP="00B65061">
            <w:pPr>
              <w:ind w:left="1080"/>
              <w:rPr>
                <w:rFonts w:cs="Arial"/>
                <w:sz w:val="22"/>
              </w:rPr>
            </w:pPr>
            <w:hyperlink r:id="rId17" w:history="1">
              <w:r w:rsidR="00B65061" w:rsidRPr="00B65061">
                <w:rPr>
                  <w:rStyle w:val="Hyperlink"/>
                  <w:sz w:val="22"/>
                </w:rPr>
                <w:t>http://guides.library.cornell.edu/findimages</w:t>
              </w:r>
            </w:hyperlink>
            <w:r w:rsidR="00B65061" w:rsidRPr="00B65061">
              <w:rPr>
                <w:sz w:val="22"/>
              </w:rPr>
              <w:t xml:space="preserve"> </w:t>
            </w:r>
          </w:p>
          <w:p w14:paraId="623D23A1" w14:textId="77777777" w:rsidR="00B65061" w:rsidRPr="00B65061" w:rsidRDefault="00B65061" w:rsidP="00B65061">
            <w:pPr>
              <w:rPr>
                <w:sz w:val="22"/>
              </w:rPr>
            </w:pPr>
          </w:p>
          <w:p w14:paraId="5E8CBA04" w14:textId="77777777" w:rsidR="00B65061" w:rsidRPr="00B65061" w:rsidRDefault="00B65061" w:rsidP="00B65061">
            <w:pPr>
              <w:rPr>
                <w:sz w:val="22"/>
              </w:rPr>
            </w:pPr>
            <w:r w:rsidRPr="00B65061">
              <w:rPr>
                <w:sz w:val="22"/>
              </w:rPr>
              <w:t>Cornell University Library, Portal for Cornell Cooperative Extension:</w:t>
            </w:r>
          </w:p>
          <w:p w14:paraId="57C9262F" w14:textId="77777777" w:rsidR="00B65061" w:rsidRPr="00B65061" w:rsidRDefault="00695C07" w:rsidP="00B65061">
            <w:pPr>
              <w:ind w:left="1080"/>
              <w:rPr>
                <w:sz w:val="22"/>
              </w:rPr>
            </w:pPr>
            <w:hyperlink r:id="rId18" w:history="1">
              <w:r w:rsidR="00B65061" w:rsidRPr="00B65061">
                <w:rPr>
                  <w:rStyle w:val="Hyperlink"/>
                  <w:sz w:val="22"/>
                </w:rPr>
                <w:t>http://guides.library.cornell.edu/cce_portal</w:t>
              </w:r>
            </w:hyperlink>
          </w:p>
          <w:p w14:paraId="5ACAC724" w14:textId="77777777" w:rsidR="00B65061" w:rsidRPr="00B65061" w:rsidRDefault="00B65061" w:rsidP="00B65061">
            <w:pPr>
              <w:rPr>
                <w:rFonts w:cs="Arial"/>
                <w:color w:val="000000" w:themeColor="text1"/>
                <w:sz w:val="22"/>
              </w:rPr>
            </w:pPr>
          </w:p>
          <w:p w14:paraId="3046A9C3" w14:textId="77777777" w:rsidR="00B65061" w:rsidRPr="00B65061" w:rsidRDefault="00B65061" w:rsidP="00B65061">
            <w:pPr>
              <w:ind w:left="1080" w:hanging="1080"/>
              <w:rPr>
                <w:sz w:val="22"/>
              </w:rPr>
            </w:pPr>
            <w:r w:rsidRPr="00B65061">
              <w:rPr>
                <w:rFonts w:cs="Arial"/>
                <w:color w:val="000000" w:themeColor="text1"/>
                <w:sz w:val="22"/>
              </w:rPr>
              <w:t xml:space="preserve">The C.R.A.P. Test in action: Websites from Portland State University Library (5-minute video) </w:t>
            </w:r>
            <w:hyperlink r:id="rId19" w:history="1">
              <w:r w:rsidRPr="00B65061">
                <w:rPr>
                  <w:rStyle w:val="Hyperlink"/>
                  <w:rFonts w:cs="Arial"/>
                  <w:sz w:val="22"/>
                </w:rPr>
                <w:t>https://www.youtube.com/watch?v=lhwB4zQD4XA</w:t>
              </w:r>
            </w:hyperlink>
          </w:p>
          <w:p w14:paraId="21EB7715" w14:textId="77777777" w:rsidR="00B65061" w:rsidRPr="00B65061" w:rsidRDefault="00B65061" w:rsidP="00B65061">
            <w:pPr>
              <w:rPr>
                <w:sz w:val="22"/>
              </w:rPr>
            </w:pPr>
          </w:p>
          <w:p w14:paraId="614420EA" w14:textId="77777777" w:rsidR="00B65061" w:rsidRPr="00B65061" w:rsidRDefault="00B65061" w:rsidP="00B65061">
            <w:pPr>
              <w:rPr>
                <w:sz w:val="22"/>
              </w:rPr>
            </w:pPr>
            <w:r w:rsidRPr="00B65061">
              <w:rPr>
                <w:sz w:val="22"/>
              </w:rPr>
              <w:t xml:space="preserve">We are suggesting the </w:t>
            </w:r>
            <w:r w:rsidRPr="00B65061">
              <w:rPr>
                <w:b/>
                <w:sz w:val="22"/>
              </w:rPr>
              <w:t>American Psychological Association (APA) citation and format style</w:t>
            </w:r>
            <w:r w:rsidRPr="00B65061">
              <w:rPr>
                <w:sz w:val="22"/>
              </w:rPr>
              <w:t xml:space="preserve">. It is less critical that you get it </w:t>
            </w:r>
            <w:proofErr w:type="gramStart"/>
            <w:r w:rsidRPr="00B65061">
              <w:rPr>
                <w:sz w:val="22"/>
              </w:rPr>
              <w:t>exactly correct</w:t>
            </w:r>
            <w:proofErr w:type="gramEnd"/>
            <w:r w:rsidRPr="00B65061">
              <w:rPr>
                <w:sz w:val="22"/>
              </w:rPr>
              <w:t xml:space="preserve">, it is most critical that you note from where you gathered your information and images as others will apply </w:t>
            </w:r>
            <w:r w:rsidRPr="00B65061">
              <w:rPr>
                <w:rFonts w:cs="Arial"/>
                <w:color w:val="000000" w:themeColor="text1"/>
                <w:sz w:val="22"/>
              </w:rPr>
              <w:t>the C.R.A.P. Test to your educational materials.</w:t>
            </w:r>
          </w:p>
          <w:p w14:paraId="0DAFAB5E" w14:textId="77777777" w:rsidR="00B65061" w:rsidRPr="00B65061" w:rsidRDefault="00B65061" w:rsidP="00B65061">
            <w:pPr>
              <w:rPr>
                <w:sz w:val="22"/>
              </w:rPr>
            </w:pPr>
          </w:p>
          <w:p w14:paraId="274E0061" w14:textId="77777777" w:rsidR="00B65061" w:rsidRPr="00B65061" w:rsidRDefault="00B65061" w:rsidP="00B65061">
            <w:pPr>
              <w:rPr>
                <w:b/>
                <w:sz w:val="22"/>
              </w:rPr>
            </w:pPr>
            <w:r w:rsidRPr="00B65061">
              <w:rPr>
                <w:b/>
                <w:sz w:val="22"/>
              </w:rPr>
              <w:t>For example:</w:t>
            </w:r>
          </w:p>
          <w:p w14:paraId="76714ACC" w14:textId="77777777" w:rsidR="00B65061" w:rsidRPr="00B65061" w:rsidRDefault="00B65061" w:rsidP="00B65061">
            <w:pPr>
              <w:rPr>
                <w:sz w:val="22"/>
              </w:rPr>
            </w:pPr>
            <w:r w:rsidRPr="00B65061">
              <w:rPr>
                <w:sz w:val="22"/>
              </w:rPr>
              <w:t xml:space="preserve">Contributors' names (Last edited date). </w:t>
            </w:r>
            <w:r w:rsidRPr="00B65061">
              <w:rPr>
                <w:i/>
                <w:iCs/>
                <w:sz w:val="22"/>
              </w:rPr>
              <w:t>Title of resource</w:t>
            </w:r>
            <w:r w:rsidRPr="00B65061">
              <w:rPr>
                <w:sz w:val="22"/>
              </w:rPr>
              <w:t>. Retrieved from http://Web address for OWL resource</w:t>
            </w:r>
          </w:p>
          <w:p w14:paraId="734F71D6" w14:textId="77777777" w:rsidR="00B65061" w:rsidRPr="00B65061" w:rsidRDefault="00B65061" w:rsidP="00B65061">
            <w:pPr>
              <w:rPr>
                <w:sz w:val="22"/>
              </w:rPr>
            </w:pPr>
          </w:p>
          <w:p w14:paraId="49CF1727" w14:textId="390D8C03" w:rsidR="00B65061" w:rsidRPr="00B65061" w:rsidRDefault="00B65061" w:rsidP="00B65061">
            <w:pPr>
              <w:rPr>
                <w:sz w:val="22"/>
              </w:rPr>
            </w:pPr>
            <w:proofErr w:type="spellStart"/>
            <w:r w:rsidRPr="00B65061">
              <w:rPr>
                <w:sz w:val="22"/>
              </w:rPr>
              <w:t>Paiz</w:t>
            </w:r>
            <w:proofErr w:type="spellEnd"/>
            <w:r w:rsidRPr="00B65061">
              <w:rPr>
                <w:sz w:val="22"/>
              </w:rPr>
              <w:t xml:space="preserve">, J., </w:t>
            </w:r>
            <w:proofErr w:type="spellStart"/>
            <w:r w:rsidRPr="00B65061">
              <w:rPr>
                <w:sz w:val="22"/>
              </w:rPr>
              <w:t>Angeli</w:t>
            </w:r>
            <w:proofErr w:type="spellEnd"/>
            <w:r w:rsidRPr="00B65061">
              <w:rPr>
                <w:sz w:val="22"/>
              </w:rPr>
              <w:t>, E., Wagner, J., Lawric</w:t>
            </w:r>
            <w:r w:rsidR="006E4D69">
              <w:rPr>
                <w:sz w:val="22"/>
              </w:rPr>
              <w:t xml:space="preserve">k, E., Moore, K., Anderson, M., </w:t>
            </w:r>
            <w:r w:rsidRPr="00B65061">
              <w:rPr>
                <w:sz w:val="22"/>
              </w:rPr>
              <w:t xml:space="preserve">Keck, R. (2010, May 5). </w:t>
            </w:r>
            <w:r w:rsidRPr="00B65061">
              <w:rPr>
                <w:i/>
                <w:iCs/>
                <w:sz w:val="22"/>
              </w:rPr>
              <w:t>General format</w:t>
            </w:r>
            <w:r w:rsidRPr="00B65061">
              <w:rPr>
                <w:sz w:val="22"/>
              </w:rPr>
              <w:t xml:space="preserve">. Retrieved from </w:t>
            </w:r>
            <w:hyperlink r:id="rId20" w:history="1">
              <w:r w:rsidRPr="00B65061">
                <w:rPr>
                  <w:rStyle w:val="Hyperlink"/>
                  <w:bCs/>
                  <w:sz w:val="22"/>
                </w:rPr>
                <w:t>http://owl.english.purdue.edu/owl/resource/560/01/</w:t>
              </w:r>
            </w:hyperlink>
          </w:p>
          <w:p w14:paraId="28B8091D" w14:textId="77777777" w:rsidR="00B65061" w:rsidRPr="00B65061" w:rsidRDefault="00B65061" w:rsidP="00B65061">
            <w:pPr>
              <w:rPr>
                <w:sz w:val="22"/>
              </w:rPr>
            </w:pPr>
          </w:p>
          <w:p w14:paraId="37425E20" w14:textId="77777777" w:rsidR="00B65061" w:rsidRPr="00B65061" w:rsidRDefault="00B65061" w:rsidP="00B65061">
            <w:pPr>
              <w:rPr>
                <w:sz w:val="22"/>
              </w:rPr>
            </w:pPr>
            <w:r w:rsidRPr="00B65061">
              <w:rPr>
                <w:sz w:val="22"/>
              </w:rPr>
              <w:t>More details on APA style can be found in many locations like Purdue Online Writing Lab:</w:t>
            </w:r>
          </w:p>
          <w:p w14:paraId="0821BB22" w14:textId="77777777" w:rsidR="00B65061" w:rsidRPr="00B65061" w:rsidRDefault="00695C07" w:rsidP="00B65061">
            <w:pPr>
              <w:rPr>
                <w:rStyle w:val="Hyperlink"/>
                <w:sz w:val="20"/>
                <w:szCs w:val="22"/>
              </w:rPr>
            </w:pPr>
            <w:hyperlink r:id="rId21" w:history="1">
              <w:r w:rsidR="00B65061" w:rsidRPr="00B65061">
                <w:rPr>
                  <w:rStyle w:val="Hyperlink"/>
                  <w:sz w:val="20"/>
                  <w:szCs w:val="22"/>
                </w:rPr>
                <w:t>https://owl.purdue.edu/owl/research_and_citation/using_research/citation_style_chart.html</w:t>
              </w:r>
            </w:hyperlink>
          </w:p>
          <w:p w14:paraId="1114C219" w14:textId="77777777" w:rsidR="00B65061" w:rsidRDefault="00B65061" w:rsidP="00B65061">
            <w:pPr>
              <w:rPr>
                <w:b/>
                <w:sz w:val="32"/>
                <w:szCs w:val="32"/>
              </w:rPr>
            </w:pPr>
          </w:p>
        </w:tc>
      </w:tr>
    </w:tbl>
    <w:p w14:paraId="764FEBE0" w14:textId="69CD93D0" w:rsidR="004356D3" w:rsidRDefault="004356D3" w:rsidP="004356D3">
      <w:pPr>
        <w:contextualSpacing/>
        <w:rPr>
          <w:rFonts w:ascii="Palatino" w:hAnsi="Palatino"/>
        </w:rPr>
      </w:pPr>
    </w:p>
    <w:p w14:paraId="0EAC89ED" w14:textId="7C28FE8E" w:rsidR="004356D3" w:rsidRDefault="004356D3" w:rsidP="004356D3">
      <w:pPr>
        <w:contextualSpacing/>
        <w:rPr>
          <w:rFonts w:ascii="Palatino" w:hAnsi="Palatino"/>
        </w:rPr>
      </w:pPr>
    </w:p>
    <w:p w14:paraId="06300B2A" w14:textId="77777777" w:rsidR="004356D3" w:rsidRDefault="004356D3" w:rsidP="007C5CC1">
      <w:pPr>
        <w:contextualSpacing/>
        <w:rPr>
          <w:rFonts w:ascii="Palatino" w:hAnsi="Palatino"/>
        </w:rPr>
      </w:pPr>
    </w:p>
    <w:p w14:paraId="12F8C4FB" w14:textId="54FCED7F" w:rsidR="00FF7300" w:rsidRPr="007C5CC1" w:rsidRDefault="005035AE" w:rsidP="007C5CC1">
      <w:pPr>
        <w:contextualSpacing/>
        <w:rPr>
          <w:rFonts w:ascii="Palatino" w:hAnsi="Palatino"/>
        </w:rPr>
      </w:pPr>
      <w:r w:rsidRPr="007C5CC1">
        <w:rPr>
          <w:rFonts w:ascii="Palatino" w:hAnsi="Palatino"/>
          <w:noProof/>
        </w:rPr>
        <w:drawing>
          <wp:anchor distT="0" distB="0" distL="114300" distR="114300" simplePos="0" relativeHeight="251657216" behindDoc="0" locked="0" layoutInCell="1" allowOverlap="1" wp14:anchorId="41E0AEA1" wp14:editId="34C24C5C">
            <wp:simplePos x="0" y="0"/>
            <wp:positionH relativeFrom="column">
              <wp:posOffset>-50165</wp:posOffset>
            </wp:positionH>
            <wp:positionV relativeFrom="paragraph">
              <wp:posOffset>126061</wp:posOffset>
            </wp:positionV>
            <wp:extent cx="532130" cy="538480"/>
            <wp:effectExtent l="0" t="0" r="1270" b="0"/>
            <wp:wrapSquare wrapText="bothSides"/>
            <wp:docPr id="4" name="Picture 4" descr="Cornell Garden-Based Learning&#10;&#10;Leaf logo for Cornell Garden-Based Learning.  Leaves say: Learn, Garden, Ref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13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AED13" w14:textId="1C26105E" w:rsidR="00406050" w:rsidRPr="005035AE" w:rsidRDefault="00406050" w:rsidP="007C5CC1">
      <w:pPr>
        <w:contextualSpacing/>
        <w:rPr>
          <w:rFonts w:ascii="Palatino" w:hAnsi="Palatino"/>
          <w:sz w:val="20"/>
          <w:szCs w:val="20"/>
        </w:rPr>
      </w:pPr>
      <w:r w:rsidRPr="005035AE">
        <w:rPr>
          <w:rFonts w:ascii="Palatino" w:hAnsi="Palatino"/>
          <w:sz w:val="20"/>
          <w:szCs w:val="20"/>
        </w:rPr>
        <w:t xml:space="preserve">Published:  </w:t>
      </w:r>
      <w:r w:rsidR="006E4D69">
        <w:rPr>
          <w:rFonts w:ascii="Palatino" w:hAnsi="Palatino" w:cs="Arial"/>
          <w:sz w:val="20"/>
          <w:szCs w:val="20"/>
        </w:rPr>
        <w:t>April</w:t>
      </w:r>
      <w:r w:rsidR="00295135" w:rsidRPr="005035AE">
        <w:rPr>
          <w:rFonts w:ascii="Palatino" w:hAnsi="Palatino" w:cs="Arial"/>
          <w:sz w:val="20"/>
          <w:szCs w:val="20"/>
        </w:rPr>
        <w:t xml:space="preserve"> 2019</w:t>
      </w:r>
    </w:p>
    <w:p w14:paraId="56D4B3C4" w14:textId="69EC59C1" w:rsidR="00406050" w:rsidRPr="005035AE" w:rsidRDefault="00406050" w:rsidP="007C5CC1">
      <w:pPr>
        <w:contextualSpacing/>
        <w:rPr>
          <w:rFonts w:ascii="Palatino" w:hAnsi="Palatino" w:cs="Arial"/>
          <w:sz w:val="20"/>
          <w:szCs w:val="20"/>
        </w:rPr>
      </w:pPr>
      <w:r w:rsidRPr="005035AE">
        <w:rPr>
          <w:rFonts w:ascii="Palatino" w:hAnsi="Palatino"/>
          <w:sz w:val="20"/>
          <w:szCs w:val="20"/>
        </w:rPr>
        <w:t>Author:</w:t>
      </w:r>
      <w:r w:rsidR="007C4825" w:rsidRPr="005035AE">
        <w:rPr>
          <w:rFonts w:ascii="Palatino" w:hAnsi="Palatino" w:cs="Arial"/>
          <w:sz w:val="20"/>
          <w:szCs w:val="20"/>
        </w:rPr>
        <w:t xml:space="preserve"> </w:t>
      </w:r>
      <w:r w:rsidR="006E4D69">
        <w:rPr>
          <w:rFonts w:ascii="Palatino" w:hAnsi="Palatino" w:cs="Arial"/>
          <w:sz w:val="20"/>
          <w:szCs w:val="20"/>
        </w:rPr>
        <w:t xml:space="preserve">Fiona Doherty </w:t>
      </w:r>
      <w:r w:rsidR="00490A8C" w:rsidRPr="005035AE">
        <w:rPr>
          <w:rFonts w:ascii="Palatino" w:hAnsi="Palatino" w:cs="Arial"/>
          <w:sz w:val="20"/>
          <w:szCs w:val="20"/>
        </w:rPr>
        <w:t xml:space="preserve">and </w:t>
      </w:r>
      <w:r w:rsidR="00A27278" w:rsidRPr="005035AE">
        <w:rPr>
          <w:rFonts w:ascii="Palatino" w:hAnsi="Palatino" w:cs="Arial"/>
          <w:sz w:val="20"/>
          <w:szCs w:val="20"/>
        </w:rPr>
        <w:t>Lori Brewer</w:t>
      </w:r>
    </w:p>
    <w:p w14:paraId="7E15A5E2" w14:textId="1EE8EF7B" w:rsidR="00FF7300" w:rsidRPr="005035AE" w:rsidRDefault="00406050" w:rsidP="007C5CC1">
      <w:pPr>
        <w:contextualSpacing/>
        <w:rPr>
          <w:rFonts w:ascii="Palatino" w:hAnsi="Palatino"/>
          <w:sz w:val="20"/>
          <w:szCs w:val="20"/>
        </w:rPr>
      </w:pPr>
      <w:r w:rsidRPr="005035AE">
        <w:rPr>
          <w:rFonts w:ascii="Palatino" w:hAnsi="Palatino"/>
          <w:sz w:val="20"/>
          <w:szCs w:val="20"/>
        </w:rPr>
        <w:t>Reviewer</w:t>
      </w:r>
      <w:r w:rsidR="00295135" w:rsidRPr="005035AE">
        <w:rPr>
          <w:rFonts w:ascii="Palatino" w:hAnsi="Palatino"/>
          <w:sz w:val="20"/>
          <w:szCs w:val="20"/>
        </w:rPr>
        <w:t>s</w:t>
      </w:r>
      <w:r w:rsidRPr="005035AE">
        <w:rPr>
          <w:rFonts w:ascii="Palatino" w:hAnsi="Palatino"/>
          <w:sz w:val="20"/>
          <w:szCs w:val="20"/>
        </w:rPr>
        <w:t>:</w:t>
      </w:r>
      <w:r w:rsidR="007C4825" w:rsidRPr="005035AE">
        <w:rPr>
          <w:rFonts w:ascii="Palatino" w:hAnsi="Palatino" w:cs="Arial"/>
          <w:sz w:val="20"/>
          <w:szCs w:val="20"/>
        </w:rPr>
        <w:t xml:space="preserve"> </w:t>
      </w:r>
      <w:r w:rsidR="00295135" w:rsidRPr="005035AE">
        <w:rPr>
          <w:rFonts w:ascii="Palatino" w:hAnsi="Palatino" w:cs="Arial"/>
          <w:sz w:val="20"/>
          <w:szCs w:val="20"/>
        </w:rPr>
        <w:t>Donna Alese Cooke</w:t>
      </w:r>
      <w:r w:rsidR="006E4D69">
        <w:rPr>
          <w:rFonts w:ascii="Palatino" w:hAnsi="Palatino" w:cs="Arial"/>
          <w:sz w:val="20"/>
          <w:szCs w:val="20"/>
        </w:rPr>
        <w:t>, Michelle Podolec</w:t>
      </w:r>
    </w:p>
    <w:sectPr w:rsidR="00FF7300" w:rsidRPr="005035AE" w:rsidSect="007C5CC1">
      <w:type w:val="continuous"/>
      <w:pgSz w:w="12240" w:h="15840" w:code="1"/>
      <w:pgMar w:top="1296" w:right="1080" w:bottom="1008"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9D8B" w14:textId="77777777" w:rsidR="00695C07" w:rsidRDefault="00695C07">
      <w:r>
        <w:separator/>
      </w:r>
    </w:p>
  </w:endnote>
  <w:endnote w:type="continuationSeparator" w:id="0">
    <w:p w14:paraId="73575239" w14:textId="77777777" w:rsidR="00695C07" w:rsidRDefault="0069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188C" w14:textId="3437DC94" w:rsidR="003E6840" w:rsidRPr="00767C3E" w:rsidRDefault="00767C3E" w:rsidP="00767C3E">
    <w:pPr>
      <w:pStyle w:val="Footer"/>
      <w:jc w:val="right"/>
    </w:pPr>
    <w:r w:rsidRPr="00767C3E">
      <w:t xml:space="preserve">Page </w:t>
    </w:r>
    <w:r w:rsidRPr="00767C3E">
      <w:fldChar w:fldCharType="begin"/>
    </w:r>
    <w:r w:rsidRPr="00767C3E">
      <w:instrText xml:space="preserve"> PAGE </w:instrText>
    </w:r>
    <w:r w:rsidRPr="00767C3E">
      <w:fldChar w:fldCharType="separate"/>
    </w:r>
    <w:r w:rsidR="00AB63ED">
      <w:rPr>
        <w:noProof/>
      </w:rPr>
      <w:t>13</w:t>
    </w:r>
    <w:r w:rsidRPr="00767C3E">
      <w:fldChar w:fldCharType="end"/>
    </w:r>
    <w:r w:rsidRPr="00767C3E">
      <w:t xml:space="preserve"> of </w:t>
    </w:r>
    <w:r w:rsidR="00E91813">
      <w:rPr>
        <w:noProof/>
      </w:rPr>
      <w:fldChar w:fldCharType="begin"/>
    </w:r>
    <w:r w:rsidR="00E91813">
      <w:rPr>
        <w:noProof/>
      </w:rPr>
      <w:instrText xml:space="preserve"> NUMPAGES </w:instrText>
    </w:r>
    <w:r w:rsidR="00E91813">
      <w:rPr>
        <w:noProof/>
      </w:rPr>
      <w:fldChar w:fldCharType="separate"/>
    </w:r>
    <w:r w:rsidR="00AB63ED">
      <w:rPr>
        <w:noProof/>
      </w:rPr>
      <w:t>13</w:t>
    </w:r>
    <w:r w:rsidR="00E918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hAnsi="Palatino Linotype" w:cs="Arial"/>
              <w:color w:val="333333"/>
              <w:sz w:val="14"/>
              <w:szCs w:val="14"/>
            </w:rPr>
          </w:pPr>
          <w:r w:rsidRPr="008564A6">
            <w:rPr>
              <w:rFonts w:ascii="Palatino Linotype" w:hAnsi="Palatino Linotype" w:cs="Arial"/>
              <w:color w:val="333333"/>
              <w:sz w:val="14"/>
              <w:szCs w:val="14"/>
            </w:rPr>
            <w:t xml:space="preserve">Diversity and Inclusion are a part of Cornell University’s heritage. We are a recognized employer and </w:t>
          </w:r>
          <w:r>
            <w:rPr>
              <w:rFonts w:ascii="Palatino Linotype" w:hAnsi="Palatino Linotype" w:cs="Arial"/>
              <w:color w:val="333333"/>
              <w:sz w:val="14"/>
              <w:szCs w:val="14"/>
            </w:rPr>
            <w:br/>
          </w:r>
          <w:r w:rsidRPr="008564A6">
            <w:rPr>
              <w:rFonts w:ascii="Palatino Linotype"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B952" w14:textId="77777777" w:rsidR="00695C07" w:rsidRDefault="00695C07">
      <w:r>
        <w:separator/>
      </w:r>
    </w:p>
  </w:footnote>
  <w:footnote w:type="continuationSeparator" w:id="0">
    <w:p w14:paraId="2562C0B9" w14:textId="77777777" w:rsidR="00695C07" w:rsidRDefault="0069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1A4FAE81">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Cornell Cooperative Extension, Cornell Garden-Based Learning&#10;&#10;Banner for Cornell Cooperative Extension, Cornell Garden-Based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3F71C063">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Cornell University Logo&#10;&#10;Red logo of Cornell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39A"/>
    <w:multiLevelType w:val="hybridMultilevel"/>
    <w:tmpl w:val="7AB85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A5557"/>
    <w:multiLevelType w:val="hybridMultilevel"/>
    <w:tmpl w:val="5CA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220E"/>
    <w:multiLevelType w:val="hybridMultilevel"/>
    <w:tmpl w:val="6D8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01BC"/>
    <w:multiLevelType w:val="hybridMultilevel"/>
    <w:tmpl w:val="723C0212"/>
    <w:lvl w:ilvl="0" w:tplc="59D4A0BA">
      <w:start w:val="2"/>
      <w:numFmt w:val="bullet"/>
      <w:lvlText w:val="-"/>
      <w:lvlJc w:val="left"/>
      <w:pPr>
        <w:ind w:left="720" w:hanging="360"/>
      </w:pPr>
      <w:rPr>
        <w:rFonts w:ascii="Palatino" w:eastAsia="Times New Roman" w:hAnsi="Palatino"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9EE"/>
    <w:multiLevelType w:val="hybridMultilevel"/>
    <w:tmpl w:val="007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1729"/>
    <w:multiLevelType w:val="hybridMultilevel"/>
    <w:tmpl w:val="4E0C9E08"/>
    <w:lvl w:ilvl="0" w:tplc="FA92737C">
      <w:start w:val="5"/>
      <w:numFmt w:val="bullet"/>
      <w:lvlText w:val="•"/>
      <w:lvlJc w:val="left"/>
      <w:pPr>
        <w:ind w:left="1080" w:hanging="72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2825"/>
    <w:multiLevelType w:val="hybridMultilevel"/>
    <w:tmpl w:val="A7363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82172"/>
    <w:multiLevelType w:val="hybridMultilevel"/>
    <w:tmpl w:val="81F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42F1E"/>
    <w:multiLevelType w:val="hybridMultilevel"/>
    <w:tmpl w:val="2410FDD0"/>
    <w:lvl w:ilvl="0" w:tplc="57720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20D5C"/>
    <w:multiLevelType w:val="hybridMultilevel"/>
    <w:tmpl w:val="1EF0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C657900"/>
    <w:multiLevelType w:val="hybridMultilevel"/>
    <w:tmpl w:val="CAAE04CA"/>
    <w:lvl w:ilvl="0" w:tplc="FA92737C">
      <w:start w:val="5"/>
      <w:numFmt w:val="bullet"/>
      <w:lvlText w:val="•"/>
      <w:lvlJc w:val="left"/>
      <w:pPr>
        <w:ind w:left="1080" w:hanging="72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0C1330"/>
    <w:multiLevelType w:val="hybridMultilevel"/>
    <w:tmpl w:val="AFB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2571"/>
    <w:multiLevelType w:val="hybridMultilevel"/>
    <w:tmpl w:val="442A9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C82613"/>
    <w:multiLevelType w:val="hybridMultilevel"/>
    <w:tmpl w:val="61A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E044C"/>
    <w:multiLevelType w:val="hybridMultilevel"/>
    <w:tmpl w:val="F10E4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F48AB"/>
    <w:multiLevelType w:val="hybridMultilevel"/>
    <w:tmpl w:val="0C8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92C89"/>
    <w:multiLevelType w:val="hybridMultilevel"/>
    <w:tmpl w:val="8E8CF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5242D"/>
    <w:multiLevelType w:val="hybridMultilevel"/>
    <w:tmpl w:val="A0E4D2F6"/>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730D3"/>
    <w:multiLevelType w:val="hybridMultilevel"/>
    <w:tmpl w:val="781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05C43"/>
    <w:multiLevelType w:val="hybridMultilevel"/>
    <w:tmpl w:val="7DC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96A4E"/>
    <w:multiLevelType w:val="hybridMultilevel"/>
    <w:tmpl w:val="115A0D48"/>
    <w:lvl w:ilvl="0" w:tplc="A02424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96DFE"/>
    <w:multiLevelType w:val="hybridMultilevel"/>
    <w:tmpl w:val="C56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51E5"/>
    <w:multiLevelType w:val="hybridMultilevel"/>
    <w:tmpl w:val="0F547DFE"/>
    <w:lvl w:ilvl="0" w:tplc="A02424FE">
      <w:start w:val="1"/>
      <w:numFmt w:val="bullet"/>
      <w:lvlText w:val=""/>
      <w:lvlJc w:val="left"/>
      <w:pPr>
        <w:ind w:left="720" w:hanging="360"/>
      </w:pPr>
      <w:rPr>
        <w:rFonts w:ascii="Wingdings" w:hAnsi="Wingdings" w:hint="default"/>
      </w:rPr>
    </w:lvl>
    <w:lvl w:ilvl="1" w:tplc="E5FED08E">
      <w:numFmt w:val="bullet"/>
      <w:lvlText w:val="•"/>
      <w:lvlJc w:val="left"/>
      <w:pPr>
        <w:ind w:left="1800" w:hanging="720"/>
      </w:pPr>
      <w:rPr>
        <w:rFonts w:ascii="Palatino" w:eastAsia="Times" w:hAnsi="Palatin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DAE"/>
    <w:multiLevelType w:val="hybridMultilevel"/>
    <w:tmpl w:val="72D4B908"/>
    <w:lvl w:ilvl="0" w:tplc="5972CE42">
      <w:start w:val="2"/>
      <w:numFmt w:val="bullet"/>
      <w:lvlText w:val="-"/>
      <w:lvlJc w:val="left"/>
      <w:pPr>
        <w:ind w:left="720" w:hanging="360"/>
      </w:pPr>
      <w:rPr>
        <w:rFonts w:ascii="Palatino" w:eastAsia="Times New Roman" w:hAnsi="Palatin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F6A52"/>
    <w:multiLevelType w:val="hybridMultilevel"/>
    <w:tmpl w:val="7DC8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44217"/>
    <w:multiLevelType w:val="hybridMultilevel"/>
    <w:tmpl w:val="37A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702F7"/>
    <w:multiLevelType w:val="hybridMultilevel"/>
    <w:tmpl w:val="FD88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6D1A87"/>
    <w:multiLevelType w:val="hybridMultilevel"/>
    <w:tmpl w:val="965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744B9"/>
    <w:multiLevelType w:val="hybridMultilevel"/>
    <w:tmpl w:val="808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D13D1"/>
    <w:multiLevelType w:val="hybridMultilevel"/>
    <w:tmpl w:val="C34495D2"/>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A14C4"/>
    <w:multiLevelType w:val="hybridMultilevel"/>
    <w:tmpl w:val="32AEC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623811"/>
    <w:multiLevelType w:val="hybridMultilevel"/>
    <w:tmpl w:val="6956A08C"/>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56CA"/>
    <w:multiLevelType w:val="hybridMultilevel"/>
    <w:tmpl w:val="AF4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B17E7"/>
    <w:multiLevelType w:val="hybridMultilevel"/>
    <w:tmpl w:val="3AB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D7762"/>
    <w:multiLevelType w:val="hybridMultilevel"/>
    <w:tmpl w:val="50AC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22486"/>
    <w:multiLevelType w:val="hybridMultilevel"/>
    <w:tmpl w:val="B394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30179"/>
    <w:multiLevelType w:val="hybridMultilevel"/>
    <w:tmpl w:val="37C2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D1045"/>
    <w:multiLevelType w:val="hybridMultilevel"/>
    <w:tmpl w:val="9D5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0260D3"/>
    <w:multiLevelType w:val="hybridMultilevel"/>
    <w:tmpl w:val="9FBED22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
  </w:num>
  <w:num w:numId="4">
    <w:abstractNumId w:val="34"/>
  </w:num>
  <w:num w:numId="5">
    <w:abstractNumId w:val="36"/>
  </w:num>
  <w:num w:numId="6">
    <w:abstractNumId w:val="19"/>
  </w:num>
  <w:num w:numId="7">
    <w:abstractNumId w:val="39"/>
  </w:num>
  <w:num w:numId="8">
    <w:abstractNumId w:val="22"/>
  </w:num>
  <w:num w:numId="9">
    <w:abstractNumId w:val="7"/>
  </w:num>
  <w:num w:numId="10">
    <w:abstractNumId w:val="35"/>
  </w:num>
  <w:num w:numId="11">
    <w:abstractNumId w:val="33"/>
  </w:num>
  <w:num w:numId="12">
    <w:abstractNumId w:val="14"/>
  </w:num>
  <w:num w:numId="13">
    <w:abstractNumId w:val="12"/>
  </w:num>
  <w:num w:numId="14">
    <w:abstractNumId w:val="26"/>
  </w:num>
  <w:num w:numId="15">
    <w:abstractNumId w:val="17"/>
  </w:num>
  <w:num w:numId="16">
    <w:abstractNumId w:val="32"/>
  </w:num>
  <w:num w:numId="17">
    <w:abstractNumId w:val="0"/>
  </w:num>
  <w:num w:numId="18">
    <w:abstractNumId w:val="8"/>
  </w:num>
  <w:num w:numId="19">
    <w:abstractNumId w:val="30"/>
  </w:num>
  <w:num w:numId="20">
    <w:abstractNumId w:val="18"/>
  </w:num>
  <w:num w:numId="21">
    <w:abstractNumId w:val="21"/>
  </w:num>
  <w:num w:numId="22">
    <w:abstractNumId w:val="23"/>
  </w:num>
  <w:num w:numId="23">
    <w:abstractNumId w:val="16"/>
  </w:num>
  <w:num w:numId="24">
    <w:abstractNumId w:val="25"/>
  </w:num>
  <w:num w:numId="25">
    <w:abstractNumId w:val="31"/>
  </w:num>
  <w:num w:numId="26">
    <w:abstractNumId w:val="9"/>
  </w:num>
  <w:num w:numId="27">
    <w:abstractNumId w:val="13"/>
  </w:num>
  <w:num w:numId="28">
    <w:abstractNumId w:val="15"/>
  </w:num>
  <w:num w:numId="29">
    <w:abstractNumId w:val="27"/>
  </w:num>
  <w:num w:numId="30">
    <w:abstractNumId w:val="38"/>
  </w:num>
  <w:num w:numId="31">
    <w:abstractNumId w:val="1"/>
  </w:num>
  <w:num w:numId="32">
    <w:abstractNumId w:val="29"/>
  </w:num>
  <w:num w:numId="33">
    <w:abstractNumId w:val="20"/>
  </w:num>
  <w:num w:numId="34">
    <w:abstractNumId w:val="37"/>
  </w:num>
  <w:num w:numId="35">
    <w:abstractNumId w:val="10"/>
  </w:num>
  <w:num w:numId="36">
    <w:abstractNumId w:val="5"/>
  </w:num>
  <w:num w:numId="37">
    <w:abstractNumId w:val="6"/>
  </w:num>
  <w:num w:numId="38">
    <w:abstractNumId w:val="11"/>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02357"/>
    <w:rsid w:val="0001239F"/>
    <w:rsid w:val="00013B84"/>
    <w:rsid w:val="00024FD2"/>
    <w:rsid w:val="00032BE3"/>
    <w:rsid w:val="00047CAD"/>
    <w:rsid w:val="0006425E"/>
    <w:rsid w:val="00070F5A"/>
    <w:rsid w:val="00094FFB"/>
    <w:rsid w:val="000A699A"/>
    <w:rsid w:val="000A7806"/>
    <w:rsid w:val="000B2A1E"/>
    <w:rsid w:val="000F0594"/>
    <w:rsid w:val="000F383C"/>
    <w:rsid w:val="000F3A79"/>
    <w:rsid w:val="00123230"/>
    <w:rsid w:val="0013146A"/>
    <w:rsid w:val="00140E33"/>
    <w:rsid w:val="001425B0"/>
    <w:rsid w:val="001528BB"/>
    <w:rsid w:val="00160711"/>
    <w:rsid w:val="001A08F5"/>
    <w:rsid w:val="001A6F95"/>
    <w:rsid w:val="001E2ED0"/>
    <w:rsid w:val="0027140C"/>
    <w:rsid w:val="00281E5B"/>
    <w:rsid w:val="00295135"/>
    <w:rsid w:val="002A48FF"/>
    <w:rsid w:val="002B3120"/>
    <w:rsid w:val="002C2641"/>
    <w:rsid w:val="002D2BAC"/>
    <w:rsid w:val="002F14A0"/>
    <w:rsid w:val="003171C7"/>
    <w:rsid w:val="0032282F"/>
    <w:rsid w:val="0033602D"/>
    <w:rsid w:val="00346F2B"/>
    <w:rsid w:val="00362967"/>
    <w:rsid w:val="003653A0"/>
    <w:rsid w:val="00366B7F"/>
    <w:rsid w:val="00392D9D"/>
    <w:rsid w:val="003A1E88"/>
    <w:rsid w:val="003A36E1"/>
    <w:rsid w:val="003B7A29"/>
    <w:rsid w:val="003E6840"/>
    <w:rsid w:val="00406050"/>
    <w:rsid w:val="00406C55"/>
    <w:rsid w:val="00434556"/>
    <w:rsid w:val="00434F65"/>
    <w:rsid w:val="004356D3"/>
    <w:rsid w:val="00437FD9"/>
    <w:rsid w:val="00441480"/>
    <w:rsid w:val="00490A8C"/>
    <w:rsid w:val="004A4274"/>
    <w:rsid w:val="004B663D"/>
    <w:rsid w:val="004F25E6"/>
    <w:rsid w:val="00501EA6"/>
    <w:rsid w:val="005035AE"/>
    <w:rsid w:val="005661AE"/>
    <w:rsid w:val="00584315"/>
    <w:rsid w:val="00587F45"/>
    <w:rsid w:val="005A2453"/>
    <w:rsid w:val="005B3B17"/>
    <w:rsid w:val="00601AF3"/>
    <w:rsid w:val="00627D25"/>
    <w:rsid w:val="00645724"/>
    <w:rsid w:val="00647AF4"/>
    <w:rsid w:val="0066378A"/>
    <w:rsid w:val="0066438A"/>
    <w:rsid w:val="00670F8C"/>
    <w:rsid w:val="0067557E"/>
    <w:rsid w:val="00683930"/>
    <w:rsid w:val="0068735A"/>
    <w:rsid w:val="0069040E"/>
    <w:rsid w:val="00695C07"/>
    <w:rsid w:val="006A2773"/>
    <w:rsid w:val="006B11C1"/>
    <w:rsid w:val="006C3017"/>
    <w:rsid w:val="006C3F43"/>
    <w:rsid w:val="006D1FB3"/>
    <w:rsid w:val="006E4D69"/>
    <w:rsid w:val="006E5839"/>
    <w:rsid w:val="00701181"/>
    <w:rsid w:val="00704693"/>
    <w:rsid w:val="00725480"/>
    <w:rsid w:val="00767C3E"/>
    <w:rsid w:val="007855BF"/>
    <w:rsid w:val="007B1A34"/>
    <w:rsid w:val="007C4825"/>
    <w:rsid w:val="007C5CC1"/>
    <w:rsid w:val="007D4A6C"/>
    <w:rsid w:val="00831343"/>
    <w:rsid w:val="008358BB"/>
    <w:rsid w:val="00850113"/>
    <w:rsid w:val="00871962"/>
    <w:rsid w:val="008A2C97"/>
    <w:rsid w:val="008A48BE"/>
    <w:rsid w:val="008C27D3"/>
    <w:rsid w:val="008C2A26"/>
    <w:rsid w:val="009110A4"/>
    <w:rsid w:val="00986E08"/>
    <w:rsid w:val="009955A1"/>
    <w:rsid w:val="009B0716"/>
    <w:rsid w:val="009F0C62"/>
    <w:rsid w:val="009F533E"/>
    <w:rsid w:val="00A27278"/>
    <w:rsid w:val="00A56B0E"/>
    <w:rsid w:val="00A5753A"/>
    <w:rsid w:val="00A648E0"/>
    <w:rsid w:val="00AA24B1"/>
    <w:rsid w:val="00AA60A7"/>
    <w:rsid w:val="00AA651B"/>
    <w:rsid w:val="00AB0CE5"/>
    <w:rsid w:val="00AB60A8"/>
    <w:rsid w:val="00AB63ED"/>
    <w:rsid w:val="00AD2DB0"/>
    <w:rsid w:val="00B042E2"/>
    <w:rsid w:val="00B34A4C"/>
    <w:rsid w:val="00B3764C"/>
    <w:rsid w:val="00B65061"/>
    <w:rsid w:val="00BB6A02"/>
    <w:rsid w:val="00BC0644"/>
    <w:rsid w:val="00BC109F"/>
    <w:rsid w:val="00BC2127"/>
    <w:rsid w:val="00BC65E6"/>
    <w:rsid w:val="00BD5787"/>
    <w:rsid w:val="00BE1BED"/>
    <w:rsid w:val="00C116C8"/>
    <w:rsid w:val="00C123D3"/>
    <w:rsid w:val="00C33517"/>
    <w:rsid w:val="00C33960"/>
    <w:rsid w:val="00C45362"/>
    <w:rsid w:val="00C454D5"/>
    <w:rsid w:val="00C62873"/>
    <w:rsid w:val="00C829EB"/>
    <w:rsid w:val="00C83CDF"/>
    <w:rsid w:val="00C95F3E"/>
    <w:rsid w:val="00C97122"/>
    <w:rsid w:val="00CA7CE4"/>
    <w:rsid w:val="00CD0E62"/>
    <w:rsid w:val="00CE2C33"/>
    <w:rsid w:val="00CF5210"/>
    <w:rsid w:val="00D12C7D"/>
    <w:rsid w:val="00D30837"/>
    <w:rsid w:val="00D37DC4"/>
    <w:rsid w:val="00D5114F"/>
    <w:rsid w:val="00D9080B"/>
    <w:rsid w:val="00DB54B8"/>
    <w:rsid w:val="00DC2DE5"/>
    <w:rsid w:val="00DC791E"/>
    <w:rsid w:val="00DE270E"/>
    <w:rsid w:val="00DF2F66"/>
    <w:rsid w:val="00E46C40"/>
    <w:rsid w:val="00E474E7"/>
    <w:rsid w:val="00E57176"/>
    <w:rsid w:val="00E65B7D"/>
    <w:rsid w:val="00E710A9"/>
    <w:rsid w:val="00E75D49"/>
    <w:rsid w:val="00E81FB0"/>
    <w:rsid w:val="00E91813"/>
    <w:rsid w:val="00EA105A"/>
    <w:rsid w:val="00EC1BEC"/>
    <w:rsid w:val="00EC2944"/>
    <w:rsid w:val="00ED3920"/>
    <w:rsid w:val="00EE21B6"/>
    <w:rsid w:val="00EE2970"/>
    <w:rsid w:val="00F11B73"/>
    <w:rsid w:val="00F11E82"/>
    <w:rsid w:val="00F33742"/>
    <w:rsid w:val="00F73898"/>
    <w:rsid w:val="00F82C7D"/>
    <w:rsid w:val="00FC3158"/>
    <w:rsid w:val="00FC64B1"/>
    <w:rsid w:val="00FD2E7B"/>
    <w:rsid w:val="00FF35DF"/>
    <w:rsid w:val="00FF7300"/>
    <w:rsid w:val="04CA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4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587F4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rsid w:val="00FF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321810851">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2004238995">
      <w:bodyDiv w:val="1"/>
      <w:marLeft w:val="0"/>
      <w:marRight w:val="0"/>
      <w:marTop w:val="0"/>
      <w:marBottom w:val="0"/>
      <w:divBdr>
        <w:top w:val="none" w:sz="0" w:space="0" w:color="auto"/>
        <w:left w:val="none" w:sz="0" w:space="0" w:color="auto"/>
        <w:bottom w:val="none" w:sz="0" w:space="0" w:color="auto"/>
        <w:right w:val="none" w:sz="0" w:space="0" w:color="auto"/>
      </w:divBdr>
      <w:divsChild>
        <w:div w:id="913318319">
          <w:marLeft w:val="0"/>
          <w:marRight w:val="0"/>
          <w:marTop w:val="0"/>
          <w:marBottom w:val="0"/>
          <w:divBdr>
            <w:top w:val="none" w:sz="0" w:space="0" w:color="auto"/>
            <w:left w:val="none" w:sz="0" w:space="0" w:color="auto"/>
            <w:bottom w:val="none" w:sz="0" w:space="0" w:color="auto"/>
            <w:right w:val="none" w:sz="0" w:space="0" w:color="auto"/>
          </w:divBdr>
        </w:div>
        <w:div w:id="92295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ley.com/WileyCDA/WileyTitle/productCd-1118711459.html" TargetMode="External"/><Relationship Id="rId18" Type="http://schemas.openxmlformats.org/officeDocument/2006/relationships/hyperlink" Target="http://guides.library.cornell.edu/cce_portal" TargetMode="External"/><Relationship Id="rId3" Type="http://schemas.openxmlformats.org/officeDocument/2006/relationships/settings" Target="settings.xml"/><Relationship Id="rId21" Type="http://schemas.openxmlformats.org/officeDocument/2006/relationships/hyperlink" Target="https://owl.purdue.edu/owl/research_and_citation/using_research/citation_style_chart.html" TargetMode="External"/><Relationship Id="rId7" Type="http://schemas.openxmlformats.org/officeDocument/2006/relationships/image" Target="media/image1.png"/><Relationship Id="rId12" Type="http://schemas.openxmlformats.org/officeDocument/2006/relationships/hyperlink" Target="http://www.screencast.com/t/31O8Yjxu" TargetMode="External"/><Relationship Id="rId17" Type="http://schemas.openxmlformats.org/officeDocument/2006/relationships/hyperlink" Target="http://guides.library.cornell.edu/findimages" TargetMode="External"/><Relationship Id="rId2" Type="http://schemas.openxmlformats.org/officeDocument/2006/relationships/styles" Target="styles.xml"/><Relationship Id="rId16" Type="http://schemas.openxmlformats.org/officeDocument/2006/relationships/hyperlink" Target="http://guides.library.cornell.edu/criticallyanalyzing" TargetMode="External"/><Relationship Id="rId20" Type="http://schemas.openxmlformats.org/officeDocument/2006/relationships/hyperlink" Target="http://owl.english.purdue.edu/owl/resource/56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ibrary.cornell.edu/c.php?g=32487&amp;p=20454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lhwB4zQD4X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uides.library.cornell.edu/c.php?g=543699&amp;p=4433818" TargetMode="External"/><Relationship Id="rId22"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Template>
  <TotalTime>1</TotalTime>
  <Pages>13</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and Action Projects</dc:title>
  <dc:subject/>
  <dc:creator>Ashley Louise Miller Helmholdt</dc:creator>
  <cp:keywords>Cornell Garden-Based Learning</cp:keywords>
  <cp:lastModifiedBy>Ashley Louise Miller Helmholdt</cp:lastModifiedBy>
  <cp:revision>2</cp:revision>
  <cp:lastPrinted>2009-07-08T14:45:00Z</cp:lastPrinted>
  <dcterms:created xsi:type="dcterms:W3CDTF">2020-06-09T13:10:00Z</dcterms:created>
  <dcterms:modified xsi:type="dcterms:W3CDTF">2020-06-09T13:10:00Z</dcterms:modified>
</cp:coreProperties>
</file>